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6" w:rsidRPr="00971B2A" w:rsidRDefault="003E1746" w:rsidP="00BD644D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b/>
          <w:bCs/>
          <w:sz w:val="28"/>
          <w:szCs w:val="28"/>
        </w:rPr>
        <w:t>Анализ работы ШМО математи</w:t>
      </w:r>
      <w:r>
        <w:rPr>
          <w:rFonts w:ascii="Times New Roman" w:hAnsi="Times New Roman" w:cs="Times New Roman"/>
          <w:b/>
          <w:bCs/>
          <w:sz w:val="28"/>
          <w:szCs w:val="28"/>
        </w:rPr>
        <w:t>ки, информатики и физики за 201</w:t>
      </w:r>
      <w:r w:rsidRPr="00F74C8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F74C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71B2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971B2A">
        <w:rPr>
          <w:rFonts w:ascii="Times New Roman" w:hAnsi="Times New Roman" w:cs="Times New Roman"/>
          <w:sz w:val="28"/>
          <w:szCs w:val="28"/>
        </w:rPr>
        <w:t>.</w:t>
      </w:r>
    </w:p>
    <w:p w:rsidR="003E1746" w:rsidRPr="00971B2A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F74C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F74C86">
        <w:rPr>
          <w:rFonts w:ascii="Times New Roman" w:hAnsi="Times New Roman" w:cs="Times New Roman"/>
          <w:sz w:val="28"/>
          <w:szCs w:val="28"/>
        </w:rPr>
        <w:t>6</w:t>
      </w:r>
      <w:r w:rsidRPr="00971B2A">
        <w:rPr>
          <w:rFonts w:ascii="Times New Roman" w:hAnsi="Times New Roman" w:cs="Times New Roman"/>
          <w:sz w:val="28"/>
          <w:szCs w:val="28"/>
        </w:rPr>
        <w:t xml:space="preserve">  учебном году ШМО работало над следующими задачами:</w:t>
      </w:r>
    </w:p>
    <w:p w:rsidR="003E1746" w:rsidRPr="00971B2A" w:rsidRDefault="003E1746" w:rsidP="00E47025">
      <w:pPr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методического объединения</w:t>
      </w:r>
      <w:r w:rsidRPr="00971B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1B2A">
        <w:rPr>
          <w:rFonts w:ascii="Times New Roman" w:hAnsi="Times New Roman" w:cs="Times New Roman"/>
          <w:sz w:val="28"/>
          <w:szCs w:val="28"/>
        </w:rPr>
        <w:t xml:space="preserve"> ориентированные на увеличение </w:t>
      </w:r>
      <w:r>
        <w:rPr>
          <w:rFonts w:ascii="Times New Roman" w:hAnsi="Times New Roman" w:cs="Times New Roman"/>
          <w:sz w:val="28"/>
          <w:szCs w:val="28"/>
        </w:rPr>
        <w:t xml:space="preserve">активных форм работы направлены 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-на вовлечение учащихся в физико-математическую деятельность;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-на обеспечение понимания ими математического и физического материала;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-на развитие интеллекта;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-на  приобретение практических навыков, умения рассуждать;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-на использование компьютерных технологий.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Одной из приоритетных задач является также совершенствование методической деятельности учителей по подготовке к внедрению федеральных государственных стандартов нового поколения.</w:t>
      </w:r>
    </w:p>
    <w:p w:rsidR="003E1746" w:rsidRPr="00971B2A" w:rsidRDefault="003E1746" w:rsidP="00E4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(оставлены прежними, т.к. считаем их актуальными и на последующие годы)</w:t>
      </w:r>
    </w:p>
    <w:p w:rsidR="003E1746" w:rsidRPr="00971B2A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За данный учебный год было проведено 5 заседаний ШМО по следующим темам:</w:t>
      </w:r>
    </w:p>
    <w:p w:rsidR="003E1746" w:rsidRPr="00971B2A" w:rsidRDefault="003E1746" w:rsidP="00E47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Организационное.</w:t>
      </w:r>
    </w:p>
    <w:p w:rsidR="003E1746" w:rsidRPr="00971B2A" w:rsidRDefault="003E1746" w:rsidP="00E470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Формирование представлений об идеях  и методах математики как универсального языка науки и техники.</w:t>
      </w:r>
    </w:p>
    <w:p w:rsidR="003E1746" w:rsidRPr="00971B2A" w:rsidRDefault="003E1746" w:rsidP="00E470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Развитие познавательного интереса к предмету  информатика.</w:t>
      </w:r>
    </w:p>
    <w:p w:rsidR="003E1746" w:rsidRPr="00971B2A" w:rsidRDefault="003E1746" w:rsidP="00E470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Организация обобщающего повторения.</w:t>
      </w:r>
    </w:p>
    <w:p w:rsidR="003E1746" w:rsidRPr="00971B2A" w:rsidRDefault="003E1746" w:rsidP="00E470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Подведение итогов работы МО.</w:t>
      </w:r>
    </w:p>
    <w:p w:rsidR="003E1746" w:rsidRPr="00971B2A" w:rsidRDefault="003E1746" w:rsidP="0093673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1746" w:rsidRDefault="003E1746" w:rsidP="00E4702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1746" w:rsidRDefault="003E1746" w:rsidP="00E4702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1746" w:rsidRDefault="003E1746" w:rsidP="00F74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C86">
        <w:rPr>
          <w:rFonts w:ascii="Times New Roman" w:hAnsi="Times New Roman" w:cs="Times New Roman"/>
          <w:b/>
          <w:bCs/>
          <w:sz w:val="32"/>
          <w:szCs w:val="32"/>
        </w:rPr>
        <w:t>Итоги промежуточной аттестации</w:t>
      </w:r>
    </w:p>
    <w:tbl>
      <w:tblPr>
        <w:tblW w:w="1062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629"/>
        <w:gridCol w:w="759"/>
        <w:gridCol w:w="916"/>
        <w:gridCol w:w="466"/>
        <w:gridCol w:w="466"/>
        <w:gridCol w:w="466"/>
        <w:gridCol w:w="466"/>
        <w:gridCol w:w="860"/>
        <w:gridCol w:w="1022"/>
        <w:gridCol w:w="1950"/>
      </w:tblGrid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Писали работу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Абсол.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Отсутствующие причина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Желдак А, Лукьянчук О, Малюгин Н, Тарасов П.-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Рахимулина А,  Цилюрик Ю.-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Ветлина</w:t>
            </w:r>
            <w:r w:rsidRPr="00E954DB">
              <w:rPr>
                <w:rFonts w:ascii="Times New Roman" w:hAnsi="Times New Roman" w:cs="Times New Roman"/>
                <w:lang w:val="en-US"/>
              </w:rPr>
              <w:t>C</w:t>
            </w:r>
            <w:r w:rsidRPr="00E954DB">
              <w:rPr>
                <w:rFonts w:ascii="Times New Roman" w:hAnsi="Times New Roman" w:cs="Times New Roman"/>
              </w:rPr>
              <w:t>.–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Кузин А, Логиновский Д. –без уваж. прич.; Фёдоров А.-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Лызлов А, Смычник А.-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Барсуков А, БартошР, Юровская Е.- академическая задолженность. Стариков В. –без уваж. прич.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Астапова А.-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Кузин А, Логиновский Д. –без уваж. прич.; Фёдоров А.-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4D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Запевалов А.-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Бартош Р.- академическая задолженность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Кузин А. - 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Лызлов  А. -справка.</w:t>
            </w: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746" w:rsidRPr="00E954DB" w:rsidTr="004E5C71">
        <w:tc>
          <w:tcPr>
            <w:tcW w:w="162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2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4D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50" w:type="dxa"/>
          </w:tcPr>
          <w:p w:rsidR="003E1746" w:rsidRPr="00E954DB" w:rsidRDefault="003E1746" w:rsidP="00F74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1746" w:rsidRDefault="003E1746" w:rsidP="00F74C86">
      <w:pPr>
        <w:rPr>
          <w:rFonts w:cs="Times New Roman"/>
        </w:rPr>
      </w:pPr>
    </w:p>
    <w:p w:rsidR="003E1746" w:rsidRPr="00645B45" w:rsidRDefault="003E1746" w:rsidP="00F74C86">
      <w:pPr>
        <w:rPr>
          <w:rFonts w:ascii="Times New Roman" w:hAnsi="Times New Roman" w:cs="Times New Roman"/>
        </w:rPr>
      </w:pPr>
      <w:r w:rsidRPr="00645B45">
        <w:rPr>
          <w:rFonts w:ascii="Times New Roman" w:hAnsi="Times New Roman" w:cs="Times New Roman"/>
        </w:rPr>
        <w:t>На  основании решения педагогического совета от……следующие учащиеся освобождены от прохождения итоговой аттестации, им автоматически выставляется оценка 5.</w:t>
      </w:r>
    </w:p>
    <w:p w:rsidR="003E1746" w:rsidRPr="00645B45" w:rsidRDefault="003E1746" w:rsidP="00F74C86">
      <w:pPr>
        <w:rPr>
          <w:rFonts w:ascii="Times New Roman" w:hAnsi="Times New Roman" w:cs="Times New Roman"/>
        </w:rPr>
      </w:pPr>
      <w:r w:rsidRPr="00645B45">
        <w:rPr>
          <w:rFonts w:ascii="Times New Roman" w:hAnsi="Times New Roman" w:cs="Times New Roman"/>
        </w:rPr>
        <w:t>Математика:8а класс – Загорская З.</w:t>
      </w:r>
    </w:p>
    <w:p w:rsidR="003E1746" w:rsidRPr="00645B45" w:rsidRDefault="003E1746" w:rsidP="00F74C86">
      <w:pPr>
        <w:rPr>
          <w:rFonts w:ascii="Times New Roman" w:hAnsi="Times New Roman" w:cs="Times New Roman"/>
        </w:rPr>
      </w:pPr>
      <w:r w:rsidRPr="00645B45">
        <w:rPr>
          <w:rFonts w:ascii="Times New Roman" w:hAnsi="Times New Roman" w:cs="Times New Roman"/>
        </w:rPr>
        <w:t>7б класс – Лапочкин Д.</w:t>
      </w:r>
    </w:p>
    <w:p w:rsidR="003E1746" w:rsidRPr="00645B45" w:rsidRDefault="003E1746" w:rsidP="00F74C86">
      <w:pPr>
        <w:rPr>
          <w:rFonts w:ascii="Times New Roman" w:hAnsi="Times New Roman" w:cs="Times New Roman"/>
        </w:rPr>
      </w:pPr>
      <w:r w:rsidRPr="00645B45">
        <w:rPr>
          <w:rFonts w:ascii="Times New Roman" w:hAnsi="Times New Roman" w:cs="Times New Roman"/>
        </w:rPr>
        <w:t>Физика:         8а класс – Загорская З.</w:t>
      </w:r>
    </w:p>
    <w:p w:rsidR="003E1746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итоговом заседании</w:t>
      </w:r>
      <w:r w:rsidRPr="00971B2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заслуша</w:t>
      </w:r>
      <w:r w:rsidRPr="00971B2A">
        <w:rPr>
          <w:rFonts w:ascii="Times New Roman" w:hAnsi="Times New Roman" w:cs="Times New Roman"/>
          <w:sz w:val="28"/>
          <w:szCs w:val="28"/>
        </w:rPr>
        <w:t xml:space="preserve">ли анализ работы каждого учителя за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971B2A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анализ итоговых  контрольных работ за текущий год.</w:t>
      </w:r>
    </w:p>
    <w:p w:rsidR="003E1746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5-6 классах были проведены  традиционные контрольные работы.  Анализ ошибок показал слабые вычислительные навыки у отдельных учащихся, поэтому в следующем году на отработку вычислительных навыков нужно обратить особое внимание. Абсолютная успеваемость в этих классах составила всего 98%,а качественная достаточно высока и составила 41,5%. </w:t>
      </w:r>
    </w:p>
    <w:p w:rsidR="003E1746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7-9 классах контрольные работы были проведены в форме тестирования. Анализ работ  показал, что дети слабо справляются с текстовыми задачами и плохо решают задачи с геометрическим содержанием. Над чем и планируем работать в следующем году. В10- 11  классах  западает теория относительности и решение текстовых задач. На будущий год необходимо работать в этом направлении.</w:t>
      </w:r>
    </w:p>
    <w:p w:rsidR="003E1746" w:rsidRPr="00971B2A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прошлом году, мы продолжали изучать </w:t>
      </w:r>
      <w:r w:rsidRPr="00971B2A">
        <w:rPr>
          <w:rFonts w:ascii="Times New Roman" w:hAnsi="Times New Roman" w:cs="Times New Roman"/>
          <w:sz w:val="28"/>
          <w:szCs w:val="28"/>
        </w:rPr>
        <w:t>нормативные документы и новые ФГОС,</w:t>
      </w:r>
      <w:r>
        <w:rPr>
          <w:rFonts w:ascii="Times New Roman" w:hAnsi="Times New Roman" w:cs="Times New Roman"/>
          <w:sz w:val="28"/>
          <w:szCs w:val="28"/>
        </w:rPr>
        <w:t xml:space="preserve"> все успешно прошли дистанционные курсы по инклюзивному образованию, подготовили сообщение на районное заседание по теме «НРЭО на уроках математики», составили рабочую программу на 5 – 9 класс, заслушивали</w:t>
      </w:r>
      <w:r w:rsidRPr="00971B2A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1B2A">
        <w:rPr>
          <w:rFonts w:ascii="Times New Roman" w:hAnsi="Times New Roman" w:cs="Times New Roman"/>
          <w:sz w:val="28"/>
          <w:szCs w:val="28"/>
        </w:rPr>
        <w:t xml:space="preserve"> методической литературы, а так же сообщения с районных заседаний МО и курсов повышения  квалификации. Рассматривались и обсуждались  следующие темы:</w:t>
      </w:r>
      <w:r>
        <w:rPr>
          <w:rFonts w:ascii="Times New Roman" w:hAnsi="Times New Roman" w:cs="Times New Roman"/>
          <w:sz w:val="28"/>
          <w:szCs w:val="28"/>
        </w:rPr>
        <w:t xml:space="preserve"> «Проектная деятельность учащихся на уроках физики, математики и информатики </w:t>
      </w:r>
      <w:r w:rsidRPr="00971B2A">
        <w:rPr>
          <w:rFonts w:ascii="Times New Roman" w:hAnsi="Times New Roman" w:cs="Times New Roman"/>
          <w:sz w:val="28"/>
          <w:szCs w:val="28"/>
        </w:rPr>
        <w:t>в условиях введения ФГО</w:t>
      </w:r>
      <w:r>
        <w:rPr>
          <w:rFonts w:ascii="Times New Roman" w:hAnsi="Times New Roman" w:cs="Times New Roman"/>
          <w:sz w:val="28"/>
          <w:szCs w:val="28"/>
        </w:rPr>
        <w:t>С основного общего образования», «Проблемы социализации учащихся на  уроках физики,математики и информатики в различные периоды  их обучения».</w:t>
      </w:r>
    </w:p>
    <w:p w:rsidR="003E1746" w:rsidRDefault="003E1746" w:rsidP="00E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</w:t>
      </w:r>
      <w:r w:rsidRPr="00971B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предметные </w:t>
      </w:r>
      <w:r w:rsidRPr="00971B2A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 и предметные недели</w:t>
      </w:r>
      <w:r w:rsidRPr="00971B2A">
        <w:rPr>
          <w:rFonts w:ascii="Times New Roman" w:hAnsi="Times New Roman" w:cs="Times New Roman"/>
          <w:sz w:val="28"/>
          <w:szCs w:val="28"/>
        </w:rPr>
        <w:t>; обменивались опытом работы;</w:t>
      </w:r>
      <w:r>
        <w:rPr>
          <w:rFonts w:ascii="Times New Roman" w:hAnsi="Times New Roman" w:cs="Times New Roman"/>
          <w:sz w:val="28"/>
          <w:szCs w:val="28"/>
        </w:rPr>
        <w:t xml:space="preserve"> обсуждали </w:t>
      </w:r>
      <w:r w:rsidRPr="00971B2A">
        <w:rPr>
          <w:rFonts w:ascii="Times New Roman" w:hAnsi="Times New Roman" w:cs="Times New Roman"/>
          <w:sz w:val="28"/>
          <w:szCs w:val="28"/>
        </w:rPr>
        <w:t xml:space="preserve"> формы и время проведения консультаций;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 w:rsidRPr="00971B2A">
        <w:rPr>
          <w:rFonts w:ascii="Times New Roman" w:hAnsi="Times New Roman" w:cs="Times New Roman"/>
          <w:sz w:val="28"/>
          <w:szCs w:val="28"/>
        </w:rPr>
        <w:t>вопросы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и др. Традиционно обучающиеся школы принимали участие в различных  олимпиадах.В олимпиаде по информатике КиТ принимал участие 101 человексо второго по 11 класы.Многие показали высокие результаты, а трое из них вышли в региональный этап Орёл Д, Нелин В, Фёдоров А. </w:t>
      </w:r>
    </w:p>
    <w:p w:rsidR="003E1746" w:rsidRDefault="003E1746" w:rsidP="00E47025">
      <w:pPr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Педагоги трудятся в соответствии с темами самообразования. В этом годунагрузка у учителей</w:t>
      </w:r>
      <w:r>
        <w:rPr>
          <w:rFonts w:ascii="Times New Roman" w:hAnsi="Times New Roman" w:cs="Times New Roman"/>
          <w:sz w:val="28"/>
          <w:szCs w:val="28"/>
        </w:rPr>
        <w:t xml:space="preserve"> достаточная</w:t>
      </w:r>
      <w:r w:rsidRPr="00971B2A">
        <w:rPr>
          <w:rFonts w:ascii="Times New Roman" w:hAnsi="Times New Roman" w:cs="Times New Roman"/>
          <w:sz w:val="28"/>
          <w:szCs w:val="28"/>
        </w:rPr>
        <w:t xml:space="preserve">, но все старались посещать уроки коллег, перенимали опыт работы, оказывали </w:t>
      </w:r>
      <w:r>
        <w:rPr>
          <w:rFonts w:ascii="Times New Roman" w:hAnsi="Times New Roman" w:cs="Times New Roman"/>
          <w:sz w:val="28"/>
          <w:szCs w:val="28"/>
        </w:rPr>
        <w:t xml:space="preserve"> друг другу методическуюпомощ</w:t>
      </w:r>
      <w:r w:rsidRPr="00971B2A">
        <w:rPr>
          <w:rFonts w:ascii="Times New Roman" w:hAnsi="Times New Roman" w:cs="Times New Roman"/>
          <w:sz w:val="28"/>
          <w:szCs w:val="28"/>
        </w:rPr>
        <w:t xml:space="preserve">ъ.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муниципальный </w:t>
      </w:r>
      <w:r w:rsidRPr="00971B2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апобластной олимпиады школьников вышлаГузиенко Н. (5 класс)  по математике.</w:t>
      </w:r>
      <w:r w:rsidRPr="00971B2A">
        <w:rPr>
          <w:rFonts w:ascii="Times New Roman" w:hAnsi="Times New Roman" w:cs="Times New Roman"/>
          <w:sz w:val="28"/>
          <w:szCs w:val="28"/>
        </w:rPr>
        <w:t>В олимпиаде УРФО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 принимали участие 15человек (трое вышли в финал), по физике 1 человек.</w:t>
      </w:r>
    </w:p>
    <w:p w:rsidR="003E1746" w:rsidRDefault="003E1746" w:rsidP="00E47025">
      <w:pPr>
        <w:rPr>
          <w:rFonts w:ascii="Times New Roman" w:hAnsi="Times New Roman" w:cs="Times New Roman"/>
          <w:sz w:val="28"/>
          <w:szCs w:val="28"/>
        </w:rPr>
      </w:pPr>
      <w:r w:rsidRPr="00971B2A">
        <w:rPr>
          <w:rFonts w:ascii="Times New Roman" w:hAnsi="Times New Roman" w:cs="Times New Roman"/>
          <w:sz w:val="28"/>
          <w:szCs w:val="28"/>
        </w:rPr>
        <w:t>Учителя математики и физики, привлекая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B2A">
        <w:rPr>
          <w:rFonts w:ascii="Times New Roman" w:hAnsi="Times New Roman" w:cs="Times New Roman"/>
          <w:sz w:val="28"/>
          <w:szCs w:val="28"/>
        </w:rPr>
        <w:t xml:space="preserve"> принимают участие в общеш</w:t>
      </w:r>
      <w:r>
        <w:rPr>
          <w:rFonts w:ascii="Times New Roman" w:hAnsi="Times New Roman" w:cs="Times New Roman"/>
          <w:sz w:val="28"/>
          <w:szCs w:val="28"/>
        </w:rPr>
        <w:t>кольных и районных мероприятиях, участвуют интернет олимпиадах и выступают на форумах.</w:t>
      </w:r>
      <w:bookmarkStart w:id="0" w:name="_GoBack"/>
      <w:bookmarkEnd w:id="0"/>
    </w:p>
    <w:p w:rsidR="003E1746" w:rsidRPr="00971B2A" w:rsidRDefault="003E1746" w:rsidP="00AD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B2A">
        <w:rPr>
          <w:rFonts w:ascii="Times New Roman" w:hAnsi="Times New Roman" w:cs="Times New Roman"/>
          <w:sz w:val="28"/>
          <w:szCs w:val="28"/>
        </w:rPr>
        <w:t>течение учебного года были проведены предметные недели по математике, информатике и физике. Дети с огромным интересом участвовали в мероприятиях, предложенных коллегами, зарабатывая баллы. Дети получили хороший заряд бодрости и стимул к изучению наших трудных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B2A">
        <w:rPr>
          <w:rFonts w:ascii="Times New Roman" w:hAnsi="Times New Roman" w:cs="Times New Roman"/>
          <w:sz w:val="28"/>
          <w:szCs w:val="28"/>
        </w:rPr>
        <w:t xml:space="preserve"> но важных наук.</w:t>
      </w:r>
    </w:p>
    <w:p w:rsidR="003E1746" w:rsidRPr="00971B2A" w:rsidRDefault="003E1746" w:rsidP="00E47025">
      <w:pPr>
        <w:rPr>
          <w:rFonts w:ascii="Times New Roman" w:hAnsi="Times New Roman" w:cs="Times New Roman"/>
          <w:sz w:val="32"/>
          <w:szCs w:val="32"/>
        </w:rPr>
      </w:pPr>
      <w:r w:rsidRPr="00971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Руководитель ШМО: Захарова Т. Ю.</w:t>
      </w:r>
    </w:p>
    <w:p w:rsidR="003E1746" w:rsidRPr="00971B2A" w:rsidRDefault="003E1746" w:rsidP="00E47025">
      <w:pPr>
        <w:tabs>
          <w:tab w:val="left" w:pos="802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1746" w:rsidRPr="00971B2A" w:rsidRDefault="003E1746" w:rsidP="00E47025">
      <w:pPr>
        <w:rPr>
          <w:rFonts w:ascii="Times New Roman" w:hAnsi="Times New Roman" w:cs="Times New Roman"/>
        </w:rPr>
      </w:pPr>
    </w:p>
    <w:p w:rsidR="003E1746" w:rsidRDefault="003E1746">
      <w:pPr>
        <w:rPr>
          <w:rFonts w:cs="Times New Roman"/>
        </w:rPr>
      </w:pPr>
    </w:p>
    <w:sectPr w:rsidR="003E1746" w:rsidSect="00F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B98"/>
    <w:multiLevelType w:val="hybridMultilevel"/>
    <w:tmpl w:val="E8D6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378"/>
    <w:multiLevelType w:val="hybridMultilevel"/>
    <w:tmpl w:val="1E46D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2012"/>
    <w:multiLevelType w:val="hybridMultilevel"/>
    <w:tmpl w:val="4CC20942"/>
    <w:lvl w:ilvl="0" w:tplc="866A2120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E407F8D"/>
    <w:multiLevelType w:val="hybridMultilevel"/>
    <w:tmpl w:val="3B5C890A"/>
    <w:lvl w:ilvl="0" w:tplc="2E9A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099A"/>
    <w:multiLevelType w:val="hybridMultilevel"/>
    <w:tmpl w:val="868E96D6"/>
    <w:lvl w:ilvl="0" w:tplc="04190013">
      <w:start w:val="1"/>
      <w:numFmt w:val="upperRoman"/>
      <w:lvlText w:val="%1."/>
      <w:lvlJc w:val="righ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57995589"/>
    <w:multiLevelType w:val="hybridMultilevel"/>
    <w:tmpl w:val="574C599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0AD1"/>
    <w:multiLevelType w:val="hybridMultilevel"/>
    <w:tmpl w:val="503E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340A90"/>
    <w:multiLevelType w:val="hybridMultilevel"/>
    <w:tmpl w:val="D0E6B7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B4"/>
    <w:rsid w:val="00055519"/>
    <w:rsid w:val="000E1C83"/>
    <w:rsid w:val="00121511"/>
    <w:rsid w:val="001334B3"/>
    <w:rsid w:val="002352B5"/>
    <w:rsid w:val="002F1B10"/>
    <w:rsid w:val="003421C0"/>
    <w:rsid w:val="00395770"/>
    <w:rsid w:val="003A307B"/>
    <w:rsid w:val="003E1746"/>
    <w:rsid w:val="003F5183"/>
    <w:rsid w:val="00422598"/>
    <w:rsid w:val="004473F9"/>
    <w:rsid w:val="004818D7"/>
    <w:rsid w:val="00486D9F"/>
    <w:rsid w:val="004B4CDB"/>
    <w:rsid w:val="004D1540"/>
    <w:rsid w:val="004E5C71"/>
    <w:rsid w:val="00515D1D"/>
    <w:rsid w:val="00563A53"/>
    <w:rsid w:val="005919B3"/>
    <w:rsid w:val="005A3522"/>
    <w:rsid w:val="005E000F"/>
    <w:rsid w:val="00634650"/>
    <w:rsid w:val="00645B45"/>
    <w:rsid w:val="0065625A"/>
    <w:rsid w:val="00686B13"/>
    <w:rsid w:val="006A3DFC"/>
    <w:rsid w:val="006B3BD2"/>
    <w:rsid w:val="006C0F70"/>
    <w:rsid w:val="006C4AE3"/>
    <w:rsid w:val="00780704"/>
    <w:rsid w:val="00792A0C"/>
    <w:rsid w:val="008A36CE"/>
    <w:rsid w:val="008C1E83"/>
    <w:rsid w:val="00920215"/>
    <w:rsid w:val="00936731"/>
    <w:rsid w:val="0095426C"/>
    <w:rsid w:val="00967770"/>
    <w:rsid w:val="00971B2A"/>
    <w:rsid w:val="009D046D"/>
    <w:rsid w:val="009D3C04"/>
    <w:rsid w:val="009E1EC9"/>
    <w:rsid w:val="009F0AD2"/>
    <w:rsid w:val="00A16A43"/>
    <w:rsid w:val="00A354BD"/>
    <w:rsid w:val="00A5271B"/>
    <w:rsid w:val="00A52BE7"/>
    <w:rsid w:val="00A5519A"/>
    <w:rsid w:val="00AC0ABD"/>
    <w:rsid w:val="00AD58BF"/>
    <w:rsid w:val="00B72FF8"/>
    <w:rsid w:val="00B828B1"/>
    <w:rsid w:val="00BD644D"/>
    <w:rsid w:val="00BF5193"/>
    <w:rsid w:val="00C108B4"/>
    <w:rsid w:val="00C508DE"/>
    <w:rsid w:val="00C9091B"/>
    <w:rsid w:val="00CD44C7"/>
    <w:rsid w:val="00D20017"/>
    <w:rsid w:val="00D71B00"/>
    <w:rsid w:val="00DA5E53"/>
    <w:rsid w:val="00E2639F"/>
    <w:rsid w:val="00E47025"/>
    <w:rsid w:val="00E729FD"/>
    <w:rsid w:val="00E840FB"/>
    <w:rsid w:val="00E954DB"/>
    <w:rsid w:val="00EA6578"/>
    <w:rsid w:val="00ED1D11"/>
    <w:rsid w:val="00EF6DED"/>
    <w:rsid w:val="00F53254"/>
    <w:rsid w:val="00F74C86"/>
    <w:rsid w:val="00FB05C3"/>
    <w:rsid w:val="00FC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2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025"/>
    <w:pPr>
      <w:ind w:left="720"/>
    </w:pPr>
  </w:style>
  <w:style w:type="table" w:styleId="TableGrid">
    <w:name w:val="Table Grid"/>
    <w:basedOn w:val="TableNormal"/>
    <w:uiPriority w:val="99"/>
    <w:rsid w:val="002352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13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34B3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5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4</Pages>
  <Words>847</Words>
  <Characters>4832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9</cp:revision>
  <cp:lastPrinted>2016-03-12T05:15:00Z</cp:lastPrinted>
  <dcterms:created xsi:type="dcterms:W3CDTF">2016-02-12T05:59:00Z</dcterms:created>
  <dcterms:modified xsi:type="dcterms:W3CDTF">2016-06-23T04:11:00Z</dcterms:modified>
</cp:coreProperties>
</file>