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2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983"/>
        <w:gridCol w:w="1275"/>
        <w:gridCol w:w="1134"/>
        <w:gridCol w:w="3544"/>
        <w:gridCol w:w="1418"/>
        <w:gridCol w:w="1417"/>
      </w:tblGrid>
      <w:tr w:rsidR="001F768D" w:rsidRPr="00D93323" w:rsidTr="00573FB9">
        <w:trPr>
          <w:trHeight w:val="1380"/>
        </w:trPr>
        <w:tc>
          <w:tcPr>
            <w:tcW w:w="570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 вуза</w:t>
            </w:r>
          </w:p>
        </w:tc>
        <w:tc>
          <w:tcPr>
            <w:tcW w:w="113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4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418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 курсов</w:t>
            </w:r>
          </w:p>
        </w:tc>
        <w:tc>
          <w:tcPr>
            <w:tcW w:w="1417" w:type="dxa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1F768D" w:rsidRPr="00D93323" w:rsidTr="00573FB9">
        <w:trPr>
          <w:trHeight w:val="1781"/>
        </w:trPr>
        <w:tc>
          <w:tcPr>
            <w:tcW w:w="570" w:type="dxa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3" w:type="dxa"/>
            <w:vAlign w:val="center"/>
          </w:tcPr>
          <w:p w:rsidR="001F768D" w:rsidRPr="00B33D56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Виннойко</w:t>
            </w:r>
          </w:p>
          <w:p w:rsidR="001F768D" w:rsidRPr="00B33D56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3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275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113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</w:t>
            </w: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544" w:type="dxa"/>
            <w:vAlign w:val="center"/>
          </w:tcPr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68D" w:rsidRPr="00AB3BE9" w:rsidRDefault="001F768D" w:rsidP="00573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93323">
              <w:rPr>
                <w:rFonts w:ascii="Times New Roman" w:hAnsi="Times New Roman" w:cs="Times New Roman"/>
                <w:sz w:val="20"/>
                <w:szCs w:val="20"/>
              </w:rPr>
              <w:t>Теория и методика  преподавания учебного  предмета  «Иностранный язык» в условиях введения  ФГОСОО – 108ч</w:t>
            </w:r>
          </w:p>
        </w:tc>
        <w:tc>
          <w:tcPr>
            <w:tcW w:w="1418" w:type="dxa"/>
            <w:vAlign w:val="center"/>
          </w:tcPr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02.11-21.11.</w:t>
            </w: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768D" w:rsidRPr="00AB3BE9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F768D" w:rsidRPr="00955027" w:rsidRDefault="001F768D" w:rsidP="0057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23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изучению английского языка»</w:t>
            </w:r>
          </w:p>
        </w:tc>
      </w:tr>
      <w:tr w:rsidR="001F768D" w:rsidRPr="00D93323" w:rsidTr="00573FB9">
        <w:trPr>
          <w:trHeight w:val="1399"/>
        </w:trPr>
        <w:tc>
          <w:tcPr>
            <w:tcW w:w="570" w:type="dxa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3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Дедова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275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50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и методика обучения и  воспитания детей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5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18.04-29.04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1417" w:type="dxa"/>
          </w:tcPr>
          <w:p w:rsidR="001F768D" w:rsidRPr="00D93323" w:rsidRDefault="001F768D" w:rsidP="0057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323">
              <w:rPr>
                <w:rFonts w:ascii="Times New Roman" w:hAnsi="Times New Roman" w:cs="Times New Roman"/>
                <w:sz w:val="20"/>
                <w:szCs w:val="20"/>
              </w:rPr>
              <w:t>«Повышение познавательной деятельности учащихся на уроках иностранного языка»</w:t>
            </w:r>
          </w:p>
          <w:p w:rsidR="001F768D" w:rsidRPr="00955027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68D" w:rsidRPr="00D93323" w:rsidTr="00573FB9">
        <w:trPr>
          <w:trHeight w:val="1424"/>
        </w:trPr>
        <w:tc>
          <w:tcPr>
            <w:tcW w:w="570" w:type="dxa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3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Швецова Екатерина Владимировна</w:t>
            </w:r>
          </w:p>
        </w:tc>
        <w:tc>
          <w:tcPr>
            <w:tcW w:w="1275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544" w:type="dxa"/>
            <w:vAlign w:val="center"/>
          </w:tcPr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модульные курсы </w:t>
            </w:r>
            <w:r w:rsidRPr="00AB3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«Информационные технологии»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- 72ч.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1F768D" w:rsidRPr="00B33D56" w:rsidRDefault="001F768D" w:rsidP="0057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323">
              <w:rPr>
                <w:rFonts w:ascii="Times New Roman" w:hAnsi="Times New Roman" w:cs="Times New Roman"/>
                <w:sz w:val="20"/>
                <w:szCs w:val="20"/>
              </w:rPr>
              <w:t>«Современные формы развития аудитивных навыков»</w:t>
            </w:r>
          </w:p>
        </w:tc>
      </w:tr>
      <w:tr w:rsidR="001F768D" w:rsidRPr="00D93323" w:rsidTr="00573FB9">
        <w:trPr>
          <w:trHeight w:val="1841"/>
        </w:trPr>
        <w:tc>
          <w:tcPr>
            <w:tcW w:w="570" w:type="dxa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83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Тимошенко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75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544" w:type="dxa"/>
            <w:vAlign w:val="center"/>
          </w:tcPr>
          <w:p w:rsidR="001F768D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 преподавания учебного  предмета  «Иностранный язык» в условиях введения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ФГОСОО - 108ч.</w:t>
            </w:r>
          </w:p>
          <w:p w:rsidR="001F768D" w:rsidRPr="00AB3BE9" w:rsidRDefault="001F768D" w:rsidP="0057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11.04-22.04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768D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768D" w:rsidRPr="00AB3BE9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F768D" w:rsidRPr="00B33D56" w:rsidRDefault="001F768D" w:rsidP="00573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323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обучения английскому языку в условиях введения ФГОС НОО»</w:t>
            </w:r>
          </w:p>
        </w:tc>
      </w:tr>
    </w:tbl>
    <w:p w:rsidR="001F768D" w:rsidRDefault="001F768D" w:rsidP="00187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7FF">
        <w:rPr>
          <w:rFonts w:ascii="Times New Roman" w:hAnsi="Times New Roman" w:cs="Times New Roman"/>
          <w:b/>
          <w:bCs/>
          <w:sz w:val="28"/>
          <w:szCs w:val="28"/>
        </w:rPr>
        <w:t xml:space="preserve"> Анализ работы МО учителей образовательной области «Иностранный язык» за 2015 – 2016 учебный год</w:t>
      </w:r>
    </w:p>
    <w:p w:rsidR="001F768D" w:rsidRDefault="001F768D" w:rsidP="00187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МО, курсовая подготовка за 2015-2016 год:</w:t>
      </w:r>
    </w:p>
    <w:p w:rsidR="001F768D" w:rsidRPr="001877FF" w:rsidRDefault="001F768D" w:rsidP="001877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8D" w:rsidRDefault="001F768D" w:rsidP="00066762">
      <w:pPr>
        <w:jc w:val="both"/>
        <w:rPr>
          <w:rFonts w:ascii="Times New Roman" w:hAnsi="Times New Roman" w:cs="Times New Roman"/>
          <w:sz w:val="28"/>
          <w:szCs w:val="28"/>
        </w:rPr>
      </w:pPr>
      <w:r w:rsidRPr="001877FF">
        <w:rPr>
          <w:rFonts w:ascii="Times New Roman" w:hAnsi="Times New Roman" w:cs="Times New Roman"/>
          <w:sz w:val="28"/>
          <w:szCs w:val="28"/>
        </w:rPr>
        <w:t xml:space="preserve">МО учителей </w:t>
      </w:r>
      <w:r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1877FF">
        <w:rPr>
          <w:rFonts w:ascii="Times New Roman" w:hAnsi="Times New Roman" w:cs="Times New Roman"/>
          <w:sz w:val="28"/>
          <w:szCs w:val="28"/>
        </w:rPr>
        <w:t xml:space="preserve"> в прошедшем году работало по проблеме </w:t>
      </w:r>
      <w:r w:rsidRPr="0018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66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современных образовательных технологий для достижения качества образования</w:t>
      </w:r>
      <w:r w:rsidRPr="00187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Были поставлены следующие задачи:</w:t>
      </w:r>
    </w:p>
    <w:p w:rsidR="001F768D" w:rsidRPr="00FA06DD" w:rsidRDefault="001F768D" w:rsidP="00FA06D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>Обеспечить учащихся средним и полным образованием на уровне государственного образовательного стандарта.</w:t>
      </w:r>
    </w:p>
    <w:p w:rsidR="001F768D" w:rsidRPr="00FA06DD" w:rsidRDefault="001F768D" w:rsidP="00FA06D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>Поиск эффективных методов и средств обучения, способствующих развитию ОУУН.</w:t>
      </w:r>
    </w:p>
    <w:p w:rsidR="001F768D" w:rsidRPr="00FA06DD" w:rsidRDefault="001F768D" w:rsidP="00FA06D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>Формировать стабильный интерес учащихся к иностранным языкам на уроках и внеклассных мероприятиях.</w:t>
      </w:r>
    </w:p>
    <w:p w:rsidR="001F768D" w:rsidRPr="00FA06DD" w:rsidRDefault="001F768D" w:rsidP="00FA06D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>Развивать познавательную активность учащихся.</w:t>
      </w:r>
    </w:p>
    <w:p w:rsidR="001F768D" w:rsidRPr="00FA06DD" w:rsidRDefault="001F768D" w:rsidP="00FA06D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>Работать над формированием целостной личности учащегося, стремящегося к максимальной реализации своих возможностей.</w:t>
      </w:r>
    </w:p>
    <w:p w:rsidR="001F768D" w:rsidRPr="00FA06DD" w:rsidRDefault="001F768D" w:rsidP="00FA06D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 xml:space="preserve">Продолжить работу над методическими темами самообразования с целью повышения своего педагогического мастерства. </w:t>
      </w:r>
    </w:p>
    <w:p w:rsidR="001F768D" w:rsidRPr="00B33D56" w:rsidRDefault="001F768D" w:rsidP="00B33D5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6DD">
        <w:rPr>
          <w:rFonts w:ascii="Times New Roman" w:hAnsi="Times New Roman" w:cs="Times New Roman"/>
          <w:sz w:val="28"/>
          <w:szCs w:val="28"/>
        </w:rPr>
        <w:t>Внедрять современные технологии, научно проработанные учебные программы, учебные и методические пособия, методы и средства обучения и воспитания.</w:t>
      </w:r>
    </w:p>
    <w:p w:rsidR="001F768D" w:rsidRPr="00B33D56" w:rsidRDefault="001F768D" w:rsidP="00B33D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3D56">
        <w:rPr>
          <w:rFonts w:ascii="Times New Roman" w:hAnsi="Times New Roman" w:cs="Times New Roman"/>
          <w:sz w:val="28"/>
          <w:szCs w:val="28"/>
        </w:rPr>
        <w:t>Исходя из этих задач,  были запланированы 6, а  проведены 4заседания МО:</w:t>
      </w:r>
    </w:p>
    <w:p w:rsidR="001F768D" w:rsidRPr="00B33D56" w:rsidRDefault="001F768D" w:rsidP="00B33D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56">
        <w:rPr>
          <w:rFonts w:ascii="Times New Roman" w:hAnsi="Times New Roman" w:cs="Times New Roman"/>
          <w:sz w:val="28"/>
          <w:szCs w:val="28"/>
        </w:rPr>
        <w:t>Сентябрь № 1-  « План работы н</w:t>
      </w:r>
      <w:r>
        <w:rPr>
          <w:rFonts w:ascii="Times New Roman" w:hAnsi="Times New Roman" w:cs="Times New Roman"/>
          <w:sz w:val="28"/>
          <w:szCs w:val="28"/>
        </w:rPr>
        <w:t>а 2015-2016</w:t>
      </w:r>
      <w:r w:rsidRPr="00B33D56">
        <w:rPr>
          <w:rFonts w:ascii="Times New Roman" w:hAnsi="Times New Roman" w:cs="Times New Roman"/>
          <w:sz w:val="28"/>
          <w:szCs w:val="28"/>
        </w:rPr>
        <w:t xml:space="preserve"> учебный год».                   </w:t>
      </w:r>
    </w:p>
    <w:p w:rsidR="001F768D" w:rsidRPr="00B33D56" w:rsidRDefault="001F768D" w:rsidP="00B33D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56">
        <w:rPr>
          <w:rFonts w:ascii="Times New Roman" w:hAnsi="Times New Roman" w:cs="Times New Roman"/>
          <w:sz w:val="28"/>
          <w:szCs w:val="28"/>
        </w:rPr>
        <w:t>Декабрь № 2 –  «Использование НРЭО на уроках иностранного языка».</w:t>
      </w:r>
    </w:p>
    <w:p w:rsidR="001F768D" w:rsidRPr="00B33D56" w:rsidRDefault="001F768D" w:rsidP="00B33D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56">
        <w:rPr>
          <w:rFonts w:ascii="Times New Roman" w:hAnsi="Times New Roman" w:cs="Times New Roman"/>
          <w:sz w:val="28"/>
          <w:szCs w:val="28"/>
        </w:rPr>
        <w:t>Февраль  № 3 –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33D56">
        <w:rPr>
          <w:rFonts w:ascii="Times New Roman" w:hAnsi="Times New Roman" w:cs="Times New Roman"/>
          <w:sz w:val="28"/>
          <w:szCs w:val="28"/>
        </w:rPr>
        <w:t>Современные технологии обучения иностранному языку в условиях введения ФГОС НОО».</w:t>
      </w:r>
    </w:p>
    <w:p w:rsidR="001F768D" w:rsidRDefault="001F768D" w:rsidP="00B33D5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3D56">
        <w:rPr>
          <w:rFonts w:ascii="Times New Roman" w:hAnsi="Times New Roman" w:cs="Times New Roman"/>
          <w:sz w:val="28"/>
          <w:szCs w:val="28"/>
        </w:rPr>
        <w:t>Май  № 4– « Особенности организации работы по изучению иностранных языков.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56">
        <w:rPr>
          <w:rFonts w:ascii="Times New Roman" w:hAnsi="Times New Roman" w:cs="Times New Roman"/>
          <w:sz w:val="28"/>
          <w:szCs w:val="28"/>
        </w:rPr>
        <w:t>Итоги работы ШМ</w:t>
      </w:r>
      <w:r>
        <w:rPr>
          <w:rFonts w:ascii="Times New Roman" w:hAnsi="Times New Roman" w:cs="Times New Roman"/>
          <w:sz w:val="28"/>
          <w:szCs w:val="28"/>
        </w:rPr>
        <w:t>О за 2015 - 2016</w:t>
      </w:r>
      <w:r w:rsidRPr="00B33D56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1F768D" w:rsidRDefault="001F768D" w:rsidP="00EE0F8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F768D" w:rsidRPr="00B33D56" w:rsidRDefault="001F768D" w:rsidP="00B33D5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2015 - 2016</w:t>
      </w:r>
      <w:r w:rsidRPr="00B33D56">
        <w:rPr>
          <w:rFonts w:ascii="Times New Roman" w:hAnsi="Times New Roman" w:cs="Times New Roman"/>
          <w:sz w:val="28"/>
          <w:szCs w:val="28"/>
        </w:rPr>
        <w:t xml:space="preserve"> учебном году в кабинетах иностранного языка были оформлены стенды:  «Великобритания», «Времена английского глагола», «Англо-говорящие страны», «Германия сегодня», «Известные люди Германии и Англии», « Германия в лицах»,   оформлялись регулярные выст</w:t>
      </w:r>
      <w:r>
        <w:rPr>
          <w:rFonts w:ascii="Times New Roman" w:hAnsi="Times New Roman" w:cs="Times New Roman"/>
          <w:sz w:val="28"/>
          <w:szCs w:val="28"/>
        </w:rPr>
        <w:t xml:space="preserve">авки, посвященные праздникам </w:t>
      </w:r>
      <w:r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572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Easter</w:t>
      </w:r>
      <w:r w:rsidRPr="00572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572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выставки </w:t>
      </w:r>
      <w:r w:rsidRPr="00B33D56">
        <w:rPr>
          <w:rFonts w:ascii="Times New Roman" w:hAnsi="Times New Roman" w:cs="Times New Roman"/>
          <w:sz w:val="28"/>
          <w:szCs w:val="28"/>
        </w:rPr>
        <w:t xml:space="preserve">детских творческих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на английском и немецком языках, </w:t>
      </w:r>
    </w:p>
    <w:p w:rsidR="001F768D" w:rsidRDefault="001F768D" w:rsidP="0080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B03">
        <w:rPr>
          <w:rFonts w:ascii="Times New Roman" w:hAnsi="Times New Roman" w:cs="Times New Roman"/>
          <w:sz w:val="28"/>
          <w:szCs w:val="28"/>
        </w:rPr>
        <w:t>Все педагоги ШМО провели  школьный этап Всероссийской олимпиады школьников, выявили кандидатов и подготовили их для участия в муниципальном этапе предметных</w:t>
      </w:r>
      <w:r>
        <w:rPr>
          <w:rFonts w:ascii="Times New Roman" w:hAnsi="Times New Roman" w:cs="Times New Roman"/>
          <w:sz w:val="28"/>
          <w:szCs w:val="28"/>
        </w:rPr>
        <w:t xml:space="preserve"> олимпиад школьников, </w:t>
      </w:r>
      <w:r w:rsidRPr="00572EAA">
        <w:rPr>
          <w:rFonts w:ascii="Times New Roman" w:hAnsi="Times New Roman" w:cs="Times New Roman"/>
          <w:sz w:val="28"/>
          <w:szCs w:val="28"/>
        </w:rPr>
        <w:t xml:space="preserve">победители которой приняли участие в районном этапе. Результаты: английский язык </w:t>
      </w:r>
      <w:r>
        <w:rPr>
          <w:rFonts w:ascii="Times New Roman" w:hAnsi="Times New Roman" w:cs="Times New Roman"/>
          <w:sz w:val="28"/>
          <w:szCs w:val="28"/>
        </w:rPr>
        <w:t>–Загорская З</w:t>
      </w:r>
      <w:r w:rsidRPr="00572EAA">
        <w:rPr>
          <w:rFonts w:ascii="Times New Roman" w:hAnsi="Times New Roman" w:cs="Times New Roman"/>
          <w:sz w:val="28"/>
          <w:szCs w:val="28"/>
        </w:rPr>
        <w:t xml:space="preserve">. (8класс)-призер (учитель </w:t>
      </w:r>
      <w:r>
        <w:rPr>
          <w:rFonts w:ascii="Times New Roman" w:hAnsi="Times New Roman" w:cs="Times New Roman"/>
          <w:sz w:val="28"/>
          <w:szCs w:val="28"/>
        </w:rPr>
        <w:t>Дедова О</w:t>
      </w:r>
      <w:r w:rsidRPr="00572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572EAA">
        <w:rPr>
          <w:rFonts w:ascii="Times New Roman" w:hAnsi="Times New Roman" w:cs="Times New Roman"/>
          <w:sz w:val="28"/>
          <w:szCs w:val="28"/>
        </w:rPr>
        <w:t>); немецкий язык – Ланг Д.(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2EAA">
        <w:rPr>
          <w:rFonts w:ascii="Times New Roman" w:hAnsi="Times New Roman" w:cs="Times New Roman"/>
          <w:sz w:val="28"/>
          <w:szCs w:val="28"/>
        </w:rPr>
        <w:t xml:space="preserve"> класс)-призер (учитель </w:t>
      </w:r>
      <w:r>
        <w:rPr>
          <w:rFonts w:ascii="Times New Roman" w:hAnsi="Times New Roman" w:cs="Times New Roman"/>
          <w:sz w:val="28"/>
          <w:szCs w:val="28"/>
        </w:rPr>
        <w:t>Швецова Е.В.)</w:t>
      </w:r>
    </w:p>
    <w:p w:rsidR="001F768D" w:rsidRDefault="001F768D" w:rsidP="00EE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приняли участие во Всероссийской олимпиаде по английскому языку, проводимой ООО «Центр поддержки талантливой молодежи» г.Бийск. Достигли следующих результатов:</w:t>
      </w:r>
    </w:p>
    <w:tbl>
      <w:tblPr>
        <w:tblW w:w="9513" w:type="dxa"/>
        <w:tblInd w:w="-106" w:type="dxa"/>
        <w:tblLook w:val="00A0"/>
      </w:tblPr>
      <w:tblGrid>
        <w:gridCol w:w="735"/>
        <w:gridCol w:w="1690"/>
        <w:gridCol w:w="1276"/>
        <w:gridCol w:w="992"/>
        <w:gridCol w:w="1559"/>
        <w:gridCol w:w="574"/>
        <w:gridCol w:w="1269"/>
        <w:gridCol w:w="1418"/>
      </w:tblGrid>
      <w:tr w:rsidR="001F768D" w:rsidRPr="00D93323">
        <w:trPr>
          <w:trHeight w:val="222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МКОУ Еманжелинская СОШ</w:t>
            </w:r>
          </w:p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 по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Место в регионе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УСТИНЬЯ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РЯБОВА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МАХНО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МАХНО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НИГМАТУЛЛИНА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САФРОНОВА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КУЗНЕЦОВ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СТАРИКОВ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ШАЛАГИНА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ГАЛУЩЕНКО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11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F768D" w:rsidRPr="00D93323">
        <w:trPr>
          <w:trHeight w:val="2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МНАЦАКАНЯН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ЭДИК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11 кл.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68D" w:rsidRPr="00EE0F8D" w:rsidRDefault="001F768D" w:rsidP="00EE0F8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0F8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1F768D" w:rsidRDefault="001F768D" w:rsidP="0057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68D" w:rsidRDefault="001F768D" w:rsidP="0080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AA">
        <w:rPr>
          <w:rFonts w:ascii="Times New Roman" w:hAnsi="Times New Roman" w:cs="Times New Roman"/>
          <w:sz w:val="28"/>
          <w:szCs w:val="28"/>
        </w:rPr>
        <w:t xml:space="preserve">В декабре месяце была проведена традиционная неделя иностранных языков, в ходе которой были проведены различные мероприятия по параллелям. В начальной школе учащиеся знакомились с традициями и обычаями стран изучаемого языка, разучивались песни, были просмотрены фильмы, проведены конкурсы рисунков, викторины, подготовлена выставка: «Рождество глазами ребенка». В старшей школе проводились викторины на знание страны изучаемого языка, «Своя игра», «Брейн ринг», выставка «Что для тебя английский». Много новых песен и стихов изучили учащиеся за эту неделю. Победители конкурсов и викторин были награждены грамотами и призами.   В новом учебном году следует обратить особое внимание на более  красочное оформление всех мероприятий. </w:t>
      </w:r>
    </w:p>
    <w:p w:rsidR="001F768D" w:rsidRDefault="001F768D" w:rsidP="00804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впервые была проведена Итоговая аттестация всех учащихся, входе которой выявлены следующие ошибки учащихся:</w:t>
      </w:r>
    </w:p>
    <w:p w:rsidR="001F768D" w:rsidRDefault="001F768D" w:rsidP="00804B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читать задание – много ошибок было допущено вследствие неправильного толкования задания – необходимо уделить внимание проведению небольших тестов направленных на проверку изученного материала.</w:t>
      </w:r>
    </w:p>
    <w:p w:rsidR="001F768D" w:rsidRDefault="001F768D" w:rsidP="00804B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ошибки – неверный выбор грамматической конструкции – следствие неумения применять правило на практике. Необходимо создавать как можно больше разнообразных речевых ситуаций для отработки грамматических конструкций.</w:t>
      </w:r>
    </w:p>
    <w:p w:rsidR="001F768D" w:rsidRDefault="001F768D" w:rsidP="00804B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ошибки – неумение соотнести слово со значением, неправильный подбор слова. </w:t>
      </w:r>
    </w:p>
    <w:p w:rsidR="001F768D" w:rsidRDefault="001F768D" w:rsidP="00804B0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ошибки. Необходимо разнообразить формы отработки лексики – это могут быть орфографические диктанты, сканворды, лексические диктанты, «восстанови структуру» и т.д.</w:t>
      </w:r>
    </w:p>
    <w:p w:rsidR="001F768D" w:rsidRDefault="001F768D" w:rsidP="00F32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итоговой аттестации были предоставлены ранее.</w:t>
      </w:r>
    </w:p>
    <w:p w:rsidR="001F768D" w:rsidRPr="00F32467" w:rsidRDefault="001F768D" w:rsidP="00F32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8D" w:rsidRPr="00804B03" w:rsidRDefault="001F768D" w:rsidP="00804B03">
      <w:pPr>
        <w:jc w:val="both"/>
        <w:rPr>
          <w:rFonts w:ascii="Times New Roman" w:hAnsi="Times New Roman" w:cs="Times New Roman"/>
          <w:sz w:val="28"/>
          <w:szCs w:val="28"/>
        </w:rPr>
      </w:pPr>
      <w:r w:rsidRPr="00804B03">
        <w:rPr>
          <w:rFonts w:ascii="Times New Roman" w:hAnsi="Times New Roman" w:cs="Times New Roman"/>
          <w:sz w:val="28"/>
          <w:szCs w:val="28"/>
        </w:rPr>
        <w:t xml:space="preserve">В прошедшем учебном году МО продолжило работу по накоплению и систематизации дидактического материала, наглядных пособий по иностранным языкам. Были приобретены различные таблицы и плакаты по грамматике немецкого и английского языков, алфавиты, карты. УМК пополнились рабочими тетрадями, аудиокассетами, компьютерными дисками. </w:t>
      </w:r>
    </w:p>
    <w:p w:rsidR="001F768D" w:rsidRDefault="001F768D" w:rsidP="00804B03">
      <w:pPr>
        <w:jc w:val="both"/>
        <w:rPr>
          <w:rFonts w:ascii="Times New Roman" w:hAnsi="Times New Roman" w:cs="Times New Roman"/>
          <w:sz w:val="28"/>
          <w:szCs w:val="28"/>
        </w:rPr>
      </w:pPr>
      <w:r w:rsidRPr="00804B03">
        <w:rPr>
          <w:rFonts w:ascii="Times New Roman" w:hAnsi="Times New Roman" w:cs="Times New Roman"/>
          <w:sz w:val="28"/>
          <w:szCs w:val="28"/>
        </w:rPr>
        <w:t>Во втором полугодии учителя ШМО занимались доработкой рабочих программ по предмету, их корректировкой.  Эту работу необходимо продолжить в летний период и проверить на пер</w:t>
      </w:r>
      <w:r>
        <w:rPr>
          <w:rFonts w:ascii="Times New Roman" w:hAnsi="Times New Roman" w:cs="Times New Roman"/>
          <w:sz w:val="28"/>
          <w:szCs w:val="28"/>
        </w:rPr>
        <w:t>вом заседании ШМО.</w:t>
      </w:r>
    </w:p>
    <w:p w:rsidR="001F768D" w:rsidRDefault="001F768D" w:rsidP="00F32467">
      <w:pPr>
        <w:jc w:val="both"/>
        <w:rPr>
          <w:rFonts w:ascii="Times New Roman" w:hAnsi="Times New Roman" w:cs="Times New Roman"/>
          <w:sz w:val="28"/>
          <w:szCs w:val="28"/>
        </w:rPr>
      </w:pPr>
      <w:r w:rsidRPr="00804B03">
        <w:rPr>
          <w:rFonts w:ascii="Times New Roman" w:hAnsi="Times New Roman" w:cs="Times New Roman"/>
          <w:sz w:val="28"/>
          <w:szCs w:val="28"/>
        </w:rPr>
        <w:t xml:space="preserve">1.  Продолжить диагностические, мониторинговые исследования с целью повышения качества обучения.              </w:t>
      </w:r>
    </w:p>
    <w:p w:rsidR="001F768D" w:rsidRDefault="001F768D" w:rsidP="00F324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467">
        <w:rPr>
          <w:rFonts w:ascii="Times New Roman" w:hAnsi="Times New Roman" w:cs="Times New Roman"/>
          <w:sz w:val="28"/>
          <w:szCs w:val="28"/>
        </w:rPr>
        <w:t>2.  Вести преподавание иностранного языка по учебникам единой образовательной линии, чтобы успешно перейти на федеральные государственные стандарты 2 поколения.</w:t>
      </w:r>
    </w:p>
    <w:p w:rsidR="001F768D" w:rsidRDefault="001F768D" w:rsidP="00F324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467">
        <w:rPr>
          <w:rFonts w:ascii="Times New Roman" w:hAnsi="Times New Roman" w:cs="Times New Roman"/>
          <w:sz w:val="28"/>
          <w:szCs w:val="28"/>
        </w:rPr>
        <w:t>3.  Использовать наиболее рациональные методы, приемы, технологии обучения и воспитания, которые обеспечивают результативность УВР.</w:t>
      </w:r>
    </w:p>
    <w:p w:rsidR="001F768D" w:rsidRPr="00F32467" w:rsidRDefault="001F768D" w:rsidP="00F32467">
      <w:pPr>
        <w:jc w:val="both"/>
        <w:rPr>
          <w:rFonts w:ascii="Times New Roman" w:hAnsi="Times New Roman" w:cs="Times New Roman"/>
          <w:sz w:val="28"/>
          <w:szCs w:val="28"/>
        </w:rPr>
      </w:pPr>
      <w:r w:rsidRPr="00F32467">
        <w:rPr>
          <w:rFonts w:ascii="Times New Roman" w:hAnsi="Times New Roman" w:cs="Times New Roman"/>
          <w:sz w:val="28"/>
          <w:szCs w:val="28"/>
        </w:rPr>
        <w:t>4.  Уделять большее внимание работе с одаренными детьми.</w:t>
      </w:r>
    </w:p>
    <w:p w:rsidR="001F768D" w:rsidRPr="00066762" w:rsidRDefault="001F768D" w:rsidP="000667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8D" w:rsidRPr="00066762" w:rsidRDefault="001F768D" w:rsidP="000667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68D" w:rsidRPr="00066762" w:rsidRDefault="001F768D" w:rsidP="000667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6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ШМО: </w:t>
      </w:r>
      <w:r>
        <w:rPr>
          <w:rFonts w:ascii="Times New Roman" w:hAnsi="Times New Roman" w:cs="Times New Roman"/>
          <w:b/>
          <w:bCs/>
          <w:sz w:val="28"/>
          <w:szCs w:val="28"/>
        </w:rPr>
        <w:t>Тимошенко А.С.</w:t>
      </w:r>
      <w:bookmarkStart w:id="0" w:name="_GoBack"/>
      <w:bookmarkEnd w:id="0"/>
    </w:p>
    <w:p w:rsidR="001F768D" w:rsidRPr="001877FF" w:rsidRDefault="001F768D" w:rsidP="001877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68D" w:rsidRPr="001877FF" w:rsidSect="001877FF">
      <w:type w:val="continuous"/>
      <w:pgSz w:w="12240" w:h="15840" w:code="1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318"/>
    <w:multiLevelType w:val="hybridMultilevel"/>
    <w:tmpl w:val="4AAC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96A"/>
    <w:multiLevelType w:val="hybridMultilevel"/>
    <w:tmpl w:val="66C40694"/>
    <w:lvl w:ilvl="0" w:tplc="E654CF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0DD73DE"/>
    <w:multiLevelType w:val="hybridMultilevel"/>
    <w:tmpl w:val="401C0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B2B16"/>
    <w:multiLevelType w:val="hybridMultilevel"/>
    <w:tmpl w:val="FF60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90E63"/>
    <w:multiLevelType w:val="hybridMultilevel"/>
    <w:tmpl w:val="6140428C"/>
    <w:lvl w:ilvl="0" w:tplc="38A2247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AE548F8"/>
    <w:multiLevelType w:val="hybridMultilevel"/>
    <w:tmpl w:val="401C0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05D1F"/>
    <w:multiLevelType w:val="hybridMultilevel"/>
    <w:tmpl w:val="7D12B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7BD"/>
    <w:multiLevelType w:val="hybridMultilevel"/>
    <w:tmpl w:val="77EE59A2"/>
    <w:lvl w:ilvl="0" w:tplc="EF92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FF"/>
    <w:rsid w:val="00066762"/>
    <w:rsid w:val="0018246C"/>
    <w:rsid w:val="001877FF"/>
    <w:rsid w:val="001E154C"/>
    <w:rsid w:val="001F768D"/>
    <w:rsid w:val="00572EAA"/>
    <w:rsid w:val="00573FB9"/>
    <w:rsid w:val="005F234B"/>
    <w:rsid w:val="007C00C4"/>
    <w:rsid w:val="00804B03"/>
    <w:rsid w:val="00955027"/>
    <w:rsid w:val="00AB3BE9"/>
    <w:rsid w:val="00AD7404"/>
    <w:rsid w:val="00B33D56"/>
    <w:rsid w:val="00B53268"/>
    <w:rsid w:val="00BD60BA"/>
    <w:rsid w:val="00C034A1"/>
    <w:rsid w:val="00C72DB7"/>
    <w:rsid w:val="00D93323"/>
    <w:rsid w:val="00EE0F8D"/>
    <w:rsid w:val="00F32467"/>
    <w:rsid w:val="00FA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7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3D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</Pages>
  <Words>991</Words>
  <Characters>5652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ingeneer</dc:creator>
  <cp:keywords/>
  <dc:description/>
  <cp:lastModifiedBy>123</cp:lastModifiedBy>
  <cp:revision>3</cp:revision>
  <dcterms:created xsi:type="dcterms:W3CDTF">2016-06-10T05:00:00Z</dcterms:created>
  <dcterms:modified xsi:type="dcterms:W3CDTF">2016-06-16T09:02:00Z</dcterms:modified>
</cp:coreProperties>
</file>