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7" w:rsidRPr="007F7912" w:rsidRDefault="00386027" w:rsidP="00324D2F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912">
        <w:rPr>
          <w:rFonts w:ascii="Times New Roman" w:hAnsi="Times New Roman" w:cs="Times New Roman"/>
          <w:sz w:val="28"/>
          <w:szCs w:val="28"/>
        </w:rPr>
        <w:t>Отчет по иностранному языку 2014-2015 учебный год.</w:t>
      </w:r>
    </w:p>
    <w:p w:rsidR="00386027" w:rsidRDefault="00386027" w:rsidP="00324D2F">
      <w:pPr>
        <w:ind w:left="720"/>
        <w:jc w:val="both"/>
        <w:rPr>
          <w:b/>
          <w:bCs/>
        </w:rPr>
      </w:pPr>
    </w:p>
    <w:p w:rsidR="00386027" w:rsidRDefault="00386027" w:rsidP="00324D2F">
      <w:pPr>
        <w:ind w:left="720"/>
        <w:jc w:val="both"/>
        <w:rPr>
          <w:b/>
          <w:bCs/>
        </w:rPr>
      </w:pPr>
      <w:r w:rsidRPr="00275D76">
        <w:rPr>
          <w:rFonts w:ascii="Times New Roman" w:hAnsi="Times New Roman" w:cs="Times New Roman"/>
          <w:sz w:val="24"/>
          <w:szCs w:val="24"/>
        </w:rPr>
        <w:t>В 2014-2015 учебном году в ШМО по иностранному языку работает 4 педагога</w:t>
      </w:r>
    </w:p>
    <w:p w:rsidR="00386027" w:rsidRDefault="00386027" w:rsidP="00324D2F">
      <w:pPr>
        <w:ind w:left="720"/>
        <w:jc w:val="both"/>
        <w:rPr>
          <w:b/>
          <w:bCs/>
        </w:rPr>
      </w:pPr>
    </w:p>
    <w:p w:rsidR="00386027" w:rsidRPr="007F4C1A" w:rsidRDefault="00386027" w:rsidP="00324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C1A">
        <w:rPr>
          <w:rFonts w:ascii="Times New Roman" w:hAnsi="Times New Roman" w:cs="Times New Roman"/>
          <w:b/>
          <w:bCs/>
          <w:sz w:val="24"/>
          <w:szCs w:val="24"/>
        </w:rPr>
        <w:t>Сведения об учителях иностранного языка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851"/>
        <w:gridCol w:w="1984"/>
        <w:gridCol w:w="1276"/>
        <w:gridCol w:w="3118"/>
      </w:tblGrid>
      <w:tr w:rsidR="00386027" w:rsidRPr="00361D74">
        <w:tc>
          <w:tcPr>
            <w:tcW w:w="709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851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984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276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386027" w:rsidRPr="00361D74">
        <w:tc>
          <w:tcPr>
            <w:tcW w:w="709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Дедова Ольга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Михайловна (руководитель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ШМО)</w:t>
            </w:r>
          </w:p>
        </w:tc>
        <w:tc>
          <w:tcPr>
            <w:tcW w:w="851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Начальная, средняя, старшая школа</w:t>
            </w:r>
          </w:p>
        </w:tc>
        <w:tc>
          <w:tcPr>
            <w:tcW w:w="1276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386027" w:rsidRPr="00361D74" w:rsidRDefault="00386027" w:rsidP="00324D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познавательной деятельности учащихся на уроках иностранного языка. 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27" w:rsidRPr="00361D74">
        <w:tc>
          <w:tcPr>
            <w:tcW w:w="709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Виннойко Ирина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Константинов-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4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Начальная, средняя, 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276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386027" w:rsidRPr="00664A16" w:rsidRDefault="00386027" w:rsidP="00CC18C0">
            <w:pPr>
              <w:pStyle w:val="ListParagraph"/>
              <w:ind w:left="0"/>
              <w:jc w:val="both"/>
            </w:pPr>
            <w:r w:rsidRPr="00324D2F">
              <w:t>Инновационные подхо</w:t>
            </w:r>
            <w:r>
              <w:t>ды к изучению английского языка</w:t>
            </w:r>
            <w:r w:rsidRPr="00324D2F">
              <w:t>.</w:t>
            </w:r>
          </w:p>
        </w:tc>
      </w:tr>
      <w:tr w:rsidR="00386027" w:rsidRPr="00361D74">
        <w:tc>
          <w:tcPr>
            <w:tcW w:w="709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Тимошенко Анастасия Сергеевна</w:t>
            </w:r>
          </w:p>
        </w:tc>
        <w:tc>
          <w:tcPr>
            <w:tcW w:w="851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Начальная, средняя, 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276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</w:tcPr>
          <w:p w:rsidR="00386027" w:rsidRPr="00361D74" w:rsidRDefault="00386027" w:rsidP="00324D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обучения английскому языку в условиях введения ФГОС НОО.  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27" w:rsidRPr="00361D74">
        <w:tc>
          <w:tcPr>
            <w:tcW w:w="709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Безуглая Людмила Алексеевна</w:t>
            </w:r>
          </w:p>
        </w:tc>
        <w:tc>
          <w:tcPr>
            <w:tcW w:w="851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4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 xml:space="preserve"> Средняя, старшая школа</w:t>
            </w:r>
          </w:p>
        </w:tc>
        <w:tc>
          <w:tcPr>
            <w:tcW w:w="1276" w:type="dxa"/>
          </w:tcPr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386027" w:rsidRPr="00361D74" w:rsidRDefault="00386027" w:rsidP="00324D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Чтение как один из аспектов речевой деятельности для развития иноязычной культуры».</w:t>
            </w:r>
          </w:p>
          <w:p w:rsidR="00386027" w:rsidRPr="00361D74" w:rsidRDefault="00386027" w:rsidP="00CC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27" w:rsidRPr="007F4C1A" w:rsidRDefault="00386027" w:rsidP="00324D2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6027" w:rsidRPr="00324D2F" w:rsidRDefault="00386027" w:rsidP="00324D2F">
      <w:pPr>
        <w:rPr>
          <w:b/>
          <w:bCs/>
        </w:rPr>
      </w:pPr>
      <w:r w:rsidRPr="00324D2F">
        <w:rPr>
          <w:b/>
          <w:bCs/>
        </w:rPr>
        <w:t>Качественный состав ШМО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36"/>
        <w:gridCol w:w="1266"/>
        <w:gridCol w:w="1134"/>
        <w:gridCol w:w="992"/>
        <w:gridCol w:w="851"/>
        <w:gridCol w:w="992"/>
        <w:gridCol w:w="1134"/>
      </w:tblGrid>
      <w:tr w:rsidR="00386027" w:rsidRPr="00361D74">
        <w:tc>
          <w:tcPr>
            <w:tcW w:w="1417" w:type="dxa"/>
            <w:vMerge w:val="restart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МО</w:t>
            </w:r>
          </w:p>
        </w:tc>
        <w:tc>
          <w:tcPr>
            <w:tcW w:w="1536" w:type="dxa"/>
            <w:vMerge w:val="restart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6369" w:type="dxa"/>
            <w:gridSpan w:val="6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386027" w:rsidRPr="00361D74">
        <w:tc>
          <w:tcPr>
            <w:tcW w:w="1417" w:type="dxa"/>
            <w:vMerge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134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992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51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92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134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Выше 25</w:t>
            </w:r>
          </w:p>
        </w:tc>
      </w:tr>
      <w:tr w:rsidR="00386027" w:rsidRPr="00361D74">
        <w:tc>
          <w:tcPr>
            <w:tcW w:w="1417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6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6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386027" w:rsidRPr="00361D74" w:rsidRDefault="00386027" w:rsidP="0032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86027" w:rsidRPr="00275D76" w:rsidRDefault="00386027" w:rsidP="00AB11D3">
      <w:pPr>
        <w:rPr>
          <w:rFonts w:ascii="Times New Roman" w:hAnsi="Times New Roman" w:cs="Times New Roman"/>
          <w:sz w:val="24"/>
          <w:szCs w:val="24"/>
        </w:rPr>
      </w:pPr>
    </w:p>
    <w:p w:rsidR="00386027" w:rsidRPr="007F7912" w:rsidRDefault="00386027" w:rsidP="00AB1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912">
        <w:rPr>
          <w:rFonts w:ascii="Times New Roman" w:hAnsi="Times New Roman" w:cs="Times New Roman"/>
          <w:b/>
          <w:bCs/>
          <w:sz w:val="24"/>
          <w:szCs w:val="24"/>
        </w:rPr>
        <w:t>ШМО работает над темой:</w:t>
      </w:r>
    </w:p>
    <w:p w:rsidR="00386027" w:rsidRDefault="00386027" w:rsidP="00AB11D3">
      <w:pPr>
        <w:rPr>
          <w:rFonts w:ascii="Times New Roman" w:hAnsi="Times New Roman" w:cs="Times New Roman"/>
          <w:sz w:val="24"/>
          <w:szCs w:val="24"/>
        </w:rPr>
      </w:pPr>
      <w:r w:rsidRPr="00AB11D3">
        <w:rPr>
          <w:rFonts w:ascii="Times New Roman" w:hAnsi="Times New Roman" w:cs="Times New Roman"/>
          <w:sz w:val="24"/>
          <w:szCs w:val="24"/>
        </w:rPr>
        <w:t>«Использование современных образовательных технологий для достижения качества образования».</w:t>
      </w:r>
    </w:p>
    <w:p w:rsidR="00386027" w:rsidRPr="007F7912" w:rsidRDefault="00386027" w:rsidP="00275D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912">
        <w:rPr>
          <w:rFonts w:ascii="Times New Roman" w:hAnsi="Times New Roman" w:cs="Times New Roman"/>
          <w:b/>
          <w:bCs/>
          <w:sz w:val="24"/>
          <w:szCs w:val="24"/>
        </w:rPr>
        <w:t>Задачи ШМО:</w:t>
      </w:r>
    </w:p>
    <w:p w:rsidR="00386027" w:rsidRPr="00275D76" w:rsidRDefault="00386027" w:rsidP="00275D76">
      <w:pPr>
        <w:rPr>
          <w:rFonts w:ascii="Times New Roman" w:hAnsi="Times New Roman" w:cs="Times New Roman"/>
          <w:sz w:val="24"/>
          <w:szCs w:val="24"/>
        </w:rPr>
      </w:pPr>
      <w:r w:rsidRPr="00275D76">
        <w:rPr>
          <w:rFonts w:ascii="Times New Roman" w:hAnsi="Times New Roman" w:cs="Times New Roman"/>
          <w:sz w:val="24"/>
          <w:szCs w:val="24"/>
        </w:rPr>
        <w:t>1.</w:t>
      </w:r>
      <w:r w:rsidRPr="00275D76">
        <w:rPr>
          <w:rFonts w:ascii="Times New Roman" w:hAnsi="Times New Roman" w:cs="Times New Roman"/>
          <w:sz w:val="24"/>
          <w:szCs w:val="24"/>
        </w:rPr>
        <w:tab/>
        <w:t>Обеспечить учащихся средним и полным образованием на уровне государственного образовательного стандарта.</w:t>
      </w:r>
    </w:p>
    <w:p w:rsidR="00386027" w:rsidRPr="00275D76" w:rsidRDefault="00386027" w:rsidP="00275D76">
      <w:pPr>
        <w:rPr>
          <w:rFonts w:ascii="Times New Roman" w:hAnsi="Times New Roman" w:cs="Times New Roman"/>
          <w:sz w:val="24"/>
          <w:szCs w:val="24"/>
        </w:rPr>
      </w:pPr>
      <w:r w:rsidRPr="00275D76">
        <w:rPr>
          <w:rFonts w:ascii="Times New Roman" w:hAnsi="Times New Roman" w:cs="Times New Roman"/>
          <w:sz w:val="24"/>
          <w:szCs w:val="24"/>
        </w:rPr>
        <w:t>2.</w:t>
      </w:r>
      <w:r w:rsidRPr="00275D76">
        <w:rPr>
          <w:rFonts w:ascii="Times New Roman" w:hAnsi="Times New Roman" w:cs="Times New Roman"/>
          <w:sz w:val="24"/>
          <w:szCs w:val="24"/>
        </w:rPr>
        <w:tab/>
        <w:t>Поиск эффективных методов и средств обучения, способствующих развитию ОУУН.</w:t>
      </w:r>
    </w:p>
    <w:p w:rsidR="00386027" w:rsidRPr="00275D76" w:rsidRDefault="00386027" w:rsidP="00275D76">
      <w:pPr>
        <w:rPr>
          <w:rFonts w:ascii="Times New Roman" w:hAnsi="Times New Roman" w:cs="Times New Roman"/>
          <w:sz w:val="24"/>
          <w:szCs w:val="24"/>
        </w:rPr>
      </w:pPr>
      <w:r w:rsidRPr="00275D76">
        <w:rPr>
          <w:rFonts w:ascii="Times New Roman" w:hAnsi="Times New Roman" w:cs="Times New Roman"/>
          <w:sz w:val="24"/>
          <w:szCs w:val="24"/>
        </w:rPr>
        <w:t>3.</w:t>
      </w:r>
      <w:r w:rsidRPr="00275D76">
        <w:rPr>
          <w:rFonts w:ascii="Times New Roman" w:hAnsi="Times New Roman" w:cs="Times New Roman"/>
          <w:sz w:val="24"/>
          <w:szCs w:val="24"/>
        </w:rPr>
        <w:tab/>
        <w:t>Формировать стабильный интерес учащихся к иностранным языкам на уроках и внеклассных мероприятиях.</w:t>
      </w:r>
    </w:p>
    <w:p w:rsidR="00386027" w:rsidRPr="00275D76" w:rsidRDefault="00386027" w:rsidP="00275D76">
      <w:pPr>
        <w:rPr>
          <w:rFonts w:ascii="Times New Roman" w:hAnsi="Times New Roman" w:cs="Times New Roman"/>
          <w:sz w:val="24"/>
          <w:szCs w:val="24"/>
        </w:rPr>
      </w:pPr>
      <w:r w:rsidRPr="00275D76">
        <w:rPr>
          <w:rFonts w:ascii="Times New Roman" w:hAnsi="Times New Roman" w:cs="Times New Roman"/>
          <w:sz w:val="24"/>
          <w:szCs w:val="24"/>
        </w:rPr>
        <w:t>4.</w:t>
      </w:r>
      <w:r w:rsidRPr="00275D76">
        <w:rPr>
          <w:rFonts w:ascii="Times New Roman" w:hAnsi="Times New Roman" w:cs="Times New Roman"/>
          <w:sz w:val="24"/>
          <w:szCs w:val="24"/>
        </w:rPr>
        <w:tab/>
        <w:t>Развивать познавательную активность учащихся.</w:t>
      </w:r>
    </w:p>
    <w:p w:rsidR="00386027" w:rsidRPr="00275D76" w:rsidRDefault="00386027" w:rsidP="00275D76">
      <w:pPr>
        <w:rPr>
          <w:rFonts w:ascii="Times New Roman" w:hAnsi="Times New Roman" w:cs="Times New Roman"/>
          <w:sz w:val="24"/>
          <w:szCs w:val="24"/>
        </w:rPr>
      </w:pPr>
      <w:r w:rsidRPr="00275D76">
        <w:rPr>
          <w:rFonts w:ascii="Times New Roman" w:hAnsi="Times New Roman" w:cs="Times New Roman"/>
          <w:sz w:val="24"/>
          <w:szCs w:val="24"/>
        </w:rPr>
        <w:t>5.</w:t>
      </w:r>
      <w:r w:rsidRPr="00275D76">
        <w:rPr>
          <w:rFonts w:ascii="Times New Roman" w:hAnsi="Times New Roman" w:cs="Times New Roman"/>
          <w:sz w:val="24"/>
          <w:szCs w:val="24"/>
        </w:rPr>
        <w:tab/>
        <w:t>Работать над формированием целостной личности учащегося, стремящегося к максимальной реализации своих возможностей.</w:t>
      </w:r>
    </w:p>
    <w:p w:rsidR="00386027" w:rsidRPr="00275D76" w:rsidRDefault="00386027" w:rsidP="00275D76">
      <w:pPr>
        <w:rPr>
          <w:rFonts w:ascii="Times New Roman" w:hAnsi="Times New Roman" w:cs="Times New Roman"/>
          <w:sz w:val="24"/>
          <w:szCs w:val="24"/>
        </w:rPr>
      </w:pPr>
      <w:r w:rsidRPr="00275D76">
        <w:rPr>
          <w:rFonts w:ascii="Times New Roman" w:hAnsi="Times New Roman" w:cs="Times New Roman"/>
          <w:sz w:val="24"/>
          <w:szCs w:val="24"/>
        </w:rPr>
        <w:t>6.</w:t>
      </w:r>
      <w:r w:rsidRPr="00275D76">
        <w:rPr>
          <w:rFonts w:ascii="Times New Roman" w:hAnsi="Times New Roman" w:cs="Times New Roman"/>
          <w:sz w:val="24"/>
          <w:szCs w:val="24"/>
        </w:rPr>
        <w:tab/>
        <w:t xml:space="preserve">Продолжить работу над методическими темами самообразования с целью повышения своего педагогического мастерства. </w:t>
      </w:r>
    </w:p>
    <w:p w:rsidR="00386027" w:rsidRDefault="00386027" w:rsidP="00275D76">
      <w:pPr>
        <w:rPr>
          <w:rFonts w:ascii="Times New Roman" w:hAnsi="Times New Roman" w:cs="Times New Roman"/>
          <w:sz w:val="24"/>
          <w:szCs w:val="24"/>
        </w:rPr>
      </w:pPr>
      <w:r w:rsidRPr="00275D76">
        <w:rPr>
          <w:rFonts w:ascii="Times New Roman" w:hAnsi="Times New Roman" w:cs="Times New Roman"/>
          <w:sz w:val="24"/>
          <w:szCs w:val="24"/>
        </w:rPr>
        <w:t>7.</w:t>
      </w:r>
      <w:r w:rsidRPr="00275D76">
        <w:rPr>
          <w:rFonts w:ascii="Times New Roman" w:hAnsi="Times New Roman" w:cs="Times New Roman"/>
          <w:sz w:val="24"/>
          <w:szCs w:val="24"/>
        </w:rPr>
        <w:tab/>
        <w:t>Внедрять современные технологии, научно проработанные учебные программы, учебные и методические пособия, методы и средства обучения и воспитания.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С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свободного и полного самовыражения каждого педагога, для удовлетворения его потребности в саморазвитии, самообразовании и самосовершенствовании; 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9.В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недрение в практику работы учителей иностранного языка современных образовательных технологий, направленных на развитие самостоятельности, творчества и активности учащихся; повышение интереса учащихся к изучению ИЯ за счет наглядности, занимательности, интерактивной формы представления учебного материала, усиления межпредметных связей;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К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ачественное освоение учебно-методических задач по ИЯ, совершенствование технологии проведения современного урока, организации учебной деятельности учащихся, обеспечение наиболее высоких результатов в реализации действующих государственных образовательных стандартов и в достижении новых образовательных целей;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И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зучение, обобщение, пропаганда и распространение опыта работы учителей иностранного языка по всем направлениям учебно-воспитательного процесса.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оптимизации содержания образования, его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уровень мотивации к учению.</w:t>
      </w:r>
    </w:p>
    <w:p w:rsidR="00386027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поставленные задачи способствовали достижению цели: создание образовательной среды, способствующей повышению качества знаний учащихся.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90C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     Утверждение плана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ШМО на 2014-2015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уч.год;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     Утверждение рабочих программ учите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 на 2014-2015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уч.год;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     Изучение нормативных документов;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     Обзор новинок методической и нормативной литературы.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     Подготовка и проведение школьного тура олимпиады по иностранным языкам.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     Подготовка и участие в муниципальном туре предметной олимпиады. Итоги. Отчет о результативности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     Анализ успеваемости и качества знаний учащихся по итогам четвертей.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Методическая помощь учителям по выбранной тематике самообразования: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собеседование;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консультации;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обсуждение.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   Круглый стол "Отчет по темам самообразования".</w:t>
      </w:r>
    </w:p>
    <w:p w:rsidR="00386027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   Анализ работы за год и согласование плана работы на следующий год. Отчеты по самообразованию. Отчеты о проделанной работе</w:t>
      </w: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Методическая работа МО учителей иностранного языка организовывалась в соответствии с планами работы школы, основными требованиями к работе школьного МО, разработанными в «Положении о методическом объединении учителей-предметников».</w:t>
      </w:r>
    </w:p>
    <w:p w:rsidR="00386027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течение учебного 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 к сожалению, было проведено лишь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 плановых заседаний, на которых обсуждались вопросы распространения педагогического опыта учителей, намечались стратегические и тактические задачи, направленные на повышение качества образования школьников (особенно ГИА и ЕГЭ), заслушивались сообщения по темам самообразования учителей, анализировались различные методические формы реализации мастерства учителей.</w:t>
      </w:r>
    </w:p>
    <w:p w:rsidR="00386027" w:rsidRPr="00546B45" w:rsidRDefault="00386027" w:rsidP="00526D9F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истекший период было проведено 4 заседаний МО со следующими повестками: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4EF5">
        <w:rPr>
          <w:rFonts w:ascii="Verdana" w:hAnsi="Verdana" w:cs="Verdana"/>
          <w:sz w:val="20"/>
          <w:szCs w:val="20"/>
          <w:lang w:eastAsia="ru-RU"/>
        </w:rPr>
        <w:br/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I полугодие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состоялась 2 заседания методического объединения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Первое заседание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(29.08.14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носило организационный характер. На нем были рассмотрены вопросы: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обсуждение и утверждение рабочих программ на новый учебный год;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обсуждение и утверждение плана работы методического объед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инения на 2014-2015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нализ итоговый аттестации в 2013-2014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знакомство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новыми нормативными документами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методического объединения был утвержден план МО на новый учебный год.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Второе заседание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15.10.2014«</w:t>
      </w:r>
      <w:r w:rsidRPr="00526D9F">
        <w:rPr>
          <w:rFonts w:ascii="Times New Roman" w:hAnsi="Times New Roman" w:cs="Times New Roman"/>
          <w:sz w:val="24"/>
          <w:szCs w:val="24"/>
        </w:rPr>
        <w:t>Составление технологической карты урока в рамках ФГОС НОО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6D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нем были рассмотрены вопросы:</w:t>
      </w:r>
    </w:p>
    <w:p w:rsidR="00386027" w:rsidRPr="00526D9F" w:rsidRDefault="00386027" w:rsidP="00526D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9F">
        <w:rPr>
          <w:rFonts w:ascii="Times New Roman" w:hAnsi="Times New Roman" w:cs="Times New Roman"/>
          <w:sz w:val="24"/>
          <w:szCs w:val="24"/>
        </w:rPr>
        <w:t>Организация работы ШМО над единой методической проблемой.</w:t>
      </w:r>
    </w:p>
    <w:p w:rsidR="00386027" w:rsidRPr="00526D9F" w:rsidRDefault="00386027" w:rsidP="00526D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9F">
        <w:rPr>
          <w:rFonts w:ascii="Times New Roman" w:hAnsi="Times New Roman" w:cs="Times New Roman"/>
          <w:sz w:val="24"/>
          <w:szCs w:val="24"/>
        </w:rPr>
        <w:t>Информация о межсекционной работе.</w:t>
      </w:r>
    </w:p>
    <w:p w:rsidR="00386027" w:rsidRPr="00526D9F" w:rsidRDefault="00386027" w:rsidP="00526D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9F">
        <w:rPr>
          <w:rFonts w:ascii="Times New Roman" w:hAnsi="Times New Roman" w:cs="Times New Roman"/>
          <w:sz w:val="24"/>
          <w:szCs w:val="24"/>
        </w:rPr>
        <w:t>Доклад по теме заседания - Дедова О.М.</w:t>
      </w:r>
    </w:p>
    <w:p w:rsidR="00386027" w:rsidRPr="00526D9F" w:rsidRDefault="00386027" w:rsidP="00526D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9F">
        <w:rPr>
          <w:rFonts w:ascii="Times New Roman" w:hAnsi="Times New Roman" w:cs="Times New Roman"/>
          <w:sz w:val="24"/>
          <w:szCs w:val="24"/>
        </w:rPr>
        <w:t>Подготовка открытых уроков по теме педсовета.</w:t>
      </w:r>
    </w:p>
    <w:p w:rsidR="00386027" w:rsidRPr="00526D9F" w:rsidRDefault="00386027" w:rsidP="00526D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9F">
        <w:rPr>
          <w:rFonts w:ascii="Times New Roman" w:hAnsi="Times New Roman" w:cs="Times New Roman"/>
          <w:sz w:val="24"/>
          <w:szCs w:val="24"/>
        </w:rPr>
        <w:t>Обзор журнала ИЯШ за 2013-2014 год - Тимошенко А.С.</w:t>
      </w:r>
    </w:p>
    <w:p w:rsidR="00386027" w:rsidRDefault="00386027" w:rsidP="00526D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9F">
        <w:rPr>
          <w:rFonts w:ascii="Times New Roman" w:hAnsi="Times New Roman" w:cs="Times New Roman"/>
          <w:sz w:val="24"/>
          <w:szCs w:val="24"/>
        </w:rPr>
        <w:t>Работа с методической литературой.</w:t>
      </w:r>
    </w:p>
    <w:p w:rsidR="00386027" w:rsidRPr="00526D9F" w:rsidRDefault="00386027" w:rsidP="00526D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проведению школьного этапа Всероссийской олимпиады школьников.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всего полугодия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Дедова О.М посетила открытый урок у Безуглой Л.А.                (немецкий язык 9 класс), Виннойко И.К. у Тимошенко А.С. (английский язык 7б класс).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полугодие 2014-2015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состоялась 2 заседания методического объединения</w:t>
      </w:r>
    </w:p>
    <w:p w:rsidR="00386027" w:rsidRDefault="00386027" w:rsidP="004410E6">
      <w:pPr>
        <w:jc w:val="center"/>
        <w:rPr>
          <w:sz w:val="36"/>
          <w:szCs w:val="36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Третье заседание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23.01.2015</w:t>
      </w:r>
      <w:r w:rsidRPr="004410E6">
        <w:rPr>
          <w:rFonts w:ascii="Times New Roman" w:hAnsi="Times New Roman" w:cs="Times New Roman"/>
          <w:sz w:val="24"/>
          <w:szCs w:val="24"/>
        </w:rPr>
        <w:t>«Современные технологии обучения иностранному языку в условиях введения ФГОС НОО».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ыли рассмотрены вопросы:</w:t>
      </w:r>
    </w:p>
    <w:p w:rsidR="00386027" w:rsidRPr="004410E6" w:rsidRDefault="00386027" w:rsidP="004410E6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Р</w:t>
      </w:r>
      <w:r w:rsidRPr="004410E6">
        <w:rPr>
          <w:color w:val="000000"/>
        </w:rPr>
        <w:t>езультаты школьного и муниципального этапа олимпиады школьников по ИЯ;</w:t>
      </w:r>
    </w:p>
    <w:p w:rsidR="00386027" w:rsidRPr="004410E6" w:rsidRDefault="00386027" w:rsidP="004410E6">
      <w:pPr>
        <w:pStyle w:val="ListParagraph"/>
        <w:numPr>
          <w:ilvl w:val="0"/>
          <w:numId w:val="7"/>
        </w:numPr>
        <w:rPr>
          <w:color w:val="000000"/>
        </w:rPr>
      </w:pPr>
      <w:r w:rsidRPr="004410E6">
        <w:rPr>
          <w:color w:val="000000"/>
        </w:rPr>
        <w:t>о подготовке материалов к итоговой аттестации в 9-х классах</w:t>
      </w:r>
    </w:p>
    <w:p w:rsidR="00386027" w:rsidRPr="004410E6" w:rsidRDefault="00386027" w:rsidP="004410E6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О </w:t>
      </w:r>
      <w:r w:rsidRPr="004410E6">
        <w:rPr>
          <w:color w:val="000000"/>
        </w:rPr>
        <w:t>подготовке «Недели ИЯ»</w:t>
      </w:r>
    </w:p>
    <w:p w:rsidR="00386027" w:rsidRPr="004410E6" w:rsidRDefault="00386027" w:rsidP="004410E6">
      <w:pPr>
        <w:pStyle w:val="ListParagraph"/>
        <w:numPr>
          <w:ilvl w:val="0"/>
          <w:numId w:val="6"/>
        </w:numPr>
      </w:pPr>
      <w:r w:rsidRPr="004410E6">
        <w:t>Анализ выполнения программы , качества преподавания, качества знаний, успеваемости по предмету за 1 полугодие - Дедова О.М.</w:t>
      </w:r>
    </w:p>
    <w:p w:rsidR="00386027" w:rsidRPr="004410E6" w:rsidRDefault="00386027" w:rsidP="004410E6">
      <w:pPr>
        <w:pStyle w:val="ListParagraph"/>
        <w:numPr>
          <w:ilvl w:val="0"/>
          <w:numId w:val="6"/>
        </w:numPr>
      </w:pPr>
      <w:r w:rsidRPr="004410E6">
        <w:t>Доклад по теме - из опыта работы учителя Тимошенко А.С..</w:t>
      </w:r>
    </w:p>
    <w:p w:rsidR="00386027" w:rsidRPr="004410E6" w:rsidRDefault="00386027" w:rsidP="00441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0E6">
        <w:rPr>
          <w:rFonts w:ascii="Times New Roman" w:hAnsi="Times New Roman" w:cs="Times New Roman"/>
          <w:sz w:val="24"/>
          <w:szCs w:val="24"/>
        </w:rPr>
        <w:t>Корректировка тематического планирования на 2 полугодие.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Четвёртое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заседание 4.06.2015год «Итоговое».</w:t>
      </w:r>
    </w:p>
    <w:p w:rsidR="00386027" w:rsidRPr="00990CA8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нем были рассмотрены вопросы:</w:t>
      </w:r>
    </w:p>
    <w:p w:rsidR="00386027" w:rsidRPr="004410E6" w:rsidRDefault="00386027" w:rsidP="004410E6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И</w:t>
      </w:r>
      <w:r w:rsidRPr="004410E6">
        <w:rPr>
          <w:color w:val="000000"/>
        </w:rPr>
        <w:t>зучение новинок методической литературы;</w:t>
      </w:r>
    </w:p>
    <w:p w:rsidR="00386027" w:rsidRPr="004410E6" w:rsidRDefault="00386027" w:rsidP="004410E6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П</w:t>
      </w:r>
      <w:r w:rsidRPr="004410E6">
        <w:rPr>
          <w:color w:val="000000"/>
        </w:rPr>
        <w:t>одведены итоги работы ШМО в 2014-2015 учебном году</w:t>
      </w:r>
    </w:p>
    <w:p w:rsidR="00386027" w:rsidRPr="004410E6" w:rsidRDefault="00386027" w:rsidP="004410E6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И</w:t>
      </w:r>
      <w:r w:rsidRPr="004410E6">
        <w:rPr>
          <w:color w:val="000000"/>
        </w:rPr>
        <w:t>зучение приказов, нормативных документов методических рекомендаций по проведению итоговой аттестации учащихся в 9 и 11 классах.</w:t>
      </w:r>
    </w:p>
    <w:p w:rsidR="00386027" w:rsidRPr="004410E6" w:rsidRDefault="00386027" w:rsidP="004410E6">
      <w:pPr>
        <w:pStyle w:val="ListParagraph"/>
        <w:numPr>
          <w:ilvl w:val="0"/>
          <w:numId w:val="9"/>
        </w:numPr>
        <w:rPr>
          <w:rFonts w:ascii="Calibri" w:hAnsi="Calibri" w:cs="Calibri"/>
          <w:sz w:val="32"/>
          <w:szCs w:val="32"/>
          <w:lang w:eastAsia="en-US"/>
        </w:rPr>
      </w:pPr>
      <w:r>
        <w:rPr>
          <w:color w:val="000000"/>
        </w:rPr>
        <w:t xml:space="preserve"> О</w:t>
      </w:r>
      <w:r w:rsidRPr="004410E6">
        <w:rPr>
          <w:color w:val="000000"/>
        </w:rPr>
        <w:t>бучение иностра</w:t>
      </w:r>
      <w:r>
        <w:rPr>
          <w:color w:val="000000"/>
        </w:rPr>
        <w:t>нному языку в начальной</w:t>
      </w:r>
      <w:r w:rsidRPr="004410E6">
        <w:rPr>
          <w:color w:val="000000"/>
        </w:rPr>
        <w:t xml:space="preserve"> и средней школе в соответствии с новыми требованиями ФГОС;</w:t>
      </w:r>
    </w:p>
    <w:p w:rsidR="00386027" w:rsidRPr="004410E6" w:rsidRDefault="00386027" w:rsidP="004410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итого</w:t>
      </w:r>
      <w:r w:rsidRPr="004410E6">
        <w:rPr>
          <w:rFonts w:ascii="Times New Roman" w:hAnsi="Times New Roman" w:cs="Times New Roman"/>
          <w:sz w:val="24"/>
          <w:szCs w:val="24"/>
        </w:rPr>
        <w:t xml:space="preserve"> контрольных работ за год.</w:t>
      </w:r>
    </w:p>
    <w:p w:rsidR="00386027" w:rsidRPr="004410E6" w:rsidRDefault="00386027" w:rsidP="004410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0E6">
        <w:rPr>
          <w:rFonts w:ascii="Times New Roman" w:hAnsi="Times New Roman" w:cs="Times New Roman"/>
          <w:sz w:val="24"/>
          <w:szCs w:val="24"/>
        </w:rPr>
        <w:t>Подведение итогов работы ШМО.</w:t>
      </w:r>
    </w:p>
    <w:p w:rsidR="00386027" w:rsidRPr="004410E6" w:rsidRDefault="00386027" w:rsidP="004410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0E6">
        <w:rPr>
          <w:rFonts w:ascii="Times New Roman" w:hAnsi="Times New Roman" w:cs="Times New Roman"/>
          <w:sz w:val="24"/>
          <w:szCs w:val="24"/>
        </w:rPr>
        <w:t>Определение основных задач на новый учебный год.</w:t>
      </w:r>
    </w:p>
    <w:p w:rsidR="00386027" w:rsidRPr="004410E6" w:rsidRDefault="00386027" w:rsidP="004410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0E6">
        <w:rPr>
          <w:rFonts w:ascii="Times New Roman" w:hAnsi="Times New Roman" w:cs="Times New Roman"/>
          <w:sz w:val="24"/>
          <w:szCs w:val="24"/>
        </w:rPr>
        <w:t>Анализ абсолютной и качественной успеваемости по предмету за год (все учителя).</w:t>
      </w:r>
    </w:p>
    <w:p w:rsidR="00386027" w:rsidRPr="004410E6" w:rsidRDefault="00386027" w:rsidP="004410E6">
      <w:pPr>
        <w:rPr>
          <w:rFonts w:ascii="Times New Roman" w:hAnsi="Times New Roman" w:cs="Times New Roman"/>
          <w:sz w:val="24"/>
          <w:szCs w:val="24"/>
        </w:rPr>
      </w:pP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заседаний методических объединений учителя обменивались опытом своей работы, давали рекомендации, давали советы, делились различными видами и методами работы.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Неделя иностранного языка не была проведена, так как учителя были на больничном и одновременно учащиеся были задействованы в новогодних утренниках (частые репетиции). Поэтому просим не планировать неделю иностранного языка на последнюю неделю четверти.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2.10.2014 годы был проведен школьный этап Всероссийской олимпиады школьников с 5-11 класс. По английскому языку приняли участие 33 человека с 5-11 класс, по немецкому языку -8 человек 7,9,11 класс.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Победителями являются: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класс- Григорьев Е. (учитель Виннойко И.К.)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Кудряшова Е. (учитель Дедова О.М.)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класс: Лапочкин Д. (учитель Виннойко И.К.)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Угрюмова В. (учитель Дедова О.М.)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класс: ЗагорскаяЗ. (учитель Дедова О.М.)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Батурина М. (учитель Тимошенко А.С.)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класс: Еремеева Е. (учитель Дедова О.М.)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класс: победителей нет.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 класс: Морозкова Я.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Голущенко Е.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Мнацаканян Э. 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Ахметшарипов М. (учитель Тимошенко А.С.)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 класс: Королева М. (учитель Тимошенко А.С.)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класс немецкий язык Зонов С., Титов Н. (уч. Виннойко И.К.)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9-11 класс немецкий язык победителей нет.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эти учащиеся представляли нашу школу на районном этапе олимпиады за исключением Королевой М., которая отказалась участвовать.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муниципального этапа олимпиады.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общем рейтинге района школьного этапа среди 5-6 классов: Григорьев Е. (учитель Виннойко И.К.) и Кудряшова Е. (учитель Дедова О.М.) являются призерами.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муниципальном этапе всероссийской олимпиады следующие результаты: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7-8 класс Загорская З. призер (учитель Дедова О.М.)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9-11 класс Ахметшарипов М. призер (учитель Тимошенко А.С.)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7-8 класс немецкий язык Зонов С. Победитель (учитель Виннойко И.К.)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Очень жаль, что участники и победители прошлогодней олимпиады не стали призерами и победителями в этом году, но я считаю, что это недоработка учителя.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Кроме этого несколько учащихся нашей школы приняли участие в олимпиаде УРФО: Загорская Злата и Федоров Андрей (7 класс), которые прошли 1,2 тур и вышли в 3 тур, но к сожалению, не стали его проходить.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Итоги годовой контрольной работы по иностранному языку.</w:t>
      </w: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Английский язык.</w:t>
      </w:r>
    </w:p>
    <w:tbl>
      <w:tblPr>
        <w:tblW w:w="94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4"/>
        <w:gridCol w:w="3994"/>
        <w:gridCol w:w="3845"/>
      </w:tblGrid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распространенные ошибки.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система мер по улучшению результатов обучения.</w:t>
            </w: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алфавита.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Выбор лексической единицы по смыслу.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Правила чтения.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Грамматическая конструкция предложений.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Увеличить кол-во заданий на закрепление знаний алфавита.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Отрабатывать чтение на каждом уроке.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тренировать выполнение грамматических заданий.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Обращать особое внимание на неуспевающих.</w:t>
            </w: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Выбор лексической единицы по смыслу.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Порядок слов в предложении.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Правописание слов.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Найти в тексте ответ на вопрос.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Отрабатывать чтение на каждом уроке.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тренировать выполнение грамматических заданий.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работать над правописанием новых слов.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Обращать особое внимание на неуспевающих.</w:t>
            </w:r>
          </w:p>
          <w:p w:rsidR="00386027" w:rsidRPr="00361D74" w:rsidRDefault="00386027" w:rsidP="00361D74">
            <w:pPr>
              <w:pStyle w:val="ListParagraph"/>
              <w:ind w:left="720"/>
              <w:rPr>
                <w:color w:val="000000"/>
              </w:rPr>
            </w:pP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лексических единиц.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грамматических форм и неумение применять их на практике.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 могут найти соответствие.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 тексте не могут найти ответ на вопрос.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проводить словарных диктантов.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Тренировать на практике использование грамматики.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работать с текстовыми заданиями устно.</w:t>
            </w: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Выбор лексической единицы по смыслу.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Ошибки в написании слов.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Употребление на практике грамматических форм.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Составить предложения из слов.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тренировать выполнение грамматических заданий.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работать над правописанием новых слов.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Тренировать на практике употребление грамматических форм.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Обращать особое внимание на неуспевающих.</w:t>
            </w:r>
          </w:p>
          <w:p w:rsidR="00386027" w:rsidRPr="00361D74" w:rsidRDefault="00386027" w:rsidP="00361D74">
            <w:pPr>
              <w:pStyle w:val="ListParagraph"/>
              <w:ind w:left="720"/>
              <w:rPr>
                <w:color w:val="000000"/>
              </w:rPr>
            </w:pP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лексических единиц.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грамматических форм и неумение применять их на практике.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 могут найти соответствие.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На основе текста не могут выполнить задание.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Больше тренировать выполнение грамматических заданий.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Больше работать над правописанием новых слов.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Тренировать на практике употребление грамматических форм.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Обращать особое внимание на неуспевающих.</w:t>
            </w: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Выбор лексической единицы по смыслу.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лексических единиц.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грамматических форм и неумение применять их на практике.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 могут найти соответствие.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На основе текста не могут выполнить задание.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Больше тренировать выполнение грамматических заданий.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Больше работать над правописанием новых слов.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Тренировать на практике употребление грамматических форм.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Обращать особое внимание на неуспевающих.</w:t>
            </w:r>
          </w:p>
        </w:tc>
      </w:tr>
      <w:tr w:rsidR="00386027" w:rsidRPr="00361D74">
        <w:trPr>
          <w:trHeight w:val="57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Словообразование.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Незнание грамматических форм и неумение применять их на практике.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Не могут найти соответствие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Больше работать над применением грамматических правил на практике.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Разнообразить формы работы.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Вести индивидуальную работу с неуспевающими.</w:t>
            </w: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Словообразование.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Выбор заголовка текста.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Составление грамматических конструкций.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Уделять больше внимания к работе по форме ГИА.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 xml:space="preserve">Закреплять на практике уже изученный грамматический материал. </w:t>
            </w:r>
          </w:p>
        </w:tc>
      </w:tr>
      <w:tr w:rsidR="00386027" w:rsidRPr="00361D74">
        <w:trPr>
          <w:trHeight w:val="543"/>
        </w:trPr>
        <w:tc>
          <w:tcPr>
            <w:tcW w:w="1564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94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Словообразование.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Употребление на практике временных форм глагола.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Восприятие англоязычных текстов на слух и выполнение заданий по услышанному.</w:t>
            </w:r>
          </w:p>
        </w:tc>
        <w:tc>
          <w:tcPr>
            <w:tcW w:w="384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Уделять больше внимания к работе по форме ЕГЭ.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Закреплять на практике уже изученный грамматический материал.</w:t>
            </w:r>
          </w:p>
        </w:tc>
      </w:tr>
    </w:tbl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Немецкий язык.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3969"/>
        <w:gridCol w:w="3821"/>
      </w:tblGrid>
      <w:tr w:rsidR="00386027" w:rsidRPr="00361D74">
        <w:tc>
          <w:tcPr>
            <w:tcW w:w="155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распространенные ошибки.</w:t>
            </w:r>
          </w:p>
        </w:tc>
        <w:tc>
          <w:tcPr>
            <w:tcW w:w="3821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система мер по улучшению результатов обучения.</w:t>
            </w:r>
          </w:p>
        </w:tc>
      </w:tr>
      <w:tr w:rsidR="00386027" w:rsidRPr="00361D74">
        <w:tc>
          <w:tcPr>
            <w:tcW w:w="155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386027" w:rsidRPr="00361D74" w:rsidRDefault="00386027" w:rsidP="00361D74">
            <w:pPr>
              <w:pStyle w:val="ListParagraph"/>
              <w:numPr>
                <w:ilvl w:val="0"/>
                <w:numId w:val="25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Выбор лексической единицы по смыслу.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5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Порядок слов в предложении.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5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Правописание слов.</w:t>
            </w:r>
          </w:p>
          <w:p w:rsidR="00386027" w:rsidRPr="00361D74" w:rsidRDefault="00386027" w:rsidP="00361D74">
            <w:pPr>
              <w:pStyle w:val="ListParagraph"/>
              <w:numPr>
                <w:ilvl w:val="0"/>
                <w:numId w:val="25"/>
              </w:numPr>
              <w:rPr>
                <w:color w:val="000000"/>
              </w:rPr>
            </w:pPr>
            <w:r w:rsidRPr="00361D74">
              <w:rPr>
                <w:color w:val="000000"/>
              </w:rPr>
              <w:t>Найти в тексте ответ на вопрос.</w:t>
            </w:r>
          </w:p>
        </w:tc>
        <w:tc>
          <w:tcPr>
            <w:tcW w:w="3821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Отрабатывать чтение на каждом уроке.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Больше тренировать выполнение грамматических заданий.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Больше работать над правописанием новых слов.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Обращать особое внимание на неуспевающих.</w:t>
            </w:r>
          </w:p>
        </w:tc>
      </w:tr>
      <w:tr w:rsidR="00386027" w:rsidRPr="00361D74">
        <w:tc>
          <w:tcPr>
            <w:tcW w:w="155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Выбор лексической единицы по смыслу.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Незнание лексических единиц.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Незнание грамматических форм и неумение применять их на практике.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могут найти соответствие.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 основе текста не могут выполнить задание.</w:t>
            </w:r>
          </w:p>
        </w:tc>
        <w:tc>
          <w:tcPr>
            <w:tcW w:w="3821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Больше тренировать выполнение грамматических заданий.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Больше работать над правописанием новых слов.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Тренировать на практике употребление грамматических форм.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Обращать особое внимание на неуспевающих.</w:t>
            </w:r>
          </w:p>
        </w:tc>
      </w:tr>
      <w:tr w:rsidR="00386027" w:rsidRPr="00361D74">
        <w:tc>
          <w:tcPr>
            <w:tcW w:w="155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Словообразование.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Выбор заголовка текста.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Составление грамматических конструкций.</w:t>
            </w:r>
          </w:p>
        </w:tc>
        <w:tc>
          <w:tcPr>
            <w:tcW w:w="3821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Уделять больше внимания к работе по форме ГИА.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Закреплять на практике уже изученный грамматический материал.</w:t>
            </w:r>
          </w:p>
        </w:tc>
      </w:tr>
      <w:tr w:rsidR="00386027" w:rsidRPr="00361D74">
        <w:tc>
          <w:tcPr>
            <w:tcW w:w="1555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Словообразование.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Употребление на практике временных форм глагола.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Восприятие немецкоязычных текстов на слух и выполнение заданий по услышанному.</w:t>
            </w:r>
          </w:p>
        </w:tc>
        <w:tc>
          <w:tcPr>
            <w:tcW w:w="3821" w:type="dxa"/>
          </w:tcPr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Уделять больше внимания к работе по форме ЕГЭ.</w:t>
            </w:r>
          </w:p>
          <w:p w:rsidR="00386027" w:rsidRPr="00361D74" w:rsidRDefault="00386027" w:rsidP="00361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Закреплять на практике уже изученный грамматический материал.</w:t>
            </w:r>
          </w:p>
        </w:tc>
      </w:tr>
    </w:tbl>
    <w:p w:rsidR="00386027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Pr="00B6720C" w:rsidRDefault="00386027" w:rsidP="00FF7E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20C">
        <w:rPr>
          <w:rFonts w:ascii="Times New Roman" w:hAnsi="Times New Roman" w:cs="Times New Roman"/>
          <w:sz w:val="24"/>
          <w:szCs w:val="24"/>
          <w:u w:val="single"/>
        </w:rPr>
        <w:t>Задачи МО на 2015-2016 учебный год.</w:t>
      </w:r>
    </w:p>
    <w:p w:rsidR="00386027" w:rsidRPr="00B6720C" w:rsidRDefault="00386027" w:rsidP="00FF7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027" w:rsidRPr="00B6720C" w:rsidRDefault="00386027" w:rsidP="00FF7EA7">
      <w:pPr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Исходя из анализа работы ШМО учителей иностранных языков за прошедший учебный год, выявления основных проблем и западающих вопросов, а, также учитывая тему работы школы в 2014-2015 учебном году, предполагается работу ШМО иностранных языков проводить по следующим основным направлениям:</w:t>
      </w:r>
    </w:p>
    <w:p w:rsidR="00386027" w:rsidRDefault="00386027" w:rsidP="00FF7E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 xml:space="preserve">Начать освоение ФГОС второго поколения в 5-х классах, разработать примерную программу ФГОС </w:t>
      </w:r>
      <w:r>
        <w:rPr>
          <w:rFonts w:ascii="Times New Roman" w:hAnsi="Times New Roman" w:cs="Times New Roman"/>
          <w:sz w:val="24"/>
          <w:szCs w:val="24"/>
        </w:rPr>
        <w:t>ООО</w:t>
      </w:r>
    </w:p>
    <w:p w:rsidR="00386027" w:rsidRPr="00B6720C" w:rsidRDefault="00386027" w:rsidP="00FF7E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 и продолжить их использование в своей работе для формирования личности, способной и желающей участвовать в межкультурной коммуникации на иностранном языке и применять знания в практической деятельности.</w:t>
      </w:r>
    </w:p>
    <w:p w:rsidR="00386027" w:rsidRPr="00B6720C" w:rsidRDefault="00386027" w:rsidP="00FF7E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Активизировать внеклассную работу по предмету.</w:t>
      </w:r>
    </w:p>
    <w:p w:rsidR="00386027" w:rsidRPr="00B6720C" w:rsidRDefault="00386027" w:rsidP="00FF7E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Продолжить повышать мастерство педагогов через формирование навыков оценки, самооценки, экспертизы качества и эффективности образовательного процесса.</w:t>
      </w:r>
    </w:p>
    <w:p w:rsidR="00386027" w:rsidRPr="00B6720C" w:rsidRDefault="00386027" w:rsidP="00CF097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Создать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самосовершенствовании;</w:t>
      </w:r>
    </w:p>
    <w:p w:rsidR="00386027" w:rsidRPr="00B6720C" w:rsidRDefault="00386027" w:rsidP="00CF097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Качественно освоить учебно-методические задачи по иностранным языкам, усовершенствовать технологии проведения современного урока, организацию учебной деятельности учащихся, с целью обеспечения наиболее высоких результатов в реализации действующих Государственных образовательных стандартов и в достижении новых образовательных целей;</w:t>
      </w:r>
    </w:p>
    <w:p w:rsidR="00386027" w:rsidRPr="00B6720C" w:rsidRDefault="00386027" w:rsidP="00CF097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Изучать, обобщать, пропагандировать и распространять опыт работы учителей ИЯ по всем направлениям учебно-воспитательного процесса;</w:t>
      </w:r>
    </w:p>
    <w:p w:rsidR="00386027" w:rsidRPr="00B6720C" w:rsidRDefault="00386027" w:rsidP="0094221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создать условия для развития учебно-исследовательской культуры учащихся на основе включения их в проектную и исследовательскую деятельность.</w:t>
      </w:r>
    </w:p>
    <w:p w:rsidR="00386027" w:rsidRPr="00B6720C" w:rsidRDefault="00386027" w:rsidP="0094221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C">
        <w:rPr>
          <w:rFonts w:ascii="Times New Roman" w:hAnsi="Times New Roman" w:cs="Times New Roman"/>
          <w:sz w:val="24"/>
          <w:szCs w:val="24"/>
        </w:rPr>
        <w:t>На основе оптимизации содержания образования его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уровень мотивации к учению.</w:t>
      </w:r>
    </w:p>
    <w:p w:rsidR="00386027" w:rsidRPr="00B6720C" w:rsidRDefault="00386027" w:rsidP="00CF09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027" w:rsidRPr="00B6720C" w:rsidRDefault="00386027" w:rsidP="00FF7EA7">
      <w:pPr>
        <w:tabs>
          <w:tab w:val="left" w:pos="3780"/>
        </w:tabs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86027" w:rsidRPr="00B6720C" w:rsidRDefault="00386027" w:rsidP="00526D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Pr="00990CA8" w:rsidRDefault="00386027" w:rsidP="007F79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027" w:rsidRDefault="00386027" w:rsidP="007F7912">
      <w:pPr>
        <w:rPr>
          <w:rFonts w:ascii="Times New Roman" w:hAnsi="Times New Roman" w:cs="Times New Roman"/>
          <w:sz w:val="24"/>
          <w:szCs w:val="24"/>
        </w:rPr>
      </w:pPr>
    </w:p>
    <w:p w:rsidR="00386027" w:rsidRPr="00275D76" w:rsidRDefault="00386027" w:rsidP="00275D76">
      <w:pPr>
        <w:rPr>
          <w:rFonts w:ascii="Times New Roman" w:hAnsi="Times New Roman" w:cs="Times New Roman"/>
          <w:sz w:val="24"/>
          <w:szCs w:val="24"/>
        </w:rPr>
      </w:pPr>
    </w:p>
    <w:p w:rsidR="00386027" w:rsidRPr="00AB11D3" w:rsidRDefault="00386027" w:rsidP="00AB11D3">
      <w:pPr>
        <w:rPr>
          <w:rFonts w:ascii="Times New Roman" w:hAnsi="Times New Roman" w:cs="Times New Roman"/>
          <w:sz w:val="24"/>
          <w:szCs w:val="24"/>
        </w:rPr>
      </w:pPr>
    </w:p>
    <w:p w:rsidR="00386027" w:rsidRPr="00AB11D3" w:rsidRDefault="00386027" w:rsidP="00AB11D3">
      <w:pPr>
        <w:rPr>
          <w:sz w:val="24"/>
          <w:szCs w:val="24"/>
        </w:rPr>
      </w:pPr>
    </w:p>
    <w:p w:rsidR="00386027" w:rsidRDefault="00386027" w:rsidP="00AB11D3"/>
    <w:sectPr w:rsidR="00386027" w:rsidSect="00C5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F39"/>
    <w:multiLevelType w:val="hybridMultilevel"/>
    <w:tmpl w:val="E88E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4A6"/>
    <w:multiLevelType w:val="hybridMultilevel"/>
    <w:tmpl w:val="7170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4B4"/>
    <w:multiLevelType w:val="hybridMultilevel"/>
    <w:tmpl w:val="CE56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2FE7"/>
    <w:multiLevelType w:val="hybridMultilevel"/>
    <w:tmpl w:val="18C8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7CD9"/>
    <w:multiLevelType w:val="hybridMultilevel"/>
    <w:tmpl w:val="383CB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1647"/>
    <w:multiLevelType w:val="hybridMultilevel"/>
    <w:tmpl w:val="85C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1F9B"/>
    <w:multiLevelType w:val="hybridMultilevel"/>
    <w:tmpl w:val="16483C42"/>
    <w:lvl w:ilvl="0" w:tplc="3E721E5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4AC2"/>
    <w:multiLevelType w:val="hybridMultilevel"/>
    <w:tmpl w:val="443C3B72"/>
    <w:lvl w:ilvl="0" w:tplc="0C7442F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2D6AE8"/>
    <w:multiLevelType w:val="hybridMultilevel"/>
    <w:tmpl w:val="2A0A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E34"/>
    <w:multiLevelType w:val="hybridMultilevel"/>
    <w:tmpl w:val="7C728490"/>
    <w:lvl w:ilvl="0" w:tplc="7630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22F42"/>
    <w:multiLevelType w:val="hybridMultilevel"/>
    <w:tmpl w:val="8222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739"/>
    <w:multiLevelType w:val="hybridMultilevel"/>
    <w:tmpl w:val="187C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379C7"/>
    <w:multiLevelType w:val="hybridMultilevel"/>
    <w:tmpl w:val="8FA2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E42FE"/>
    <w:multiLevelType w:val="hybridMultilevel"/>
    <w:tmpl w:val="6C46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918BF"/>
    <w:multiLevelType w:val="hybridMultilevel"/>
    <w:tmpl w:val="5742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2EA1"/>
    <w:multiLevelType w:val="hybridMultilevel"/>
    <w:tmpl w:val="756C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60512"/>
    <w:multiLevelType w:val="hybridMultilevel"/>
    <w:tmpl w:val="3E0C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E57B0"/>
    <w:multiLevelType w:val="hybridMultilevel"/>
    <w:tmpl w:val="77EE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60A"/>
    <w:multiLevelType w:val="hybridMultilevel"/>
    <w:tmpl w:val="581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3FFE"/>
    <w:multiLevelType w:val="hybridMultilevel"/>
    <w:tmpl w:val="68A0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B2B16"/>
    <w:multiLevelType w:val="hybridMultilevel"/>
    <w:tmpl w:val="FF6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75C1F"/>
    <w:multiLevelType w:val="hybridMultilevel"/>
    <w:tmpl w:val="927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416B"/>
    <w:multiLevelType w:val="hybridMultilevel"/>
    <w:tmpl w:val="E97CC19A"/>
    <w:lvl w:ilvl="0" w:tplc="0C7442F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B7363"/>
    <w:multiLevelType w:val="hybridMultilevel"/>
    <w:tmpl w:val="0FBAD7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934013B"/>
    <w:multiLevelType w:val="hybridMultilevel"/>
    <w:tmpl w:val="9FD0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75070"/>
    <w:multiLevelType w:val="hybridMultilevel"/>
    <w:tmpl w:val="3DF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3"/>
  </w:num>
  <w:num w:numId="5">
    <w:abstractNumId w:val="7"/>
  </w:num>
  <w:num w:numId="6">
    <w:abstractNumId w:val="22"/>
  </w:num>
  <w:num w:numId="7">
    <w:abstractNumId w:val="21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18"/>
  </w:num>
  <w:num w:numId="18">
    <w:abstractNumId w:val="3"/>
  </w:num>
  <w:num w:numId="19">
    <w:abstractNumId w:val="12"/>
  </w:num>
  <w:num w:numId="20">
    <w:abstractNumId w:val="19"/>
  </w:num>
  <w:num w:numId="21">
    <w:abstractNumId w:val="25"/>
  </w:num>
  <w:num w:numId="22">
    <w:abstractNumId w:val="24"/>
  </w:num>
  <w:num w:numId="23">
    <w:abstractNumId w:val="17"/>
  </w:num>
  <w:num w:numId="24">
    <w:abstractNumId w:val="0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A89"/>
    <w:rsid w:val="001145FD"/>
    <w:rsid w:val="00147B67"/>
    <w:rsid w:val="00216A57"/>
    <w:rsid w:val="00220A53"/>
    <w:rsid w:val="00275D76"/>
    <w:rsid w:val="00324D2F"/>
    <w:rsid w:val="00325280"/>
    <w:rsid w:val="00361D74"/>
    <w:rsid w:val="00370E9B"/>
    <w:rsid w:val="00386027"/>
    <w:rsid w:val="004410E6"/>
    <w:rsid w:val="00526D9F"/>
    <w:rsid w:val="00546B45"/>
    <w:rsid w:val="00664A16"/>
    <w:rsid w:val="0079782D"/>
    <w:rsid w:val="007F4C1A"/>
    <w:rsid w:val="007F7912"/>
    <w:rsid w:val="008B62EC"/>
    <w:rsid w:val="00942214"/>
    <w:rsid w:val="00990CA8"/>
    <w:rsid w:val="00A434E7"/>
    <w:rsid w:val="00AB11D3"/>
    <w:rsid w:val="00B6720C"/>
    <w:rsid w:val="00C24EF5"/>
    <w:rsid w:val="00C40886"/>
    <w:rsid w:val="00C51929"/>
    <w:rsid w:val="00CA10D8"/>
    <w:rsid w:val="00CC18C0"/>
    <w:rsid w:val="00CF097C"/>
    <w:rsid w:val="00E8412D"/>
    <w:rsid w:val="00E92A89"/>
    <w:rsid w:val="00EE2199"/>
    <w:rsid w:val="00F33B21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1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841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9</Pages>
  <Words>2304</Words>
  <Characters>13139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Dedov</dc:creator>
  <cp:keywords/>
  <dc:description/>
  <cp:lastModifiedBy>123</cp:lastModifiedBy>
  <cp:revision>7</cp:revision>
  <dcterms:created xsi:type="dcterms:W3CDTF">2015-05-29T03:13:00Z</dcterms:created>
  <dcterms:modified xsi:type="dcterms:W3CDTF">2015-06-09T06:12:00Z</dcterms:modified>
</cp:coreProperties>
</file>