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5A" w:rsidRDefault="00EA0F5A" w:rsidP="00FF430D">
      <w:pPr>
        <w:pStyle w:val="BodyText"/>
      </w:pPr>
      <w:r>
        <w:t>МКОУ «Еманжелинская средняя общеобразовательная школа»</w:t>
      </w:r>
    </w:p>
    <w:p w:rsidR="00EA0F5A" w:rsidRDefault="00EA0F5A" w:rsidP="00FF430D">
      <w:pPr>
        <w:pStyle w:val="BodyText"/>
      </w:pPr>
      <w:r>
        <w:t>Еткульского муниципального района Челябинской области</w:t>
      </w:r>
    </w:p>
    <w:p w:rsidR="00EA0F5A" w:rsidRDefault="00EA0F5A" w:rsidP="00FF430D">
      <w:pPr>
        <w:pStyle w:val="BodyText"/>
      </w:pPr>
    </w:p>
    <w:p w:rsidR="00EA0F5A" w:rsidRDefault="00EA0F5A" w:rsidP="00FF430D">
      <w:pPr>
        <w:pStyle w:val="BodyText"/>
      </w:pPr>
    </w:p>
    <w:p w:rsidR="00EA0F5A" w:rsidRDefault="00EA0F5A" w:rsidP="00FF430D">
      <w:pPr>
        <w:pStyle w:val="BodyText"/>
      </w:pPr>
    </w:p>
    <w:p w:rsidR="00EA0F5A" w:rsidRDefault="00EA0F5A" w:rsidP="00FF430D">
      <w:pPr>
        <w:pStyle w:val="BodyText"/>
      </w:pPr>
    </w:p>
    <w:p w:rsidR="00EA0F5A" w:rsidRDefault="00EA0F5A" w:rsidP="00FF430D">
      <w:pPr>
        <w:pStyle w:val="BodyText"/>
        <w:ind w:left="504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Утверждаю: Завуч школы:</w:t>
      </w:r>
    </w:p>
    <w:p w:rsidR="00EA0F5A" w:rsidRDefault="00EA0F5A" w:rsidP="00FF430D">
      <w:pPr>
        <w:pStyle w:val="BodyText"/>
        <w:ind w:left="504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Милюкова Л.А. ___________</w:t>
      </w:r>
    </w:p>
    <w:p w:rsidR="00EA0F5A" w:rsidRDefault="00EA0F5A" w:rsidP="00FF430D">
      <w:pPr>
        <w:pStyle w:val="BodyText"/>
        <w:ind w:left="5040"/>
        <w:jc w:val="left"/>
        <w:rPr>
          <w:b w:val="0"/>
          <w:bCs w:val="0"/>
          <w:sz w:val="28"/>
          <w:szCs w:val="28"/>
        </w:rPr>
      </w:pPr>
    </w:p>
    <w:p w:rsidR="00EA0F5A" w:rsidRDefault="00EA0F5A" w:rsidP="00FF430D">
      <w:pPr>
        <w:pStyle w:val="BodyText"/>
      </w:pPr>
    </w:p>
    <w:p w:rsidR="00EA0F5A" w:rsidRDefault="00EA0F5A" w:rsidP="00FF430D">
      <w:pPr>
        <w:pStyle w:val="BodyText"/>
      </w:pPr>
    </w:p>
    <w:p w:rsidR="00EA0F5A" w:rsidRDefault="00EA0F5A" w:rsidP="00FF430D">
      <w:pPr>
        <w:pStyle w:val="BodyText"/>
      </w:pPr>
    </w:p>
    <w:p w:rsidR="00EA0F5A" w:rsidRDefault="00EA0F5A" w:rsidP="00FF430D">
      <w:pPr>
        <w:pStyle w:val="BodyText"/>
      </w:pPr>
    </w:p>
    <w:p w:rsidR="00EA0F5A" w:rsidRDefault="00EA0F5A" w:rsidP="00FF43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</w:t>
      </w:r>
    </w:p>
    <w:p w:rsidR="00EA0F5A" w:rsidRDefault="00EA0F5A" w:rsidP="00FF43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ШМО УЧИТЕЛЕЙ ТЕХНОЛОГИИ</w:t>
      </w:r>
    </w:p>
    <w:p w:rsidR="00EA0F5A" w:rsidRPr="00113F0C" w:rsidRDefault="00EA0F5A" w:rsidP="00FF430D">
      <w:pPr>
        <w:jc w:val="center"/>
        <w:rPr>
          <w:b/>
          <w:bCs/>
          <w:sz w:val="28"/>
          <w:szCs w:val="28"/>
        </w:rPr>
      </w:pPr>
      <w:r w:rsidRPr="00113F0C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К</w:t>
      </w:r>
      <w:r w:rsidRPr="00113F0C">
        <w:rPr>
          <w:b/>
          <w:bCs/>
          <w:sz w:val="28"/>
          <w:szCs w:val="28"/>
        </w:rPr>
        <w:t xml:space="preserve">ОУ </w:t>
      </w:r>
      <w:r>
        <w:rPr>
          <w:b/>
          <w:bCs/>
          <w:sz w:val="28"/>
          <w:szCs w:val="28"/>
        </w:rPr>
        <w:t>«ЕМАНЖЕЛИНСКАЯ СОШ»</w:t>
      </w:r>
    </w:p>
    <w:p w:rsidR="00EA0F5A" w:rsidRDefault="00EA0F5A" w:rsidP="00FF43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2016– 2017УЧЕБНЫЙ ГОД</w:t>
      </w:r>
    </w:p>
    <w:p w:rsidR="00EA0F5A" w:rsidRDefault="00EA0F5A" w:rsidP="00FF430D">
      <w:pPr>
        <w:pStyle w:val="BodyText"/>
      </w:pPr>
    </w:p>
    <w:p w:rsidR="00EA0F5A" w:rsidRDefault="00EA0F5A" w:rsidP="00FF430D">
      <w:pPr>
        <w:pStyle w:val="BodyText"/>
      </w:pPr>
    </w:p>
    <w:p w:rsidR="00EA0F5A" w:rsidRDefault="00EA0F5A" w:rsidP="00FF430D">
      <w:pPr>
        <w:pStyle w:val="BodyText"/>
      </w:pPr>
    </w:p>
    <w:p w:rsidR="00EA0F5A" w:rsidRDefault="00EA0F5A" w:rsidP="00FF430D">
      <w:pPr>
        <w:pStyle w:val="BodyText"/>
      </w:pPr>
    </w:p>
    <w:p w:rsidR="00EA0F5A" w:rsidRDefault="00EA0F5A" w:rsidP="00FF430D">
      <w:pPr>
        <w:pStyle w:val="BodyText"/>
      </w:pPr>
    </w:p>
    <w:p w:rsidR="00EA0F5A" w:rsidRDefault="00EA0F5A" w:rsidP="00FF430D">
      <w:pPr>
        <w:ind w:left="5040"/>
        <w:rPr>
          <w:sz w:val="28"/>
          <w:szCs w:val="28"/>
        </w:rPr>
      </w:pPr>
      <w:r>
        <w:rPr>
          <w:sz w:val="28"/>
          <w:szCs w:val="28"/>
        </w:rPr>
        <w:t>Руководитель ШМО «Технология»</w:t>
      </w:r>
    </w:p>
    <w:p w:rsidR="00EA0F5A" w:rsidRDefault="00EA0F5A" w:rsidP="008100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Полтавская Л.</w:t>
      </w:r>
      <w:bookmarkStart w:id="0" w:name="_GoBack"/>
      <w:bookmarkEnd w:id="0"/>
      <w:r>
        <w:rPr>
          <w:sz w:val="28"/>
          <w:szCs w:val="28"/>
        </w:rPr>
        <w:t>Е,</w:t>
      </w:r>
      <w:r>
        <w:rPr>
          <w:b/>
          <w:bCs/>
          <w:sz w:val="28"/>
          <w:szCs w:val="28"/>
        </w:rPr>
        <w:t>_________</w:t>
      </w:r>
    </w:p>
    <w:p w:rsidR="00EA0F5A" w:rsidRDefault="00EA0F5A" w:rsidP="00FF430D">
      <w:pPr>
        <w:pStyle w:val="BodyText"/>
        <w:ind w:left="5580"/>
        <w:jc w:val="left"/>
        <w:rPr>
          <w:b w:val="0"/>
          <w:bCs w:val="0"/>
          <w:sz w:val="28"/>
          <w:szCs w:val="28"/>
        </w:rPr>
      </w:pPr>
    </w:p>
    <w:p w:rsidR="00EA0F5A" w:rsidRDefault="00EA0F5A" w:rsidP="00FF430D">
      <w:pPr>
        <w:pStyle w:val="BodyText"/>
        <w:jc w:val="left"/>
        <w:rPr>
          <w:b w:val="0"/>
          <w:bCs w:val="0"/>
          <w:sz w:val="28"/>
          <w:szCs w:val="28"/>
        </w:rPr>
      </w:pPr>
    </w:p>
    <w:p w:rsidR="00EA0F5A" w:rsidRDefault="00EA0F5A" w:rsidP="00FF430D">
      <w:pPr>
        <w:pStyle w:val="BodyText"/>
        <w:ind w:left="5580"/>
        <w:jc w:val="left"/>
        <w:rPr>
          <w:b w:val="0"/>
          <w:bCs w:val="0"/>
          <w:sz w:val="28"/>
          <w:szCs w:val="28"/>
        </w:rPr>
      </w:pPr>
    </w:p>
    <w:p w:rsidR="00EA0F5A" w:rsidRDefault="00EA0F5A" w:rsidP="00FF430D">
      <w:pPr>
        <w:pStyle w:val="BodyText"/>
        <w:ind w:left="5580"/>
        <w:jc w:val="left"/>
        <w:rPr>
          <w:b w:val="0"/>
          <w:bCs w:val="0"/>
          <w:sz w:val="28"/>
          <w:szCs w:val="28"/>
        </w:rPr>
      </w:pPr>
    </w:p>
    <w:p w:rsidR="00EA0F5A" w:rsidRDefault="00EA0F5A" w:rsidP="00FF430D">
      <w:pPr>
        <w:pStyle w:val="BodyText"/>
        <w:ind w:left="5580"/>
        <w:jc w:val="left"/>
        <w:rPr>
          <w:b w:val="0"/>
          <w:bCs w:val="0"/>
          <w:sz w:val="28"/>
          <w:szCs w:val="28"/>
        </w:rPr>
      </w:pPr>
    </w:p>
    <w:p w:rsidR="00EA0F5A" w:rsidRDefault="00EA0F5A" w:rsidP="00FF430D">
      <w:pPr>
        <w:pStyle w:val="BodyText"/>
        <w:ind w:left="5580"/>
        <w:jc w:val="left"/>
        <w:rPr>
          <w:b w:val="0"/>
          <w:bCs w:val="0"/>
          <w:sz w:val="28"/>
          <w:szCs w:val="28"/>
        </w:rPr>
      </w:pPr>
    </w:p>
    <w:p w:rsidR="00EA0F5A" w:rsidRDefault="00EA0F5A" w:rsidP="00FF430D">
      <w:pPr>
        <w:pStyle w:val="BodyText"/>
        <w:ind w:left="5580"/>
        <w:jc w:val="left"/>
        <w:rPr>
          <w:b w:val="0"/>
          <w:bCs w:val="0"/>
          <w:sz w:val="28"/>
          <w:szCs w:val="28"/>
        </w:rPr>
      </w:pPr>
    </w:p>
    <w:p w:rsidR="00EA0F5A" w:rsidRDefault="00EA0F5A" w:rsidP="00FF430D">
      <w:pPr>
        <w:pStyle w:val="BodyText"/>
        <w:ind w:left="5580"/>
        <w:jc w:val="left"/>
        <w:rPr>
          <w:b w:val="0"/>
          <w:bCs w:val="0"/>
          <w:sz w:val="28"/>
          <w:szCs w:val="28"/>
        </w:rPr>
      </w:pPr>
    </w:p>
    <w:p w:rsidR="00EA0F5A" w:rsidRDefault="00EA0F5A" w:rsidP="00FF430D">
      <w:pPr>
        <w:pStyle w:val="BodyText"/>
        <w:ind w:left="5580"/>
        <w:jc w:val="left"/>
        <w:rPr>
          <w:b w:val="0"/>
          <w:bCs w:val="0"/>
          <w:sz w:val="28"/>
          <w:szCs w:val="28"/>
        </w:rPr>
      </w:pPr>
    </w:p>
    <w:p w:rsidR="00EA0F5A" w:rsidRDefault="00EA0F5A" w:rsidP="00FF430D">
      <w:pPr>
        <w:pStyle w:val="BodyText"/>
        <w:ind w:left="5580"/>
        <w:jc w:val="left"/>
        <w:rPr>
          <w:b w:val="0"/>
          <w:bCs w:val="0"/>
          <w:sz w:val="28"/>
          <w:szCs w:val="28"/>
        </w:rPr>
      </w:pPr>
    </w:p>
    <w:p w:rsidR="00EA0F5A" w:rsidRDefault="00EA0F5A" w:rsidP="00FF430D">
      <w:pPr>
        <w:pStyle w:val="BodyText"/>
        <w:ind w:left="5580"/>
        <w:jc w:val="left"/>
        <w:rPr>
          <w:b w:val="0"/>
          <w:bCs w:val="0"/>
          <w:sz w:val="28"/>
          <w:szCs w:val="28"/>
        </w:rPr>
      </w:pPr>
    </w:p>
    <w:p w:rsidR="00EA0F5A" w:rsidRDefault="00EA0F5A" w:rsidP="00FF430D">
      <w:pPr>
        <w:pStyle w:val="BodyText"/>
        <w:ind w:left="5580"/>
        <w:jc w:val="left"/>
        <w:rPr>
          <w:b w:val="0"/>
          <w:bCs w:val="0"/>
          <w:sz w:val="28"/>
          <w:szCs w:val="28"/>
        </w:rPr>
      </w:pPr>
    </w:p>
    <w:p w:rsidR="00EA0F5A" w:rsidRDefault="00EA0F5A" w:rsidP="00FF430D">
      <w:pPr>
        <w:pStyle w:val="BodyText"/>
        <w:ind w:left="5580"/>
        <w:jc w:val="left"/>
        <w:rPr>
          <w:b w:val="0"/>
          <w:bCs w:val="0"/>
          <w:sz w:val="28"/>
          <w:szCs w:val="28"/>
        </w:rPr>
      </w:pPr>
    </w:p>
    <w:p w:rsidR="00EA0F5A" w:rsidRDefault="00EA0F5A" w:rsidP="00FF430D">
      <w:pPr>
        <w:pStyle w:val="BodyText"/>
        <w:ind w:left="5580"/>
        <w:jc w:val="left"/>
        <w:rPr>
          <w:b w:val="0"/>
          <w:bCs w:val="0"/>
          <w:sz w:val="28"/>
          <w:szCs w:val="28"/>
        </w:rPr>
      </w:pPr>
    </w:p>
    <w:p w:rsidR="00EA0F5A" w:rsidRDefault="00EA0F5A" w:rsidP="00FF430D">
      <w:pPr>
        <w:pStyle w:val="BodyText"/>
        <w:jc w:val="left"/>
        <w:rPr>
          <w:b w:val="0"/>
          <w:bCs w:val="0"/>
          <w:sz w:val="28"/>
          <w:szCs w:val="28"/>
        </w:rPr>
      </w:pPr>
    </w:p>
    <w:p w:rsidR="00EA0F5A" w:rsidRDefault="00EA0F5A" w:rsidP="00FF430D">
      <w:pPr>
        <w:pStyle w:val="BodyText"/>
        <w:ind w:left="5580"/>
        <w:jc w:val="left"/>
        <w:rPr>
          <w:b w:val="0"/>
          <w:bCs w:val="0"/>
          <w:sz w:val="28"/>
          <w:szCs w:val="28"/>
        </w:rPr>
      </w:pPr>
    </w:p>
    <w:p w:rsidR="00EA0F5A" w:rsidRDefault="00EA0F5A" w:rsidP="00FF430D">
      <w:pPr>
        <w:pStyle w:val="BodyText"/>
        <w:ind w:left="5580"/>
        <w:jc w:val="left"/>
        <w:rPr>
          <w:b w:val="0"/>
          <w:bCs w:val="0"/>
          <w:sz w:val="28"/>
          <w:szCs w:val="28"/>
        </w:rPr>
      </w:pPr>
    </w:p>
    <w:p w:rsidR="00EA0F5A" w:rsidRPr="00DF44F4" w:rsidRDefault="00EA0F5A" w:rsidP="00FF430D">
      <w:pPr>
        <w:pStyle w:val="BodyText"/>
        <w:rPr>
          <w:sz w:val="28"/>
          <w:szCs w:val="28"/>
        </w:rPr>
      </w:pPr>
      <w:r w:rsidRPr="00113F0C">
        <w:rPr>
          <w:sz w:val="28"/>
          <w:szCs w:val="28"/>
        </w:rPr>
        <w:t>Еманжелин</w:t>
      </w:r>
      <w:r>
        <w:rPr>
          <w:sz w:val="28"/>
          <w:szCs w:val="28"/>
        </w:rPr>
        <w:t>ка – 2016</w:t>
      </w:r>
    </w:p>
    <w:p w:rsidR="00EA0F5A" w:rsidRDefault="00EA0F5A" w:rsidP="00FF430D">
      <w:pPr>
        <w:pStyle w:val="BodyText"/>
        <w:rPr>
          <w:sz w:val="28"/>
          <w:szCs w:val="28"/>
        </w:rPr>
      </w:pPr>
    </w:p>
    <w:p w:rsidR="00EA0F5A" w:rsidRDefault="00EA0F5A" w:rsidP="00FF430D">
      <w:pPr>
        <w:pStyle w:val="BodyText"/>
        <w:rPr>
          <w:sz w:val="28"/>
          <w:szCs w:val="28"/>
        </w:rPr>
      </w:pPr>
    </w:p>
    <w:p w:rsidR="00EA0F5A" w:rsidRDefault="00EA0F5A" w:rsidP="00FF430D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СВЕДЕНИЯ ОБ УЧИТЕЛЯХ</w:t>
      </w:r>
    </w:p>
    <w:p w:rsidR="00EA0F5A" w:rsidRDefault="00EA0F5A" w:rsidP="00FF430D">
      <w:pPr>
        <w:pStyle w:val="BodyTex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0"/>
        <w:gridCol w:w="6911"/>
      </w:tblGrid>
      <w:tr w:rsidR="00EA0F5A" w:rsidRPr="008D193F">
        <w:tc>
          <w:tcPr>
            <w:tcW w:w="3120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Ф.И.О. учителя</w:t>
            </w:r>
          </w:p>
        </w:tc>
        <w:tc>
          <w:tcPr>
            <w:tcW w:w="6911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Астраханская Анастасия Борисовна</w:t>
            </w:r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A0F5A" w:rsidRPr="008D193F">
        <w:tc>
          <w:tcPr>
            <w:tcW w:w="3120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Высшее</w:t>
            </w:r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A0F5A" w:rsidRPr="008D193F">
        <w:tc>
          <w:tcPr>
            <w:tcW w:w="3120" w:type="dxa"/>
          </w:tcPr>
          <w:p w:rsidR="00EA0F5A" w:rsidRPr="000814ED" w:rsidRDefault="00EA0F5A" w:rsidP="00745EE6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Название учебного заведения, год окончания, специальность, квалификация по диплому</w:t>
            </w:r>
          </w:p>
        </w:tc>
        <w:tc>
          <w:tcPr>
            <w:tcW w:w="6911" w:type="dxa"/>
          </w:tcPr>
          <w:p w:rsidR="00EA0F5A" w:rsidRPr="000814ED" w:rsidRDefault="00EA0F5A" w:rsidP="0052385D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Музыкальный колледж им. Чайковского, г. Челябинск (ЧИМ) – 1999г.;</w:t>
            </w:r>
          </w:p>
          <w:p w:rsidR="00EA0F5A" w:rsidRPr="000814ED" w:rsidRDefault="00EA0F5A" w:rsidP="00745EE6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Югорский государственный университет, г. Ханты-Мансийск – 17.06.2004г. - специальность – музыкальное образование, квалификация - учитель музыки</w:t>
            </w:r>
          </w:p>
        </w:tc>
      </w:tr>
      <w:tr w:rsidR="00EA0F5A" w:rsidRPr="008D193F">
        <w:tc>
          <w:tcPr>
            <w:tcW w:w="3120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Педагогический стаж</w:t>
            </w:r>
          </w:p>
        </w:tc>
        <w:tc>
          <w:tcPr>
            <w:tcW w:w="6911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10 лет (09.2004г.)</w:t>
            </w:r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A0F5A" w:rsidRPr="008D193F">
        <w:tc>
          <w:tcPr>
            <w:tcW w:w="3120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12</w:t>
            </w:r>
          </w:p>
        </w:tc>
      </w:tr>
      <w:tr w:rsidR="00EA0F5A" w:rsidRPr="008D193F">
        <w:tc>
          <w:tcPr>
            <w:tcW w:w="3120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Квалификационная категория, дата последней аттестации</w:t>
            </w:r>
          </w:p>
        </w:tc>
        <w:tc>
          <w:tcPr>
            <w:tcW w:w="6911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первая (12.12.2012)</w:t>
            </w:r>
          </w:p>
        </w:tc>
      </w:tr>
      <w:tr w:rsidR="00EA0F5A" w:rsidRPr="008D193F">
        <w:tc>
          <w:tcPr>
            <w:tcW w:w="3120" w:type="dxa"/>
          </w:tcPr>
          <w:p w:rsidR="00EA0F5A" w:rsidRPr="000814ED" w:rsidRDefault="00EA0F5A" w:rsidP="008E7156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Дата повышения квалификации (где, какие курсы)</w:t>
            </w:r>
          </w:p>
        </w:tc>
        <w:tc>
          <w:tcPr>
            <w:tcW w:w="6911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2009г. Семинар «Управление методической работой в образовательном учреждении. Традиции народной культуры в музыкальном воспитании детей»</w:t>
            </w:r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2010г. Информационно-коммуникативные технологии (с включением модуля «Создание сайта на основе программы «Конструктор школьных сайтов»»)</w:t>
            </w:r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2011г. МБОУ ДОП ЧИППКРО «Теория и методика музыкального воспитания в дошкольном образовательном учреждении»</w:t>
            </w:r>
          </w:p>
        </w:tc>
      </w:tr>
      <w:tr w:rsidR="00EA0F5A" w:rsidRPr="008D193F">
        <w:tc>
          <w:tcPr>
            <w:tcW w:w="3120" w:type="dxa"/>
          </w:tcPr>
          <w:p w:rsidR="00EA0F5A" w:rsidRPr="000814ED" w:rsidRDefault="00EA0F5A" w:rsidP="008E7156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Методическая тема самообразования,</w:t>
            </w:r>
          </w:p>
          <w:p w:rsidR="00EA0F5A" w:rsidRPr="000814ED" w:rsidRDefault="00EA0F5A" w:rsidP="008E7156">
            <w:pPr>
              <w:rPr>
                <w:i/>
                <w:iCs/>
                <w:sz w:val="22"/>
                <w:szCs w:val="22"/>
              </w:rPr>
            </w:pPr>
            <w:r w:rsidRPr="000814ED">
              <w:rPr>
                <w:i/>
                <w:iCs/>
                <w:sz w:val="22"/>
                <w:szCs w:val="22"/>
              </w:rPr>
              <w:t>направление в работе</w:t>
            </w:r>
          </w:p>
        </w:tc>
        <w:tc>
          <w:tcPr>
            <w:tcW w:w="6911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Развитие творческих способностей обучающихся на уроках музыки. Интеграционные приемы на уроках музыки.</w:t>
            </w:r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814ED">
              <w:rPr>
                <w:b w:val="0"/>
                <w:bCs w:val="0"/>
                <w:i/>
                <w:iCs/>
                <w:sz w:val="24"/>
                <w:szCs w:val="24"/>
              </w:rPr>
              <w:t>Проектная деятельность учащихся</w:t>
            </w:r>
          </w:p>
        </w:tc>
      </w:tr>
      <w:tr w:rsidR="00EA0F5A" w:rsidRPr="008D193F">
        <w:tc>
          <w:tcPr>
            <w:tcW w:w="3120" w:type="dxa"/>
          </w:tcPr>
          <w:p w:rsidR="00EA0F5A" w:rsidRPr="000814ED" w:rsidRDefault="00EA0F5A" w:rsidP="00F33390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Участие в работе ШМО за последние 5 лет (конкурсы, выступления, открытые уроки и т. д.)</w:t>
            </w:r>
          </w:p>
        </w:tc>
        <w:tc>
          <w:tcPr>
            <w:tcW w:w="6911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A0F5A" w:rsidRPr="008D193F">
        <w:tc>
          <w:tcPr>
            <w:tcW w:w="3120" w:type="dxa"/>
          </w:tcPr>
          <w:p w:rsidR="00EA0F5A" w:rsidRPr="000814ED" w:rsidRDefault="00EA0F5A" w:rsidP="00F33390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Участие в системных сообществах</w:t>
            </w:r>
          </w:p>
        </w:tc>
        <w:tc>
          <w:tcPr>
            <w:tcW w:w="6911" w:type="dxa"/>
          </w:tcPr>
          <w:p w:rsidR="00EA0F5A" w:rsidRPr="000814ED" w:rsidRDefault="00EA0F5A" w:rsidP="000814ED">
            <w:pPr>
              <w:pStyle w:val="NoSpacing"/>
              <w:spacing w:line="240" w:lineRule="exact"/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 xml:space="preserve">ИД «Первое сентября» </w:t>
            </w:r>
            <w:hyperlink r:id="rId5" w:history="1">
              <w:r w:rsidRPr="000814ED">
                <w:rPr>
                  <w:rStyle w:val="Hyperlink"/>
                  <w:b/>
                  <w:bCs/>
                  <w:sz w:val="22"/>
                  <w:szCs w:val="22"/>
                </w:rPr>
                <w:t>prosv@1september.ru</w:t>
              </w:r>
            </w:hyperlink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2"/>
                <w:szCs w:val="22"/>
              </w:rPr>
              <w:t>Общероссийский проект «Школа цифрового века».</w:t>
            </w:r>
          </w:p>
        </w:tc>
      </w:tr>
      <w:tr w:rsidR="00EA0F5A" w:rsidRPr="008D193F">
        <w:tc>
          <w:tcPr>
            <w:tcW w:w="3120" w:type="dxa"/>
          </w:tcPr>
          <w:p w:rsidR="00EA0F5A" w:rsidRPr="000814ED" w:rsidRDefault="00EA0F5A" w:rsidP="000814ED">
            <w:pPr>
              <w:jc w:val="both"/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Награды</w:t>
            </w:r>
          </w:p>
        </w:tc>
        <w:tc>
          <w:tcPr>
            <w:tcW w:w="6911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Грамота РУО Еткульского муниципального района</w:t>
            </w:r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A0F5A" w:rsidRPr="008D193F">
        <w:tc>
          <w:tcPr>
            <w:tcW w:w="3120" w:type="dxa"/>
          </w:tcPr>
          <w:p w:rsidR="00EA0F5A" w:rsidRPr="000814ED" w:rsidRDefault="00EA0F5A" w:rsidP="000814ED">
            <w:pPr>
              <w:jc w:val="both"/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Учебная нагрузка</w:t>
            </w:r>
          </w:p>
        </w:tc>
        <w:tc>
          <w:tcPr>
            <w:tcW w:w="6911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5а,б (2ч), 6а,б (2ч), 7а,б (2ч) = 6ч</w:t>
            </w:r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A0F5A" w:rsidRPr="008D193F">
        <w:tc>
          <w:tcPr>
            <w:tcW w:w="3120" w:type="dxa"/>
          </w:tcPr>
          <w:p w:rsidR="00EA0F5A" w:rsidRPr="000814ED" w:rsidRDefault="00EA0F5A" w:rsidP="000814E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Дата заполнения</w:t>
            </w:r>
          </w:p>
        </w:tc>
        <w:tc>
          <w:tcPr>
            <w:tcW w:w="6911" w:type="dxa"/>
          </w:tcPr>
          <w:p w:rsidR="00EA0F5A" w:rsidRPr="000814ED" w:rsidRDefault="00EA0F5A" w:rsidP="000814ED">
            <w:pPr>
              <w:pStyle w:val="BodyText"/>
              <w:spacing w:line="24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27.08.2016г.</w:t>
            </w:r>
          </w:p>
        </w:tc>
      </w:tr>
    </w:tbl>
    <w:p w:rsidR="00EA0F5A" w:rsidRDefault="00EA0F5A" w:rsidP="00FF430D">
      <w:pPr>
        <w:pStyle w:val="BodyText"/>
        <w:rPr>
          <w:sz w:val="24"/>
          <w:szCs w:val="24"/>
        </w:rPr>
      </w:pPr>
    </w:p>
    <w:p w:rsidR="00EA0F5A" w:rsidRDefault="00EA0F5A" w:rsidP="00FF430D">
      <w:pPr>
        <w:pStyle w:val="BodyText"/>
        <w:rPr>
          <w:sz w:val="24"/>
          <w:szCs w:val="24"/>
        </w:rPr>
      </w:pPr>
    </w:p>
    <w:p w:rsidR="00EA0F5A" w:rsidRDefault="00EA0F5A" w:rsidP="00FF430D">
      <w:pPr>
        <w:pStyle w:val="BodyText"/>
        <w:rPr>
          <w:sz w:val="24"/>
          <w:szCs w:val="24"/>
        </w:rPr>
      </w:pPr>
    </w:p>
    <w:p w:rsidR="00EA0F5A" w:rsidRDefault="00EA0F5A" w:rsidP="00FF430D">
      <w:pPr>
        <w:pStyle w:val="BodyText"/>
        <w:rPr>
          <w:sz w:val="24"/>
          <w:szCs w:val="24"/>
        </w:rPr>
      </w:pPr>
    </w:p>
    <w:p w:rsidR="00EA0F5A" w:rsidRPr="008D193F" w:rsidRDefault="00EA0F5A" w:rsidP="00FF430D">
      <w:pPr>
        <w:pStyle w:val="BodyText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7088"/>
      </w:tblGrid>
      <w:tr w:rsidR="00EA0F5A" w:rsidRPr="008D193F">
        <w:tc>
          <w:tcPr>
            <w:tcW w:w="2943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Ф.И.О. учителя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Фиськов Андрей Владимирович</w:t>
            </w: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Образование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Высшее</w:t>
            </w:r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8E3655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Название учебного заведения, год окончания, специальность, квалификация по диплому</w:t>
            </w:r>
          </w:p>
        </w:tc>
        <w:tc>
          <w:tcPr>
            <w:tcW w:w="7088" w:type="dxa"/>
          </w:tcPr>
          <w:p w:rsidR="00EA0F5A" w:rsidRPr="000814ED" w:rsidRDefault="00EA0F5A" w:rsidP="00393CB7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ЮУрГУ, 2006, специальность – 033100 педагог по физической культуре, квалификация –физическая и психическая реабилитация</w:t>
            </w:r>
          </w:p>
          <w:p w:rsidR="00EA0F5A" w:rsidRPr="000814ED" w:rsidRDefault="00EA0F5A" w:rsidP="00393CB7">
            <w:pPr>
              <w:rPr>
                <w:color w:val="FF0000"/>
                <w:sz w:val="22"/>
                <w:szCs w:val="22"/>
              </w:rPr>
            </w:pP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Педагогический стаж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3 года</w:t>
            </w:r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Общий стаж работы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3 года</w:t>
            </w:r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Квалификационная категория, дата последней аттестации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8E3655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Дата повышения квалификации (где, какие курсы)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ГБОУ ДПО ЧИППКРО «Педагогическая деятельность  учителей физической культуры в условиях перехода на ФГОС общего образования» - 02.11.2015г - 27.11.2015г (108часов)</w:t>
            </w: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8E3655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Методическая тема самообразования,</w:t>
            </w:r>
          </w:p>
          <w:p w:rsidR="00EA0F5A" w:rsidRPr="000814ED" w:rsidRDefault="00EA0F5A" w:rsidP="008E3655">
            <w:pPr>
              <w:rPr>
                <w:i/>
                <w:iCs/>
                <w:sz w:val="22"/>
                <w:szCs w:val="22"/>
              </w:rPr>
            </w:pPr>
            <w:r w:rsidRPr="000814ED">
              <w:rPr>
                <w:i/>
                <w:iCs/>
                <w:sz w:val="22"/>
                <w:szCs w:val="22"/>
              </w:rPr>
              <w:t>направление в работе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Игровой вид деятельности на уроках по физической культуре.</w:t>
            </w:r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814ED">
              <w:rPr>
                <w:b w:val="0"/>
                <w:bCs w:val="0"/>
                <w:i/>
                <w:iCs/>
                <w:sz w:val="24"/>
                <w:szCs w:val="24"/>
              </w:rPr>
              <w:t>Спортивные игры</w:t>
            </w: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F33390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Участие в работе ШМО за последние 5 лет (конкурсы, выступления, открытые уроки и т. д.)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02.2015г. Открытый урок в рамках педсовета в 7-х классах «Соревнования по баскетболу»</w:t>
            </w: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F33390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Участие в системных сообществах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spacing w:line="24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 xml:space="preserve">ИД «Первое сентября» </w:t>
            </w:r>
            <w:hyperlink r:id="rId6" w:history="1">
              <w:r w:rsidRPr="000814ED">
                <w:rPr>
                  <w:rStyle w:val="Hyperlink"/>
                  <w:b w:val="0"/>
                  <w:bCs w:val="0"/>
                  <w:sz w:val="24"/>
                  <w:szCs w:val="24"/>
                </w:rPr>
                <w:t>prosv@1september.ru</w:t>
              </w:r>
            </w:hyperlink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Общероссийский проект «Школа цифрового века».</w:t>
            </w: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0814ED">
            <w:pPr>
              <w:jc w:val="both"/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Награды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0814ED">
            <w:pPr>
              <w:jc w:val="both"/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Учебная нагрузка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 xml:space="preserve">3 а,б (6ч); 4а,б (6ч); 5а,б (6ч), 6а,б (6ч), 7а,б (6ч); 9 (3ч) = 33ч </w:t>
            </w:r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0814E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Дата заполнения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spacing w:line="24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27.08.2016г.</w:t>
            </w:r>
          </w:p>
        </w:tc>
      </w:tr>
    </w:tbl>
    <w:p w:rsidR="00EA0F5A" w:rsidRDefault="00EA0F5A" w:rsidP="00FF430D">
      <w:pPr>
        <w:pStyle w:val="BodyText"/>
        <w:rPr>
          <w:b w:val="0"/>
          <w:bCs w:val="0"/>
          <w:sz w:val="24"/>
          <w:szCs w:val="24"/>
        </w:rPr>
      </w:pPr>
    </w:p>
    <w:p w:rsidR="00EA0F5A" w:rsidRPr="00AF28C2" w:rsidRDefault="00EA0F5A" w:rsidP="00AF28C2">
      <w:pPr>
        <w:pStyle w:val="BodyText"/>
        <w:jc w:val="left"/>
        <w:rPr>
          <w:b w:val="0"/>
          <w:bCs w:val="0"/>
          <w:sz w:val="24"/>
          <w:szCs w:val="24"/>
          <w:lang w:val="en-US"/>
        </w:rPr>
      </w:pPr>
    </w:p>
    <w:p w:rsidR="00EA0F5A" w:rsidRPr="008D193F" w:rsidRDefault="00EA0F5A" w:rsidP="00FF430D">
      <w:pPr>
        <w:pStyle w:val="BodyText"/>
        <w:rPr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7088"/>
      </w:tblGrid>
      <w:tr w:rsidR="00EA0F5A" w:rsidRPr="008D193F">
        <w:tc>
          <w:tcPr>
            <w:tcW w:w="2943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Ф.И.О. учителя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Парфентьева Елена Ивановна</w:t>
            </w: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Образование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Среднее специальное</w:t>
            </w:r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A0F5A" w:rsidRPr="000221C8">
        <w:tc>
          <w:tcPr>
            <w:tcW w:w="2943" w:type="dxa"/>
          </w:tcPr>
          <w:p w:rsidR="00EA0F5A" w:rsidRPr="000814ED" w:rsidRDefault="00EA0F5A" w:rsidP="006F3AD3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Название учебного заведения, год окончания, специальность, квалификация по диплому</w:t>
            </w:r>
          </w:p>
        </w:tc>
        <w:tc>
          <w:tcPr>
            <w:tcW w:w="7088" w:type="dxa"/>
          </w:tcPr>
          <w:p w:rsidR="00EA0F5A" w:rsidRPr="000814ED" w:rsidRDefault="00EA0F5A" w:rsidP="006F3AD3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Магнитогорское педагогическое училище, 1972, специальность – физическая культура, квалификация –учитель физической культуры</w:t>
            </w:r>
          </w:p>
          <w:p w:rsidR="00EA0F5A" w:rsidRPr="000814ED" w:rsidRDefault="00EA0F5A" w:rsidP="006F3AD3">
            <w:pPr>
              <w:rPr>
                <w:color w:val="FF0000"/>
                <w:sz w:val="22"/>
                <w:szCs w:val="22"/>
              </w:rPr>
            </w:pP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Педагогический стаж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43 года</w:t>
            </w: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Общий стаж работы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43 года</w:t>
            </w: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Квалификационная категория, дата последней аттестации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Первая (200</w:t>
            </w:r>
            <w:r>
              <w:rPr>
                <w:b w:val="0"/>
                <w:bCs w:val="0"/>
                <w:sz w:val="24"/>
                <w:szCs w:val="24"/>
              </w:rPr>
              <w:t>14</w:t>
            </w:r>
            <w:r w:rsidRPr="000814ED">
              <w:rPr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6F3AD3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Дата повышения квалификации (где, какие курсы)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МБОУ ДПО ЧИППКРО «Учебная деятельность учащихся на уроках физической культуры в условиях введения ФГОС общего образования» - 2013г</w:t>
            </w: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6F3AD3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Методическая тема самообразования,</w:t>
            </w:r>
          </w:p>
          <w:p w:rsidR="00EA0F5A" w:rsidRPr="000814ED" w:rsidRDefault="00EA0F5A" w:rsidP="006F3AD3">
            <w:pPr>
              <w:rPr>
                <w:i/>
                <w:iCs/>
                <w:sz w:val="22"/>
                <w:szCs w:val="22"/>
              </w:rPr>
            </w:pPr>
            <w:r w:rsidRPr="000814ED">
              <w:rPr>
                <w:i/>
                <w:iCs/>
                <w:sz w:val="22"/>
                <w:szCs w:val="22"/>
              </w:rPr>
              <w:t>направление в работе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Развитие двигательных способностей школьников на уроках физической культуры.</w:t>
            </w:r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814ED">
              <w:rPr>
                <w:b w:val="0"/>
                <w:bCs w:val="0"/>
                <w:i/>
                <w:iCs/>
                <w:sz w:val="24"/>
                <w:szCs w:val="24"/>
              </w:rPr>
              <w:t>Подготовка к сдаче норм ГТО.</w:t>
            </w: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6F3AD3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Участие в работе ШМО за последние 5 лет (конкурсы, выступления, открытые уроки и т. д.)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6F3AD3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Участие в системных сообществах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NoSpacing"/>
              <w:spacing w:line="240" w:lineRule="exact"/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 xml:space="preserve">ИД «Первое сентября» </w:t>
            </w:r>
            <w:hyperlink r:id="rId7" w:history="1">
              <w:r w:rsidRPr="000814ED">
                <w:rPr>
                  <w:rStyle w:val="Hyperlink"/>
                  <w:b/>
                  <w:bCs/>
                  <w:sz w:val="22"/>
                  <w:szCs w:val="22"/>
                </w:rPr>
                <w:t>prosv@1september.ru</w:t>
              </w:r>
            </w:hyperlink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2"/>
                <w:szCs w:val="22"/>
              </w:rPr>
              <w:t>Общероссийский проект «Школа цифрового века».</w:t>
            </w: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0814ED">
            <w:pPr>
              <w:jc w:val="both"/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Награды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0814ED">
            <w:pPr>
              <w:jc w:val="both"/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Учебная нагрузка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1 а,б (6ч); 2а,б (6ч); 8а,б (6ч), 9 (3ч), 10(3); 11(3) = 24ч ?</w:t>
            </w:r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0814E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Дата заполнения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spacing w:line="24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27.08.2016г.</w:t>
            </w:r>
          </w:p>
        </w:tc>
      </w:tr>
    </w:tbl>
    <w:p w:rsidR="00EA0F5A" w:rsidRDefault="00EA0F5A"/>
    <w:p w:rsidR="00EA0F5A" w:rsidRDefault="00EA0F5A"/>
    <w:p w:rsidR="00EA0F5A" w:rsidRDefault="00EA0F5A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7088"/>
      </w:tblGrid>
      <w:tr w:rsidR="00EA0F5A" w:rsidRPr="008D193F">
        <w:tc>
          <w:tcPr>
            <w:tcW w:w="2943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Ф.И.О. учителя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Усанова Татьяна Алексеевна</w:t>
            </w: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Образование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Высшее</w:t>
            </w:r>
          </w:p>
        </w:tc>
      </w:tr>
      <w:tr w:rsidR="00EA0F5A" w:rsidRPr="000221C8">
        <w:tc>
          <w:tcPr>
            <w:tcW w:w="2943" w:type="dxa"/>
          </w:tcPr>
          <w:p w:rsidR="00EA0F5A" w:rsidRPr="000814ED" w:rsidRDefault="00EA0F5A" w:rsidP="006F3AD3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Название учебного заведения, год окончания, специальность, квалификация по диплому</w:t>
            </w:r>
          </w:p>
        </w:tc>
        <w:tc>
          <w:tcPr>
            <w:tcW w:w="7088" w:type="dxa"/>
          </w:tcPr>
          <w:p w:rsidR="00EA0F5A" w:rsidRPr="000814ED" w:rsidRDefault="00EA0F5A" w:rsidP="006F3AD3">
            <w:pPr>
              <w:rPr>
                <w:color w:val="C00000"/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Уральский Государственный профессионально педагогический университет, 2000, г. Екатеринбург, специальность – социальный педагог, психолог, квалификация –психическая реабилитация</w:t>
            </w: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Педагогический стаж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17 лет</w:t>
            </w: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Общий стаж работы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19 лет</w:t>
            </w: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Квалификационная категория, дата последней аттестации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соответствие </w:t>
            </w:r>
            <w:r w:rsidRPr="000814ED">
              <w:rPr>
                <w:b w:val="0"/>
                <w:bCs w:val="0"/>
                <w:sz w:val="24"/>
                <w:szCs w:val="24"/>
              </w:rPr>
              <w:t xml:space="preserve"> (</w:t>
            </w:r>
            <w:r>
              <w:rPr>
                <w:b w:val="0"/>
                <w:bCs w:val="0"/>
                <w:sz w:val="24"/>
                <w:szCs w:val="24"/>
              </w:rPr>
              <w:t>июнь 2016</w:t>
            </w:r>
            <w:r w:rsidRPr="000814ED">
              <w:rPr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6F3AD3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Дата повышения квалификации (где, какие курсы)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МБОУ ДОП ЧИППКРО «ИКТ в деятельности учителя предметника» - 2006г</w:t>
            </w:r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МБОУ ДОП ЧИППКРО «Психологическое обеспечение эффективности образовательного процесса» - 72ч.</w:t>
            </w:r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МБОУ ДОП ЧИППКРО «Организация и содержание преподавания  предмете «ОБЖ»» - 72ч.</w:t>
            </w:r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«Информационные технологии»(36часов)-15.11.2013г</w:t>
            </w: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6F3AD3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Методическая тема самообразования,</w:t>
            </w:r>
          </w:p>
          <w:p w:rsidR="00EA0F5A" w:rsidRPr="000814ED" w:rsidRDefault="00EA0F5A" w:rsidP="006F3AD3">
            <w:pPr>
              <w:rPr>
                <w:i/>
                <w:iCs/>
                <w:sz w:val="22"/>
                <w:szCs w:val="22"/>
              </w:rPr>
            </w:pPr>
            <w:r w:rsidRPr="000814ED">
              <w:rPr>
                <w:i/>
                <w:iCs/>
                <w:sz w:val="22"/>
                <w:szCs w:val="22"/>
              </w:rPr>
              <w:t>направление в работе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814ED">
              <w:rPr>
                <w:sz w:val="22"/>
                <w:szCs w:val="22"/>
              </w:rPr>
              <w:t>Организация</w:t>
            </w:r>
            <w:r w:rsidRPr="000814ED">
              <w:rPr>
                <w:sz w:val="22"/>
                <w:szCs w:val="22"/>
                <w:lang w:eastAsia="en-US"/>
              </w:rPr>
              <w:t>образовательной деятельности учащихся</w:t>
            </w:r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  <w:lang w:eastAsia="en-US"/>
              </w:rPr>
              <w:t>с ОВЗ</w:t>
            </w:r>
            <w:r w:rsidRPr="000814ED">
              <w:rPr>
                <w:b w:val="0"/>
                <w:bCs w:val="0"/>
                <w:sz w:val="24"/>
                <w:szCs w:val="24"/>
              </w:rPr>
              <w:t>в условиях введения ФГОС ООО.</w:t>
            </w:r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i/>
                <w:iCs/>
                <w:color w:val="C00000"/>
                <w:sz w:val="24"/>
                <w:szCs w:val="24"/>
              </w:rPr>
            </w:pPr>
            <w:r w:rsidRPr="000814ED">
              <w:rPr>
                <w:b w:val="0"/>
                <w:bCs w:val="0"/>
                <w:i/>
                <w:iCs/>
                <w:sz w:val="24"/>
                <w:szCs w:val="24"/>
              </w:rPr>
              <w:t>Психологическое консультирование участников образовательных отношений</w:t>
            </w: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701D21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Участие в работе ШМО за последние 5 лет (конкурсы, выступления, открытые уроки и т. д.)</w:t>
            </w:r>
          </w:p>
        </w:tc>
        <w:tc>
          <w:tcPr>
            <w:tcW w:w="7088" w:type="dxa"/>
          </w:tcPr>
          <w:p w:rsidR="00EA0F5A" w:rsidRPr="004A5006" w:rsidRDefault="00EA0F5A" w:rsidP="000814ED">
            <w:pPr>
              <w:pStyle w:val="NoSpacing"/>
              <w:ind w:left="-108" w:right="-108"/>
            </w:pPr>
            <w:r w:rsidRPr="004A5006">
              <w:t>Участ</w:t>
            </w:r>
            <w:r>
              <w:t xml:space="preserve">ие в семинарах(2008,2010,2012), </w:t>
            </w:r>
            <w:r w:rsidRPr="004A5006">
              <w:t>педсоветах(2007,2008,2010.2011).</w:t>
            </w:r>
          </w:p>
          <w:p w:rsidR="00EA0F5A" w:rsidRPr="004A5006" w:rsidRDefault="00EA0F5A" w:rsidP="00701D21">
            <w:pPr>
              <w:pStyle w:val="NoSpacing"/>
            </w:pPr>
            <w:r w:rsidRPr="004A5006">
              <w:t>Подготовка и проведение РМО «Причины дезадаптации первоклассников»,2008г; «Психолого-педагогический консилиум как условие практической реализации идей личностно-ориентированного образования учащихся»,2012г.</w:t>
            </w:r>
          </w:p>
          <w:p w:rsidR="00EA0F5A" w:rsidRPr="004A5006" w:rsidRDefault="00EA0F5A" w:rsidP="00701D21">
            <w:pPr>
              <w:pStyle w:val="NoSpacing"/>
            </w:pPr>
            <w:r w:rsidRPr="004A5006">
              <w:t>Ежегодное посещение конференций в рамках действующей «Школы психического здоровья».</w:t>
            </w:r>
          </w:p>
          <w:p w:rsidR="00EA0F5A" w:rsidRPr="004A5006" w:rsidRDefault="00EA0F5A" w:rsidP="00701D21">
            <w:pPr>
              <w:pStyle w:val="NoSpacing"/>
            </w:pPr>
            <w:r w:rsidRPr="004A5006">
              <w:t>Участие в социально-психологическом тестировании(2014,2015 уч.г.)</w:t>
            </w:r>
          </w:p>
          <w:p w:rsidR="00EA0F5A" w:rsidRPr="000814ED" w:rsidRDefault="00EA0F5A" w:rsidP="00701D2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4A5006">
              <w:t>ОЦДиК</w:t>
            </w:r>
            <w:r w:rsidRPr="000814ED">
              <w:rPr>
                <w:lang w:val="en-US"/>
              </w:rPr>
              <w:t>I</w:t>
            </w:r>
            <w:r w:rsidRPr="004A5006">
              <w:t>Х  Южно-Уральский профилактический форум «Уральское здоровье»,участник работы секции «Подростковая зависимость: факторы, последствия, пути решения проблемы» .(22.10.2015)</w:t>
            </w: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701D21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Участие в системных сообществах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spacing w:line="24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 xml:space="preserve">ИД «Первое сентября» </w:t>
            </w:r>
            <w:hyperlink r:id="rId8" w:history="1">
              <w:r w:rsidRPr="000814ED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prosv@1september.ru</w:t>
              </w:r>
            </w:hyperlink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color w:val="C0000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Общероссийский проект «Школа цифрового века».</w:t>
            </w: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0814ED">
            <w:pPr>
              <w:jc w:val="both"/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Награды</w:t>
            </w:r>
          </w:p>
        </w:tc>
        <w:tc>
          <w:tcPr>
            <w:tcW w:w="7088" w:type="dxa"/>
          </w:tcPr>
          <w:p w:rsidR="00EA0F5A" w:rsidRDefault="00EA0F5A" w:rsidP="00701D21">
            <w:pPr>
              <w:pStyle w:val="NoSpacing"/>
            </w:pPr>
            <w:r w:rsidRPr="003839FB">
              <w:t>Благодарность</w:t>
            </w:r>
            <w:r>
              <w:t xml:space="preserve"> .</w:t>
            </w:r>
            <w:r w:rsidRPr="003839FB">
              <w:t>За подготовку участников III тура Областной олимпиады среди школьников по психологии «Психология детства»</w:t>
            </w:r>
            <w:r>
              <w:t>.(</w:t>
            </w:r>
            <w:r w:rsidRPr="003839FB">
              <w:t>18.02.2012</w:t>
            </w:r>
            <w:r>
              <w:t>)</w:t>
            </w:r>
          </w:p>
          <w:p w:rsidR="00EA0F5A" w:rsidRDefault="00EA0F5A" w:rsidP="00701D21">
            <w:pPr>
              <w:pStyle w:val="NoSpacing"/>
            </w:pPr>
            <w:r w:rsidRPr="003839FB">
              <w:t>Благодарность</w:t>
            </w:r>
            <w:r>
              <w:t xml:space="preserve">. </w:t>
            </w:r>
            <w:r w:rsidRPr="003839FB">
              <w:t>За вклад в социальное развитие Еткульского муниципального района</w:t>
            </w:r>
            <w:r>
              <w:t>.(</w:t>
            </w:r>
            <w:r w:rsidRPr="003839FB">
              <w:t>19.06.2012</w:t>
            </w:r>
            <w:r>
              <w:t>)</w:t>
            </w:r>
          </w:p>
          <w:p w:rsidR="00EA0F5A" w:rsidRDefault="00EA0F5A" w:rsidP="00701D21">
            <w:pPr>
              <w:pStyle w:val="NoSpacing"/>
            </w:pPr>
            <w:r>
              <w:t>Благодарность.</w:t>
            </w:r>
            <w:r w:rsidRPr="003839FB">
              <w:t>За вклад в социальное развитие Еткульского муниципального района</w:t>
            </w:r>
            <w:r>
              <w:t>.(</w:t>
            </w:r>
            <w:r w:rsidRPr="003839FB">
              <w:t>22.06.2012</w:t>
            </w:r>
            <w:r>
              <w:t>)</w:t>
            </w:r>
          </w:p>
          <w:p w:rsidR="00EA0F5A" w:rsidRPr="003839FB" w:rsidRDefault="00EA0F5A" w:rsidP="00701D21">
            <w:pPr>
              <w:pStyle w:val="NoSpacing"/>
            </w:pPr>
            <w:r w:rsidRPr="003839FB">
              <w:t>Диплом«Учитель цифрового века» общероссийский проект</w:t>
            </w:r>
          </w:p>
          <w:p w:rsidR="00EA0F5A" w:rsidRDefault="00EA0F5A" w:rsidP="00701D21">
            <w:pPr>
              <w:pStyle w:val="NoSpacing"/>
            </w:pPr>
            <w:r w:rsidRPr="003839FB">
              <w:t>«Школа цифрового века»</w:t>
            </w:r>
            <w:r>
              <w:t xml:space="preserve">. </w:t>
            </w:r>
            <w:r w:rsidRPr="003839FB">
              <w:t>За активное применение в работе современных информационных технологий, эффективное использование цифровых предметно-методических материалов, представленных в рамках проекта.</w:t>
            </w:r>
            <w:r>
              <w:t xml:space="preserve">( </w:t>
            </w:r>
            <w:r w:rsidRPr="003839FB">
              <w:t>2012-2013</w:t>
            </w:r>
            <w:r>
              <w:t>)</w:t>
            </w:r>
          </w:p>
          <w:p w:rsidR="00EA0F5A" w:rsidRDefault="00EA0F5A" w:rsidP="00701D21">
            <w:pPr>
              <w:pStyle w:val="NoSpacing"/>
            </w:pPr>
            <w:r w:rsidRPr="003839FB">
              <w:t>Грамота</w:t>
            </w:r>
            <w:r>
              <w:t>.</w:t>
            </w:r>
            <w:r w:rsidRPr="003839FB">
              <w:t xml:space="preserve"> Управления образования администрации Еткульского муниципального района</w:t>
            </w:r>
            <w:r>
              <w:t xml:space="preserve">. </w:t>
            </w:r>
            <w:r w:rsidRPr="003839FB">
              <w:t>За высокие показатели в работе и добросовестный труд</w:t>
            </w:r>
            <w:r>
              <w:t>. (</w:t>
            </w:r>
            <w:r w:rsidRPr="003839FB">
              <w:t>3.10.2013</w:t>
            </w:r>
            <w:r>
              <w:t>)</w:t>
            </w:r>
          </w:p>
          <w:p w:rsidR="00EA0F5A" w:rsidRPr="00701D21" w:rsidRDefault="00EA0F5A" w:rsidP="00701D21">
            <w:pPr>
              <w:pStyle w:val="NoSpacing"/>
            </w:pPr>
            <w:r>
              <w:t>Благодарность.</w:t>
            </w:r>
            <w:r w:rsidRPr="003839FB">
              <w:t>За подготовку участников Областной олимпиады среди школьников по психологии «Психологический портрет поколения «Next» в поликультурном пространстве».</w:t>
            </w:r>
            <w:r>
              <w:t xml:space="preserve">( </w:t>
            </w:r>
            <w:r w:rsidRPr="003839FB">
              <w:t>22.02.2014</w:t>
            </w:r>
            <w:r>
              <w:t>)</w:t>
            </w: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0814ED">
            <w:pPr>
              <w:jc w:val="both"/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Учебная нагрузка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 xml:space="preserve">ставка психолога, 8кл-2(часа)-ОБЖ, 10кл-1(час)-ОБЖ, 11кл-1(час)-ОБЖ: 8а,б (2ч), 10 (1); 11 (1)= 4ч </w:t>
            </w:r>
          </w:p>
        </w:tc>
      </w:tr>
      <w:tr w:rsidR="00EA0F5A" w:rsidRPr="008D193F">
        <w:tc>
          <w:tcPr>
            <w:tcW w:w="2943" w:type="dxa"/>
          </w:tcPr>
          <w:p w:rsidR="00EA0F5A" w:rsidRPr="000814ED" w:rsidRDefault="00EA0F5A" w:rsidP="000814E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Дата заполнения</w:t>
            </w:r>
          </w:p>
        </w:tc>
        <w:tc>
          <w:tcPr>
            <w:tcW w:w="7088" w:type="dxa"/>
          </w:tcPr>
          <w:p w:rsidR="00EA0F5A" w:rsidRPr="000814ED" w:rsidRDefault="00EA0F5A" w:rsidP="000814ED">
            <w:pPr>
              <w:pStyle w:val="BodyText"/>
              <w:spacing w:line="24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27.08.2016г.</w:t>
            </w:r>
          </w:p>
        </w:tc>
      </w:tr>
    </w:tbl>
    <w:tbl>
      <w:tblPr>
        <w:tblpPr w:leftFromText="180" w:rightFromText="180" w:vertAnchor="text" w:horzAnchor="margin" w:tblpY="1205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4"/>
        <w:gridCol w:w="6917"/>
      </w:tblGrid>
      <w:tr w:rsidR="00EA0F5A" w:rsidRPr="008D193F">
        <w:tc>
          <w:tcPr>
            <w:tcW w:w="3114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Ф.И.О. учителя</w:t>
            </w:r>
          </w:p>
        </w:tc>
        <w:tc>
          <w:tcPr>
            <w:tcW w:w="6917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Полтавская Лариса Евгеньевна</w:t>
            </w:r>
          </w:p>
        </w:tc>
      </w:tr>
      <w:tr w:rsidR="00EA0F5A" w:rsidRPr="008D193F">
        <w:tc>
          <w:tcPr>
            <w:tcW w:w="3114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Образование</w:t>
            </w:r>
          </w:p>
        </w:tc>
        <w:tc>
          <w:tcPr>
            <w:tcW w:w="6917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среднее специальное</w:t>
            </w:r>
          </w:p>
        </w:tc>
      </w:tr>
      <w:tr w:rsidR="00EA0F5A" w:rsidRPr="008D193F">
        <w:tc>
          <w:tcPr>
            <w:tcW w:w="3114" w:type="dxa"/>
          </w:tcPr>
          <w:p w:rsidR="00EA0F5A" w:rsidRPr="000814ED" w:rsidRDefault="00EA0F5A" w:rsidP="000814ED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Название учебного заведения, год окончания, специальность, квалификация по диплому</w:t>
            </w:r>
          </w:p>
        </w:tc>
        <w:tc>
          <w:tcPr>
            <w:tcW w:w="6917" w:type="dxa"/>
          </w:tcPr>
          <w:p w:rsidR="00EA0F5A" w:rsidRPr="000814ED" w:rsidRDefault="00EA0F5A" w:rsidP="000814ED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Златоустовское педагогическое училище – факультет: Художественное графическое отделение - специальность квалификация – учитель черчения и ИЗО - 1985</w:t>
            </w:r>
          </w:p>
          <w:p w:rsidR="00EA0F5A" w:rsidRPr="000814ED" w:rsidRDefault="00EA0F5A" w:rsidP="000814ED">
            <w:pPr>
              <w:rPr>
                <w:sz w:val="22"/>
                <w:szCs w:val="22"/>
              </w:rPr>
            </w:pPr>
          </w:p>
        </w:tc>
      </w:tr>
      <w:tr w:rsidR="00EA0F5A" w:rsidRPr="008D193F">
        <w:tc>
          <w:tcPr>
            <w:tcW w:w="3114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Педагогический стаж</w:t>
            </w:r>
          </w:p>
        </w:tc>
        <w:tc>
          <w:tcPr>
            <w:tcW w:w="6917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29 лет</w:t>
            </w:r>
          </w:p>
        </w:tc>
      </w:tr>
      <w:tr w:rsidR="00EA0F5A" w:rsidRPr="008D193F">
        <w:tc>
          <w:tcPr>
            <w:tcW w:w="3114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Общий стаж работы</w:t>
            </w:r>
          </w:p>
        </w:tc>
        <w:tc>
          <w:tcPr>
            <w:tcW w:w="6917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29 лет</w:t>
            </w:r>
          </w:p>
        </w:tc>
      </w:tr>
      <w:tr w:rsidR="00EA0F5A" w:rsidRPr="008D193F">
        <w:tc>
          <w:tcPr>
            <w:tcW w:w="3114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Квалификационная категория, дата последней аттестации</w:t>
            </w:r>
          </w:p>
        </w:tc>
        <w:tc>
          <w:tcPr>
            <w:tcW w:w="6917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первая (2011)</w:t>
            </w:r>
          </w:p>
        </w:tc>
      </w:tr>
      <w:tr w:rsidR="00EA0F5A" w:rsidRPr="008D193F">
        <w:tc>
          <w:tcPr>
            <w:tcW w:w="3114" w:type="dxa"/>
          </w:tcPr>
          <w:p w:rsidR="00EA0F5A" w:rsidRPr="000814ED" w:rsidRDefault="00EA0F5A" w:rsidP="000814ED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Дата повышения квалификации (где, какие курсы)</w:t>
            </w:r>
          </w:p>
        </w:tc>
        <w:tc>
          <w:tcPr>
            <w:tcW w:w="6917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 xml:space="preserve">Теория и методика преподавания учебного предмета МХК в условиях введения ФГОС основного общего образования, </w:t>
            </w:r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08-20.09.2014г.</w:t>
            </w:r>
          </w:p>
        </w:tc>
      </w:tr>
      <w:tr w:rsidR="00EA0F5A" w:rsidRPr="008D193F">
        <w:tc>
          <w:tcPr>
            <w:tcW w:w="3114" w:type="dxa"/>
          </w:tcPr>
          <w:p w:rsidR="00EA0F5A" w:rsidRPr="000814ED" w:rsidRDefault="00EA0F5A" w:rsidP="000814ED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Методическая тема самообразования,</w:t>
            </w:r>
          </w:p>
          <w:p w:rsidR="00EA0F5A" w:rsidRPr="000814ED" w:rsidRDefault="00EA0F5A" w:rsidP="000814ED">
            <w:pPr>
              <w:rPr>
                <w:i/>
                <w:iCs/>
                <w:sz w:val="22"/>
                <w:szCs w:val="22"/>
              </w:rPr>
            </w:pPr>
            <w:r w:rsidRPr="000814ED">
              <w:rPr>
                <w:i/>
                <w:iCs/>
                <w:sz w:val="22"/>
                <w:szCs w:val="22"/>
              </w:rPr>
              <w:t>направление в работе</w:t>
            </w:r>
          </w:p>
        </w:tc>
        <w:tc>
          <w:tcPr>
            <w:tcW w:w="6917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Перспективные педагогические методики в преподавании предмета «Искусство» в условиях введения ФГОС ООО</w:t>
            </w:r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i/>
                <w:iCs/>
                <w:sz w:val="24"/>
                <w:szCs w:val="24"/>
              </w:rPr>
              <w:t>Проектная деятельность учащихся</w:t>
            </w:r>
          </w:p>
        </w:tc>
      </w:tr>
      <w:tr w:rsidR="00EA0F5A" w:rsidRPr="008D193F">
        <w:tc>
          <w:tcPr>
            <w:tcW w:w="3114" w:type="dxa"/>
          </w:tcPr>
          <w:p w:rsidR="00EA0F5A" w:rsidRPr="000814ED" w:rsidRDefault="00EA0F5A" w:rsidP="000814ED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Участие в работе ШМО за последние 5 лет (конкурсы, выступления, открытые уроки и т. д.)</w:t>
            </w:r>
          </w:p>
        </w:tc>
        <w:tc>
          <w:tcPr>
            <w:tcW w:w="6917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A0F5A" w:rsidRPr="008D193F">
        <w:tc>
          <w:tcPr>
            <w:tcW w:w="3114" w:type="dxa"/>
          </w:tcPr>
          <w:p w:rsidR="00EA0F5A" w:rsidRPr="000814ED" w:rsidRDefault="00EA0F5A" w:rsidP="000814ED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Участие в системных сообществах</w:t>
            </w:r>
          </w:p>
        </w:tc>
        <w:tc>
          <w:tcPr>
            <w:tcW w:w="6917" w:type="dxa"/>
          </w:tcPr>
          <w:p w:rsidR="00EA0F5A" w:rsidRPr="000814ED" w:rsidRDefault="00EA0F5A" w:rsidP="000814ED">
            <w:pPr>
              <w:pStyle w:val="BodyText"/>
              <w:spacing w:line="24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 xml:space="preserve">ИД «Первое сентября» </w:t>
            </w:r>
            <w:hyperlink r:id="rId9" w:history="1">
              <w:r w:rsidRPr="000814ED">
                <w:rPr>
                  <w:rStyle w:val="Hyperlink"/>
                  <w:b w:val="0"/>
                  <w:bCs w:val="0"/>
                  <w:sz w:val="24"/>
                  <w:szCs w:val="24"/>
                </w:rPr>
                <w:t>prosv@1september.ru</w:t>
              </w:r>
            </w:hyperlink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Общероссийский проект «Школа цифрового века».</w:t>
            </w:r>
          </w:p>
        </w:tc>
      </w:tr>
      <w:tr w:rsidR="00EA0F5A" w:rsidRPr="008D193F">
        <w:tc>
          <w:tcPr>
            <w:tcW w:w="3114" w:type="dxa"/>
          </w:tcPr>
          <w:p w:rsidR="00EA0F5A" w:rsidRPr="000814ED" w:rsidRDefault="00EA0F5A" w:rsidP="000814ED">
            <w:pPr>
              <w:jc w:val="both"/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Награды</w:t>
            </w:r>
          </w:p>
        </w:tc>
        <w:tc>
          <w:tcPr>
            <w:tcW w:w="6917" w:type="dxa"/>
          </w:tcPr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Грамота РУО Еткульского муниципального района – 2008г.</w:t>
            </w:r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Благодарность Главы сельского поселения – 2008г.</w:t>
            </w:r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Грамота РУО Еткульского муниципального района – 2009г.</w:t>
            </w:r>
          </w:p>
          <w:p w:rsidR="00EA0F5A" w:rsidRPr="000814ED" w:rsidRDefault="00EA0F5A" w:rsidP="000814ED">
            <w:pPr>
              <w:pStyle w:val="BodyTex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 xml:space="preserve">Благодарственное письмо МОиН Челябинской области ГУ МЧС России по Челябинской области – 2010г. </w:t>
            </w:r>
          </w:p>
        </w:tc>
      </w:tr>
      <w:tr w:rsidR="00EA0F5A" w:rsidRPr="008D193F">
        <w:tc>
          <w:tcPr>
            <w:tcW w:w="3114" w:type="dxa"/>
          </w:tcPr>
          <w:p w:rsidR="00EA0F5A" w:rsidRPr="000814ED" w:rsidRDefault="00EA0F5A" w:rsidP="000814ED">
            <w:pPr>
              <w:jc w:val="both"/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Учебная нагрузка</w:t>
            </w:r>
          </w:p>
        </w:tc>
        <w:tc>
          <w:tcPr>
            <w:tcW w:w="6917" w:type="dxa"/>
          </w:tcPr>
          <w:p w:rsidR="00EA0F5A" w:rsidRPr="000814ED" w:rsidRDefault="00EA0F5A" w:rsidP="000814ED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 xml:space="preserve">5а,б (2ч), 6а,б (2ч), 7а,б (2ч), 8а,б (2ч), 9 а,б (2ч) = 9ч </w:t>
            </w:r>
          </w:p>
          <w:p w:rsidR="00EA0F5A" w:rsidRPr="000814ED" w:rsidRDefault="00EA0F5A" w:rsidP="000814ED">
            <w:pPr>
              <w:rPr>
                <w:i/>
                <w:iCs/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Элективный курс – 9 а,б - 2ч</w:t>
            </w:r>
          </w:p>
          <w:p w:rsidR="00EA0F5A" w:rsidRPr="000814ED" w:rsidRDefault="00EA0F5A" w:rsidP="000814ED">
            <w:pPr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 xml:space="preserve">7а,б (4ч), 9а,б (4ч), 10-11 (2ч) </w:t>
            </w:r>
          </w:p>
        </w:tc>
      </w:tr>
      <w:tr w:rsidR="00EA0F5A" w:rsidRPr="008D193F">
        <w:tc>
          <w:tcPr>
            <w:tcW w:w="3114" w:type="dxa"/>
          </w:tcPr>
          <w:p w:rsidR="00EA0F5A" w:rsidRPr="000814ED" w:rsidRDefault="00EA0F5A" w:rsidP="000814E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814ED">
              <w:rPr>
                <w:sz w:val="22"/>
                <w:szCs w:val="22"/>
              </w:rPr>
              <w:t>Дата заполнения</w:t>
            </w:r>
          </w:p>
        </w:tc>
        <w:tc>
          <w:tcPr>
            <w:tcW w:w="6917" w:type="dxa"/>
          </w:tcPr>
          <w:p w:rsidR="00EA0F5A" w:rsidRPr="000814ED" w:rsidRDefault="00EA0F5A" w:rsidP="000814ED">
            <w:pPr>
              <w:pStyle w:val="BodyText"/>
              <w:spacing w:line="24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0814ED">
              <w:rPr>
                <w:b w:val="0"/>
                <w:bCs w:val="0"/>
                <w:sz w:val="24"/>
                <w:szCs w:val="24"/>
              </w:rPr>
              <w:t>27.08.2015г.</w:t>
            </w:r>
          </w:p>
        </w:tc>
      </w:tr>
    </w:tbl>
    <w:p w:rsidR="00EA0F5A" w:rsidRDefault="00EA0F5A" w:rsidP="00FF430D"/>
    <w:p w:rsidR="00EA0F5A" w:rsidRDefault="00EA0F5A" w:rsidP="00FF430D"/>
    <w:p w:rsidR="00EA0F5A" w:rsidRDefault="00EA0F5A" w:rsidP="00CB1F75">
      <w:pPr>
        <w:jc w:val="center"/>
        <w:rPr>
          <w:b/>
          <w:bCs/>
          <w:sz w:val="28"/>
          <w:szCs w:val="28"/>
          <w:lang w:val="en-US"/>
        </w:rPr>
      </w:pPr>
    </w:p>
    <w:p w:rsidR="00EA0F5A" w:rsidRDefault="00EA0F5A" w:rsidP="00CB1F75">
      <w:pPr>
        <w:jc w:val="center"/>
        <w:rPr>
          <w:b/>
          <w:bCs/>
          <w:sz w:val="28"/>
          <w:szCs w:val="28"/>
          <w:lang w:val="en-US"/>
        </w:rPr>
      </w:pPr>
    </w:p>
    <w:p w:rsidR="00EA0F5A" w:rsidRDefault="00EA0F5A" w:rsidP="00C6608C">
      <w:pPr>
        <w:rPr>
          <w:b/>
          <w:bCs/>
          <w:sz w:val="28"/>
          <w:szCs w:val="28"/>
        </w:rPr>
      </w:pPr>
    </w:p>
    <w:p w:rsidR="00EA0F5A" w:rsidRPr="00C6608C" w:rsidRDefault="00EA0F5A" w:rsidP="00C6608C">
      <w:pPr>
        <w:rPr>
          <w:b/>
          <w:bCs/>
          <w:sz w:val="28"/>
          <w:szCs w:val="28"/>
        </w:rPr>
      </w:pPr>
    </w:p>
    <w:p w:rsidR="00EA0F5A" w:rsidRPr="00CE3FF4" w:rsidRDefault="00EA0F5A" w:rsidP="00CB1F75">
      <w:pPr>
        <w:jc w:val="center"/>
        <w:rPr>
          <w:b/>
          <w:bCs/>
          <w:sz w:val="28"/>
          <w:szCs w:val="28"/>
        </w:rPr>
      </w:pPr>
    </w:p>
    <w:p w:rsidR="00EA0F5A" w:rsidRPr="00C6608C" w:rsidRDefault="00EA0F5A" w:rsidP="00C6608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 МЕТОДИЧЕСКОЙ РАБОТЫ ШКОЛЫ </w:t>
      </w:r>
      <w:r w:rsidRPr="00C6608C">
        <w:rPr>
          <w:b/>
          <w:bCs/>
        </w:rPr>
        <w:t>НА 201</w:t>
      </w:r>
      <w:r>
        <w:rPr>
          <w:b/>
          <w:bCs/>
        </w:rPr>
        <w:t>6</w:t>
      </w:r>
      <w:r w:rsidRPr="00C6608C">
        <w:rPr>
          <w:b/>
          <w:bCs/>
        </w:rPr>
        <w:t>-20</w:t>
      </w:r>
      <w:r>
        <w:rPr>
          <w:b/>
          <w:bCs/>
        </w:rPr>
        <w:t>17</w:t>
      </w:r>
      <w:r w:rsidRPr="00C6608C">
        <w:rPr>
          <w:b/>
          <w:bCs/>
        </w:rPr>
        <w:t>6 УЧЕБНЫЙ ГОД:</w:t>
      </w:r>
    </w:p>
    <w:p w:rsidR="00EA0F5A" w:rsidRDefault="00EA0F5A" w:rsidP="00303D8B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EA0F5A" w:rsidRPr="00303D8B" w:rsidRDefault="00EA0F5A" w:rsidP="00303D8B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FB5D8A">
        <w:rPr>
          <w:b/>
          <w:bCs/>
          <w:i/>
          <w:iCs/>
          <w:color w:val="000000"/>
        </w:rPr>
        <w:t>«Развитие педагогического профессионализма как фактора достижения кач</w:t>
      </w:r>
      <w:r>
        <w:rPr>
          <w:b/>
          <w:bCs/>
          <w:i/>
          <w:iCs/>
          <w:color w:val="000000"/>
        </w:rPr>
        <w:t>ества современного образования»</w:t>
      </w:r>
    </w:p>
    <w:p w:rsidR="00EA0F5A" w:rsidRDefault="00EA0F5A" w:rsidP="00C6608C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A0F5A" w:rsidRPr="00C6608C" w:rsidRDefault="00EA0F5A" w:rsidP="00C6608C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6608C">
        <w:rPr>
          <w:b/>
          <w:bCs/>
          <w:i/>
          <w:iCs/>
          <w:color w:val="000000"/>
        </w:rPr>
        <w:t>Цель методической работы:</w:t>
      </w:r>
    </w:p>
    <w:p w:rsidR="00EA0F5A" w:rsidRPr="00C6608C" w:rsidRDefault="00EA0F5A" w:rsidP="00FB5D8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08C">
        <w:rPr>
          <w:rFonts w:ascii="Times New Roman" w:hAnsi="Times New Roman" w:cs="Times New Roman"/>
          <w:color w:val="000000"/>
          <w:sz w:val="24"/>
          <w:szCs w:val="24"/>
        </w:rPr>
        <w:t>непрерывное совершенствование уровня педагогического мастерства учителя, его эрудиции, профессиональных ценностей, компетентности  в области учебного предмета и методики его преподавания;</w:t>
      </w:r>
    </w:p>
    <w:p w:rsidR="00EA0F5A" w:rsidRPr="00C6608C" w:rsidRDefault="00EA0F5A" w:rsidP="00FB5D8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608C">
        <w:rPr>
          <w:rFonts w:ascii="Times New Roman" w:hAnsi="Times New Roman" w:cs="Times New Roman"/>
          <w:color w:val="000000"/>
          <w:sz w:val="24"/>
          <w:szCs w:val="24"/>
        </w:rPr>
        <w:t>освоение новых технологий, направленных на обеспечение самоопределения,  самовыражения и самореализации обучающихся.</w:t>
      </w:r>
    </w:p>
    <w:p w:rsidR="00EA0F5A" w:rsidRDefault="00EA0F5A" w:rsidP="00FB5D8A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F5A" w:rsidRPr="00C6608C" w:rsidRDefault="00EA0F5A" w:rsidP="00FB5D8A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6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методической работы школы на 201</w:t>
      </w:r>
      <w:r w:rsidRPr="00F110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C66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Pr="00F110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C66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год:</w:t>
      </w:r>
    </w:p>
    <w:p w:rsidR="00EA0F5A" w:rsidRPr="00C6608C" w:rsidRDefault="00EA0F5A" w:rsidP="00FB5D8A">
      <w:pPr>
        <w:pStyle w:val="NoSpacing"/>
      </w:pPr>
      <w:r w:rsidRPr="00C6608C">
        <w:t>1. Реализация основных образовательных программ в свете введения ФГОС, совершенствование существующего программно-методического сопровождения.</w:t>
      </w:r>
    </w:p>
    <w:p w:rsidR="00EA0F5A" w:rsidRPr="00C6608C" w:rsidRDefault="00EA0F5A" w:rsidP="00FB5D8A">
      <w:pPr>
        <w:pStyle w:val="NoSpacing"/>
      </w:pPr>
      <w:r w:rsidRPr="00C6608C">
        <w:t>2. Преобразование существующих и внедрение инновационных форм, методов и технологий обучения и воспитания в целях повышения качества образовательного процесса.</w:t>
      </w:r>
    </w:p>
    <w:p w:rsidR="00EA0F5A" w:rsidRPr="00C6608C" w:rsidRDefault="00EA0F5A" w:rsidP="00FB5D8A">
      <w:pPr>
        <w:pStyle w:val="NoSpacing"/>
      </w:pPr>
      <w:r w:rsidRPr="00C6608C">
        <w:t>3. Усиление методической помощи и поддержки молодых специалистов.</w:t>
      </w:r>
    </w:p>
    <w:p w:rsidR="00EA0F5A" w:rsidRPr="00303D8B" w:rsidRDefault="00EA0F5A" w:rsidP="00303D8B">
      <w:pPr>
        <w:pStyle w:val="NoSpacing"/>
      </w:pPr>
      <w:r w:rsidRPr="00C6608C">
        <w:t xml:space="preserve">4 </w:t>
      </w:r>
      <w:r w:rsidRPr="00C6608C">
        <w:rPr>
          <w:i/>
          <w:iCs/>
        </w:rPr>
        <w:t xml:space="preserve">. </w:t>
      </w:r>
      <w:r w:rsidRPr="00C6608C">
        <w:t>Организация работы с одаренными детьми.</w:t>
      </w:r>
    </w:p>
    <w:p w:rsidR="00EA0F5A" w:rsidRDefault="00EA0F5A" w:rsidP="00FB5D8A">
      <w:pPr>
        <w:autoSpaceDE w:val="0"/>
        <w:autoSpaceDN w:val="0"/>
        <w:adjustRightInd w:val="0"/>
        <w:rPr>
          <w:b/>
          <w:bCs/>
          <w:color w:val="000000"/>
        </w:rPr>
      </w:pPr>
    </w:p>
    <w:p w:rsidR="00EA0F5A" w:rsidRPr="00C6608C" w:rsidRDefault="00EA0F5A" w:rsidP="00FB5D8A">
      <w:pPr>
        <w:autoSpaceDE w:val="0"/>
        <w:autoSpaceDN w:val="0"/>
        <w:adjustRightInd w:val="0"/>
        <w:rPr>
          <w:b/>
          <w:bCs/>
          <w:color w:val="000000"/>
        </w:rPr>
      </w:pPr>
      <w:r w:rsidRPr="00C6608C">
        <w:rPr>
          <w:b/>
          <w:bCs/>
          <w:color w:val="000000"/>
        </w:rPr>
        <w:t>Формы методической работы:</w:t>
      </w:r>
    </w:p>
    <w:p w:rsidR="00EA0F5A" w:rsidRPr="005428A1" w:rsidRDefault="00EA0F5A" w:rsidP="00FB5D8A">
      <w:pPr>
        <w:pStyle w:val="NoSpacing"/>
        <w:numPr>
          <w:ilvl w:val="0"/>
          <w:numId w:val="11"/>
        </w:numPr>
      </w:pPr>
      <w:r w:rsidRPr="005428A1">
        <w:t>педагогические советы</w:t>
      </w:r>
    </w:p>
    <w:p w:rsidR="00EA0F5A" w:rsidRPr="005428A1" w:rsidRDefault="00EA0F5A" w:rsidP="00FB5D8A">
      <w:pPr>
        <w:pStyle w:val="NoSpacing"/>
        <w:numPr>
          <w:ilvl w:val="0"/>
          <w:numId w:val="11"/>
        </w:numPr>
      </w:pPr>
      <w:r w:rsidRPr="005428A1">
        <w:t>методический совет и школьные методические объединения</w:t>
      </w:r>
    </w:p>
    <w:p w:rsidR="00EA0F5A" w:rsidRPr="005428A1" w:rsidRDefault="00EA0F5A" w:rsidP="00FB5D8A">
      <w:pPr>
        <w:pStyle w:val="NoSpacing"/>
        <w:numPr>
          <w:ilvl w:val="0"/>
          <w:numId w:val="11"/>
        </w:numPr>
      </w:pPr>
      <w:r w:rsidRPr="005428A1">
        <w:t>самообразовательная работа педагогов</w:t>
      </w:r>
    </w:p>
    <w:p w:rsidR="00EA0F5A" w:rsidRPr="005428A1" w:rsidRDefault="00EA0F5A" w:rsidP="00FB5D8A">
      <w:pPr>
        <w:pStyle w:val="NoSpacing"/>
        <w:numPr>
          <w:ilvl w:val="0"/>
          <w:numId w:val="11"/>
        </w:numPr>
      </w:pPr>
      <w:r w:rsidRPr="005428A1">
        <w:t>открытые уроки и их анализ</w:t>
      </w:r>
    </w:p>
    <w:p w:rsidR="00EA0F5A" w:rsidRPr="005428A1" w:rsidRDefault="00EA0F5A" w:rsidP="00FB5D8A">
      <w:pPr>
        <w:pStyle w:val="NoSpacing"/>
        <w:numPr>
          <w:ilvl w:val="0"/>
          <w:numId w:val="11"/>
        </w:numPr>
      </w:pPr>
      <w:r w:rsidRPr="005428A1">
        <w:t>взаимопосещение уроков</w:t>
      </w:r>
    </w:p>
    <w:p w:rsidR="00EA0F5A" w:rsidRPr="005428A1" w:rsidRDefault="00EA0F5A" w:rsidP="00FB5D8A">
      <w:pPr>
        <w:pStyle w:val="NoSpacing"/>
        <w:numPr>
          <w:ilvl w:val="0"/>
          <w:numId w:val="11"/>
        </w:numPr>
      </w:pPr>
      <w:r w:rsidRPr="005428A1">
        <w:t>предметные недели</w:t>
      </w:r>
    </w:p>
    <w:p w:rsidR="00EA0F5A" w:rsidRPr="005428A1" w:rsidRDefault="00EA0F5A" w:rsidP="00FB5D8A">
      <w:pPr>
        <w:pStyle w:val="NoSpacing"/>
        <w:numPr>
          <w:ilvl w:val="0"/>
          <w:numId w:val="11"/>
        </w:numPr>
      </w:pPr>
      <w:r w:rsidRPr="005428A1">
        <w:t>организация и контроль курсовой подготовки педагогов,</w:t>
      </w:r>
    </w:p>
    <w:p w:rsidR="00EA0F5A" w:rsidRPr="00C6608C" w:rsidRDefault="00EA0F5A" w:rsidP="00C6608C">
      <w:pPr>
        <w:pStyle w:val="NoSpacing"/>
        <w:numPr>
          <w:ilvl w:val="0"/>
          <w:numId w:val="11"/>
        </w:numPr>
      </w:pPr>
      <w:r w:rsidRPr="005428A1">
        <w:t>аттестация</w:t>
      </w:r>
    </w:p>
    <w:p w:rsidR="00EA0F5A" w:rsidRDefault="00EA0F5A" w:rsidP="00305FD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A0F5A" w:rsidRPr="00C6608C" w:rsidRDefault="00EA0F5A" w:rsidP="00305FD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6608C">
        <w:rPr>
          <w:b/>
          <w:bCs/>
          <w:color w:val="000000"/>
        </w:rPr>
        <w:t>Состав методического Совета</w:t>
      </w:r>
    </w:p>
    <w:p w:rsidR="00EA0F5A" w:rsidRDefault="00EA0F5A" w:rsidP="00305FD5">
      <w:pPr>
        <w:autoSpaceDE w:val="0"/>
        <w:autoSpaceDN w:val="0"/>
        <w:adjustRightInd w:val="0"/>
        <w:rPr>
          <w:rFonts w:ascii="Bookman Old Style,Bold" w:hAnsi="Bookman Old Style,Bold" w:cs="Bookman Old Style,Bold"/>
          <w:b/>
          <w:bCs/>
          <w:color w:val="000000"/>
        </w:rPr>
      </w:pPr>
    </w:p>
    <w:p w:rsidR="00EA0F5A" w:rsidRPr="00C6608C" w:rsidRDefault="00EA0F5A" w:rsidP="00305FD5">
      <w:pPr>
        <w:autoSpaceDE w:val="0"/>
        <w:autoSpaceDN w:val="0"/>
        <w:adjustRightInd w:val="0"/>
        <w:rPr>
          <w:b/>
          <w:bCs/>
          <w:color w:val="000000"/>
        </w:rPr>
      </w:pPr>
      <w:r w:rsidRPr="00C6608C">
        <w:rPr>
          <w:b/>
          <w:bCs/>
          <w:color w:val="000000"/>
        </w:rPr>
        <w:t>Председатель МС</w:t>
      </w:r>
    </w:p>
    <w:p w:rsidR="00EA0F5A" w:rsidRPr="00C6608C" w:rsidRDefault="00EA0F5A" w:rsidP="00305FD5">
      <w:pPr>
        <w:autoSpaceDE w:val="0"/>
        <w:autoSpaceDN w:val="0"/>
        <w:adjustRightInd w:val="0"/>
        <w:rPr>
          <w:i/>
          <w:iCs/>
          <w:color w:val="000000"/>
        </w:rPr>
      </w:pPr>
      <w:r w:rsidRPr="00C6608C">
        <w:rPr>
          <w:i/>
          <w:iCs/>
          <w:color w:val="000000"/>
        </w:rPr>
        <w:t>Милюкова Л.А.- заместитель директора по УВР</w:t>
      </w:r>
    </w:p>
    <w:p w:rsidR="00EA0F5A" w:rsidRPr="00C6608C" w:rsidRDefault="00EA0F5A" w:rsidP="00305FD5">
      <w:pPr>
        <w:autoSpaceDE w:val="0"/>
        <w:autoSpaceDN w:val="0"/>
        <w:adjustRightInd w:val="0"/>
        <w:rPr>
          <w:b/>
          <w:bCs/>
          <w:color w:val="000000"/>
        </w:rPr>
      </w:pPr>
      <w:r w:rsidRPr="00C6608C">
        <w:rPr>
          <w:b/>
          <w:bCs/>
          <w:color w:val="000000"/>
        </w:rPr>
        <w:t xml:space="preserve"> Члены МС</w:t>
      </w:r>
    </w:p>
    <w:p w:rsidR="00EA0F5A" w:rsidRPr="00C6608C" w:rsidRDefault="00EA0F5A" w:rsidP="00305FD5">
      <w:pPr>
        <w:autoSpaceDE w:val="0"/>
        <w:autoSpaceDN w:val="0"/>
        <w:adjustRightInd w:val="0"/>
        <w:rPr>
          <w:i/>
          <w:iCs/>
          <w:color w:val="000000"/>
        </w:rPr>
      </w:pPr>
      <w:r w:rsidRPr="00C6608C">
        <w:rPr>
          <w:i/>
          <w:iCs/>
          <w:color w:val="000000"/>
        </w:rPr>
        <w:t>Кудряшова М.Л. – зам.директора по ВР</w:t>
      </w:r>
    </w:p>
    <w:p w:rsidR="00EA0F5A" w:rsidRPr="00C6608C" w:rsidRDefault="00EA0F5A" w:rsidP="00305FD5">
      <w:pPr>
        <w:autoSpaceDE w:val="0"/>
        <w:autoSpaceDN w:val="0"/>
        <w:adjustRightInd w:val="0"/>
        <w:rPr>
          <w:i/>
          <w:iCs/>
          <w:color w:val="000000"/>
        </w:rPr>
      </w:pPr>
      <w:r w:rsidRPr="00C6608C">
        <w:rPr>
          <w:i/>
          <w:iCs/>
          <w:color w:val="000000"/>
        </w:rPr>
        <w:t>Тимошенко А.С. - рук. ШМО  учителей иностранного языка</w:t>
      </w:r>
    </w:p>
    <w:p w:rsidR="00EA0F5A" w:rsidRPr="00C6608C" w:rsidRDefault="00EA0F5A" w:rsidP="00305FD5">
      <w:pPr>
        <w:autoSpaceDE w:val="0"/>
        <w:autoSpaceDN w:val="0"/>
        <w:adjustRightInd w:val="0"/>
        <w:rPr>
          <w:i/>
          <w:iCs/>
          <w:color w:val="000000"/>
        </w:rPr>
      </w:pPr>
      <w:r w:rsidRPr="00C6608C">
        <w:rPr>
          <w:i/>
          <w:iCs/>
          <w:color w:val="000000"/>
        </w:rPr>
        <w:t>Митькина О.Г. -рук. ШМО учителей русского языка и литературы</w:t>
      </w:r>
    </w:p>
    <w:p w:rsidR="00EA0F5A" w:rsidRPr="00C6608C" w:rsidRDefault="00EA0F5A" w:rsidP="00305FD5">
      <w:pPr>
        <w:autoSpaceDE w:val="0"/>
        <w:autoSpaceDN w:val="0"/>
        <w:adjustRightInd w:val="0"/>
        <w:rPr>
          <w:i/>
          <w:iCs/>
          <w:color w:val="000000"/>
        </w:rPr>
      </w:pPr>
      <w:r w:rsidRPr="00C6608C">
        <w:rPr>
          <w:i/>
          <w:iCs/>
          <w:color w:val="000000"/>
        </w:rPr>
        <w:t>Захарова Т.Ю.- рук. ШМО учителей математики, информатики, физики</w:t>
      </w:r>
    </w:p>
    <w:p w:rsidR="00EA0F5A" w:rsidRPr="00C6608C" w:rsidRDefault="00EA0F5A" w:rsidP="00305FD5">
      <w:pPr>
        <w:autoSpaceDE w:val="0"/>
        <w:autoSpaceDN w:val="0"/>
        <w:adjustRightInd w:val="0"/>
        <w:rPr>
          <w:i/>
          <w:iCs/>
          <w:color w:val="000000"/>
        </w:rPr>
      </w:pPr>
      <w:r w:rsidRPr="00C6608C">
        <w:rPr>
          <w:i/>
          <w:iCs/>
          <w:color w:val="000000"/>
        </w:rPr>
        <w:t>Михайлова С.П.- рук. ШМО истории, обществознания</w:t>
      </w:r>
    </w:p>
    <w:p w:rsidR="00EA0F5A" w:rsidRPr="00C6608C" w:rsidRDefault="00EA0F5A" w:rsidP="00305FD5">
      <w:pPr>
        <w:autoSpaceDE w:val="0"/>
        <w:autoSpaceDN w:val="0"/>
        <w:adjustRightInd w:val="0"/>
        <w:rPr>
          <w:i/>
          <w:iCs/>
          <w:color w:val="000000"/>
        </w:rPr>
      </w:pPr>
      <w:r w:rsidRPr="00C6608C">
        <w:rPr>
          <w:i/>
          <w:iCs/>
          <w:color w:val="000000"/>
        </w:rPr>
        <w:t xml:space="preserve">Зяблицев М.А.-  рук. ШМО химии, биологии и географии </w:t>
      </w:r>
    </w:p>
    <w:p w:rsidR="00EA0F5A" w:rsidRPr="00303D8B" w:rsidRDefault="00EA0F5A" w:rsidP="00303D8B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Полтавская Л.Е.</w:t>
      </w:r>
      <w:r w:rsidRPr="00C6608C">
        <w:rPr>
          <w:i/>
          <w:iCs/>
          <w:color w:val="000000"/>
        </w:rPr>
        <w:t>.- рук. ШМО уч</w:t>
      </w:r>
      <w:r>
        <w:rPr>
          <w:i/>
          <w:iCs/>
          <w:color w:val="000000"/>
        </w:rPr>
        <w:t>ителей технологии, физ.культуры</w:t>
      </w:r>
    </w:p>
    <w:p w:rsidR="00EA0F5A" w:rsidRDefault="00EA0F5A" w:rsidP="00C6608C">
      <w:pPr>
        <w:pStyle w:val="NoSpacing"/>
        <w:ind w:firstLine="567"/>
        <w:jc w:val="center"/>
        <w:rPr>
          <w:b/>
          <w:bCs/>
        </w:rPr>
      </w:pPr>
    </w:p>
    <w:p w:rsidR="00EA0F5A" w:rsidRPr="00C6608C" w:rsidRDefault="00EA0F5A" w:rsidP="00C6608C">
      <w:pPr>
        <w:pStyle w:val="NoSpacing"/>
        <w:ind w:firstLine="567"/>
        <w:jc w:val="center"/>
        <w:rPr>
          <w:b/>
          <w:bCs/>
        </w:rPr>
      </w:pPr>
      <w:r w:rsidRPr="00C6608C">
        <w:rPr>
          <w:b/>
          <w:bCs/>
        </w:rPr>
        <w:t>МЕТОДИЧЕСКАЯ ТЕМА ШМО:</w:t>
      </w:r>
    </w:p>
    <w:p w:rsidR="00EA0F5A" w:rsidRDefault="00EA0F5A" w:rsidP="00FF430D">
      <w:pPr>
        <w:pStyle w:val="NoSpacing"/>
        <w:jc w:val="both"/>
        <w:rPr>
          <w:b/>
          <w:bCs/>
          <w:i/>
          <w:iCs/>
        </w:rPr>
      </w:pPr>
    </w:p>
    <w:p w:rsidR="00EA0F5A" w:rsidRPr="00CB1F75" w:rsidRDefault="00EA0F5A" w:rsidP="00FF430D">
      <w:pPr>
        <w:pStyle w:val="NoSpacing"/>
        <w:jc w:val="both"/>
        <w:rPr>
          <w:b/>
          <w:bCs/>
          <w:i/>
          <w:iCs/>
        </w:rPr>
      </w:pPr>
      <w:r w:rsidRPr="00CB1F75">
        <w:rPr>
          <w:b/>
          <w:bCs/>
          <w:i/>
          <w:iCs/>
        </w:rPr>
        <w:t>«Реализация перспективных педагогических методикпосредством интеграции образовательной и творческой деятельности школьников».</w:t>
      </w:r>
    </w:p>
    <w:p w:rsidR="00EA0F5A" w:rsidRDefault="00EA0F5A" w:rsidP="00C6608C">
      <w:pPr>
        <w:pStyle w:val="NoSpacing"/>
        <w:jc w:val="both"/>
        <w:rPr>
          <w:b/>
          <w:bCs/>
        </w:rPr>
      </w:pPr>
    </w:p>
    <w:p w:rsidR="00EA0F5A" w:rsidRPr="00C6608C" w:rsidRDefault="00EA0F5A" w:rsidP="00C6608C">
      <w:pPr>
        <w:pStyle w:val="NoSpacing"/>
        <w:jc w:val="both"/>
        <w:rPr>
          <w:b/>
          <w:bCs/>
          <w:i/>
          <w:iCs/>
        </w:rPr>
      </w:pPr>
      <w:r w:rsidRPr="00CB1F75">
        <w:rPr>
          <w:b/>
          <w:bCs/>
        </w:rPr>
        <w:t>ЦЕЛЬ:</w:t>
      </w:r>
      <w:r w:rsidRPr="00CB1F75">
        <w:t>Активизация познавательной деятельности школьников в условиях введения ФГОС основного общего образования.</w:t>
      </w:r>
    </w:p>
    <w:p w:rsidR="00EA0F5A" w:rsidRDefault="00EA0F5A" w:rsidP="00FF430D">
      <w:pPr>
        <w:pStyle w:val="NoSpacing"/>
        <w:ind w:firstLine="567"/>
        <w:jc w:val="both"/>
        <w:rPr>
          <w:b/>
          <w:bCs/>
        </w:rPr>
      </w:pPr>
    </w:p>
    <w:p w:rsidR="00EA0F5A" w:rsidRDefault="00EA0F5A" w:rsidP="00FF430D">
      <w:pPr>
        <w:pStyle w:val="NoSpacing"/>
        <w:ind w:firstLine="567"/>
        <w:jc w:val="both"/>
        <w:rPr>
          <w:b/>
          <w:bCs/>
          <w:i/>
          <w:iCs/>
        </w:rPr>
      </w:pPr>
      <w:r w:rsidRPr="00C6608C">
        <w:rPr>
          <w:b/>
          <w:bCs/>
        </w:rPr>
        <w:t>ЗАДАЧИ РАБОТЫ МО:</w:t>
      </w:r>
    </w:p>
    <w:p w:rsidR="00EA0F5A" w:rsidRPr="00C6608C" w:rsidRDefault="00EA0F5A" w:rsidP="00FF430D">
      <w:pPr>
        <w:pStyle w:val="NoSpacing"/>
        <w:ind w:firstLine="567"/>
        <w:jc w:val="both"/>
        <w:rPr>
          <w:b/>
          <w:bCs/>
        </w:rPr>
      </w:pPr>
    </w:p>
    <w:p w:rsidR="00EA0F5A" w:rsidRPr="00CB1F75" w:rsidRDefault="00EA0F5A" w:rsidP="00FF430D">
      <w:pPr>
        <w:pStyle w:val="NoSpacing"/>
        <w:numPr>
          <w:ilvl w:val="0"/>
          <w:numId w:val="2"/>
        </w:numPr>
        <w:ind w:left="426"/>
        <w:jc w:val="both"/>
      </w:pPr>
      <w:r>
        <w:t>совершенствование</w:t>
      </w:r>
      <w:r w:rsidRPr="00CB1F75">
        <w:t xml:space="preserve"> взаимоотношения учеников и учителей на коммуникативной основе;</w:t>
      </w:r>
    </w:p>
    <w:p w:rsidR="00EA0F5A" w:rsidRPr="00CB1F75" w:rsidRDefault="00EA0F5A" w:rsidP="00FF430D">
      <w:pPr>
        <w:pStyle w:val="NoSpacing"/>
        <w:numPr>
          <w:ilvl w:val="0"/>
          <w:numId w:val="2"/>
        </w:numPr>
        <w:ind w:left="426"/>
        <w:jc w:val="both"/>
      </w:pPr>
      <w:r w:rsidRPr="00C6608C">
        <w:t>совершенствование</w:t>
      </w:r>
      <w:r w:rsidRPr="00CB1F75">
        <w:t xml:space="preserve">навыков культуры умственного труда для </w:t>
      </w:r>
      <w:r w:rsidRPr="00C6608C">
        <w:rPr>
          <w:color w:val="000000"/>
        </w:rPr>
        <w:t>самоопределения,  самовыражен</w:t>
      </w:r>
      <w:r>
        <w:rPr>
          <w:color w:val="000000"/>
        </w:rPr>
        <w:t>ия и самореализации обучающихся</w:t>
      </w:r>
      <w:r w:rsidRPr="00CB1F75">
        <w:t>;</w:t>
      </w:r>
    </w:p>
    <w:p w:rsidR="00EA0F5A" w:rsidRPr="00CB1F75" w:rsidRDefault="00EA0F5A" w:rsidP="00FF430D">
      <w:pPr>
        <w:pStyle w:val="NoSpacing"/>
        <w:numPr>
          <w:ilvl w:val="0"/>
          <w:numId w:val="2"/>
        </w:numPr>
        <w:ind w:left="426"/>
        <w:jc w:val="both"/>
      </w:pPr>
      <w:r>
        <w:t>продолжение оптимизации</w:t>
      </w:r>
      <w:r w:rsidRPr="00CB1F75">
        <w:t>образовательного процесса</w:t>
      </w:r>
      <w:r>
        <w:t>,</w:t>
      </w:r>
      <w:r w:rsidRPr="00CB1F75">
        <w:t>учебной деятельности в планировании своего труда и совершенствовании форм профориентации обучающихся;</w:t>
      </w:r>
    </w:p>
    <w:p w:rsidR="00EA0F5A" w:rsidRPr="00CB1F75" w:rsidRDefault="00EA0F5A" w:rsidP="00FF430D">
      <w:pPr>
        <w:pStyle w:val="NoSpacing"/>
        <w:numPr>
          <w:ilvl w:val="0"/>
          <w:numId w:val="2"/>
        </w:numPr>
        <w:ind w:left="426"/>
        <w:jc w:val="both"/>
      </w:pPr>
      <w:r>
        <w:t xml:space="preserve">дальнейшее </w:t>
      </w:r>
      <w:r w:rsidRPr="00CB1F75">
        <w:t>развитие логического мышления, расширение и углубление универсальных учебных действий обучающихся в техническом и художественном творчестве на основе традиционной культуры;</w:t>
      </w:r>
    </w:p>
    <w:p w:rsidR="00EA0F5A" w:rsidRPr="00CB1F75" w:rsidRDefault="00EA0F5A" w:rsidP="00FF430D">
      <w:pPr>
        <w:pStyle w:val="NoSpacing"/>
        <w:numPr>
          <w:ilvl w:val="0"/>
          <w:numId w:val="2"/>
        </w:numPr>
        <w:ind w:left="426"/>
        <w:jc w:val="both"/>
      </w:pPr>
      <w:r>
        <w:t xml:space="preserve">активизация </w:t>
      </w:r>
      <w:r w:rsidRPr="00CB1F75">
        <w:t>взаимообмен</w:t>
      </w:r>
      <w:r>
        <w:t>а</w:t>
      </w:r>
      <w:r w:rsidRPr="00CB1F75">
        <w:t xml:space="preserve"> знаниями и опытом работы учителей ШМО;</w:t>
      </w:r>
    </w:p>
    <w:p w:rsidR="00EA0F5A" w:rsidRPr="00303D8B" w:rsidRDefault="00EA0F5A" w:rsidP="00303D8B">
      <w:pPr>
        <w:pStyle w:val="NoSpacing"/>
        <w:numPr>
          <w:ilvl w:val="0"/>
          <w:numId w:val="2"/>
        </w:numPr>
        <w:ind w:left="426"/>
        <w:jc w:val="both"/>
      </w:pPr>
      <w:r>
        <w:t>обеспечениевыполнения</w:t>
      </w:r>
      <w:r w:rsidRPr="00CB1F75">
        <w:t xml:space="preserve"> учебных программ.</w:t>
      </w:r>
    </w:p>
    <w:p w:rsidR="00EA0F5A" w:rsidRPr="008A3F13" w:rsidRDefault="00EA0F5A" w:rsidP="00FF430D">
      <w:pPr>
        <w:jc w:val="center"/>
        <w:rPr>
          <w:b/>
          <w:bCs/>
          <w:sz w:val="28"/>
          <w:szCs w:val="28"/>
        </w:rPr>
      </w:pPr>
      <w:r w:rsidRPr="00B6382F">
        <w:rPr>
          <w:b/>
          <w:bCs/>
          <w:sz w:val="28"/>
          <w:szCs w:val="28"/>
        </w:rPr>
        <w:t>ПЛАНИРУЕМАЯ РАБОТА</w:t>
      </w:r>
    </w:p>
    <w:p w:rsidR="00EA0F5A" w:rsidRDefault="00EA0F5A" w:rsidP="00FF430D">
      <w:pPr>
        <w:jc w:val="center"/>
        <w:rPr>
          <w:b/>
          <w:bCs/>
          <w:sz w:val="28"/>
          <w:szCs w:val="28"/>
        </w:rPr>
      </w:pPr>
      <w:r w:rsidRPr="00A57807">
        <w:rPr>
          <w:sz w:val="28"/>
          <w:szCs w:val="28"/>
        </w:rPr>
        <w:t>Дата</w:t>
      </w:r>
    </w:p>
    <w:p w:rsidR="00EA0F5A" w:rsidRPr="00A57807" w:rsidRDefault="00EA0F5A" w:rsidP="00FF430D">
      <w:pPr>
        <w:ind w:right="355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4.95pt;margin-top:1.75pt;width:114.65pt;height:735.75pt;z-index:251658240" strokecolor="white">
            <v:textbox>
              <w:txbxContent>
                <w:p w:rsidR="00EA0F5A" w:rsidRDefault="00EA0F5A" w:rsidP="00FF43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7807">
                    <w:rPr>
                      <w:b/>
                      <w:bCs/>
                      <w:sz w:val="28"/>
                      <w:szCs w:val="28"/>
                    </w:rPr>
                    <w:t xml:space="preserve">Сентябрь </w:t>
                  </w:r>
                </w:p>
                <w:p w:rsidR="00EA0F5A" w:rsidRPr="00A57807" w:rsidRDefault="00EA0F5A" w:rsidP="00FF430D">
                  <w:pPr>
                    <w:pStyle w:val="NoSpacing"/>
                  </w:pPr>
                </w:p>
                <w:p w:rsidR="00EA0F5A" w:rsidRPr="00A57807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ПолтавскаяЛ.Е.</w:t>
                  </w:r>
                </w:p>
                <w:p w:rsidR="00EA0F5A" w:rsidRPr="00A57807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A57807">
                    <w:rPr>
                      <w:sz w:val="28"/>
                      <w:szCs w:val="28"/>
                    </w:rPr>
                    <w:t>Все</w:t>
                  </w:r>
                </w:p>
                <w:p w:rsidR="00EA0F5A" w:rsidRPr="00A57807" w:rsidRDefault="00EA0F5A" w:rsidP="00FF430D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EA0F5A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EA0F5A" w:rsidRDefault="00EA0F5A" w:rsidP="00A777A7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EA0F5A" w:rsidRDefault="00EA0F5A" w:rsidP="00A777A7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EA0F5A" w:rsidRDefault="00EA0F5A" w:rsidP="00A777A7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EA0F5A" w:rsidRDefault="00EA0F5A" w:rsidP="00A777A7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EA0F5A" w:rsidRDefault="00EA0F5A" w:rsidP="00A777A7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Пихтовникова О.А.</w:t>
                  </w:r>
                </w:p>
                <w:p w:rsidR="00EA0F5A" w:rsidRPr="00A777A7" w:rsidRDefault="00EA0F5A" w:rsidP="00A777A7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EA0F5A" w:rsidRPr="00A57807" w:rsidRDefault="00EA0F5A" w:rsidP="00FF43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7807">
                    <w:rPr>
                      <w:b/>
                      <w:bCs/>
                      <w:sz w:val="28"/>
                      <w:szCs w:val="28"/>
                    </w:rPr>
                    <w:t xml:space="preserve">Ноябрь </w:t>
                  </w:r>
                </w:p>
                <w:p w:rsidR="00EA0F5A" w:rsidRPr="00A57807" w:rsidRDefault="00EA0F5A" w:rsidP="00FF430D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Полтавская.Л.Е.</w:t>
                  </w:r>
                </w:p>
                <w:p w:rsidR="00EA0F5A" w:rsidRPr="00A57807" w:rsidRDefault="00EA0F5A" w:rsidP="00FF430D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EA0F5A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</w:t>
                  </w:r>
                </w:p>
                <w:p w:rsidR="00EA0F5A" w:rsidRPr="00A57807" w:rsidRDefault="00EA0F5A" w:rsidP="00FF430D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</w:t>
                  </w:r>
                </w:p>
                <w:p w:rsidR="00EA0F5A" w:rsidRPr="00A57807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A57807">
                    <w:rPr>
                      <w:sz w:val="28"/>
                      <w:szCs w:val="28"/>
                    </w:rPr>
                    <w:t>Все</w:t>
                  </w:r>
                </w:p>
                <w:p w:rsidR="00EA0F5A" w:rsidRPr="00A57807" w:rsidRDefault="00EA0F5A" w:rsidP="005E5277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A57807">
                    <w:rPr>
                      <w:sz w:val="28"/>
                      <w:szCs w:val="28"/>
                    </w:rPr>
                    <w:t>Все</w:t>
                  </w:r>
                </w:p>
                <w:p w:rsidR="00EA0F5A" w:rsidRDefault="00EA0F5A" w:rsidP="00FF43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A0F5A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A57807">
                    <w:rPr>
                      <w:b/>
                      <w:bCs/>
                      <w:sz w:val="28"/>
                      <w:szCs w:val="28"/>
                    </w:rPr>
                    <w:t>Январь</w:t>
                  </w:r>
                </w:p>
                <w:p w:rsidR="00EA0F5A" w:rsidRPr="00A57807" w:rsidRDefault="00EA0F5A" w:rsidP="00FF430D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Полтавская</w:t>
                  </w:r>
                </w:p>
                <w:p w:rsidR="00EA0F5A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EA0F5A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A57807">
                    <w:rPr>
                      <w:sz w:val="28"/>
                      <w:szCs w:val="28"/>
                    </w:rPr>
                    <w:t>Все</w:t>
                  </w:r>
                </w:p>
                <w:p w:rsidR="00EA0F5A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EA0F5A" w:rsidRPr="00A57807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A57807">
                    <w:rPr>
                      <w:sz w:val="28"/>
                      <w:szCs w:val="28"/>
                    </w:rPr>
                    <w:t>В течение года</w:t>
                  </w:r>
                </w:p>
                <w:p w:rsidR="00EA0F5A" w:rsidRDefault="00EA0F5A" w:rsidP="00FF430D">
                  <w:pPr>
                    <w:jc w:val="center"/>
                    <w:rPr>
                      <w:sz w:val="28"/>
                      <w:szCs w:val="28"/>
                    </w:rPr>
                  </w:pPr>
                  <w:r w:rsidRPr="00A57807">
                    <w:rPr>
                      <w:sz w:val="28"/>
                      <w:szCs w:val="28"/>
                    </w:rPr>
                    <w:t>Все</w:t>
                  </w:r>
                </w:p>
                <w:p w:rsidR="00EA0F5A" w:rsidRPr="00A57807" w:rsidRDefault="00EA0F5A" w:rsidP="00FF430D">
                  <w:pPr>
                    <w:ind w:left="-18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A0F5A" w:rsidRPr="00A57807" w:rsidRDefault="00EA0F5A" w:rsidP="00FF43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7807">
                    <w:rPr>
                      <w:b/>
                      <w:bCs/>
                      <w:sz w:val="28"/>
                      <w:szCs w:val="28"/>
                    </w:rPr>
                    <w:t xml:space="preserve">Март </w:t>
                  </w:r>
                </w:p>
                <w:p w:rsidR="00EA0F5A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EA0F5A" w:rsidRPr="00A57807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A57807">
                    <w:rPr>
                      <w:sz w:val="28"/>
                      <w:szCs w:val="28"/>
                    </w:rPr>
                    <w:t>Все</w:t>
                  </w:r>
                </w:p>
                <w:p w:rsidR="00EA0F5A" w:rsidRDefault="00EA0F5A" w:rsidP="00FF430D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EA0F5A" w:rsidRPr="00A57807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A57807">
                    <w:rPr>
                      <w:sz w:val="28"/>
                      <w:szCs w:val="28"/>
                    </w:rPr>
                    <w:t>Все</w:t>
                  </w:r>
                </w:p>
                <w:p w:rsidR="00EA0F5A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EA0F5A" w:rsidRDefault="00EA0F5A" w:rsidP="005E5277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Все </w:t>
                  </w:r>
                </w:p>
                <w:p w:rsidR="00EA0F5A" w:rsidRDefault="00EA0F5A" w:rsidP="005E5277">
                  <w:pPr>
                    <w:pStyle w:val="NoSpacing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A0F5A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715FC6">
                    <w:rPr>
                      <w:b/>
                      <w:bCs/>
                      <w:sz w:val="28"/>
                      <w:szCs w:val="28"/>
                    </w:rPr>
                    <w:t>Ма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й</w:t>
                  </w:r>
                </w:p>
                <w:p w:rsidR="00EA0F5A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EA0F5A" w:rsidRPr="00A57807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A57807">
                    <w:rPr>
                      <w:sz w:val="28"/>
                      <w:szCs w:val="28"/>
                    </w:rPr>
                    <w:t>Все</w:t>
                  </w:r>
                </w:p>
                <w:p w:rsidR="00EA0F5A" w:rsidRPr="00A57807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A57807">
                    <w:rPr>
                      <w:sz w:val="28"/>
                      <w:szCs w:val="28"/>
                    </w:rPr>
                    <w:t>Все</w:t>
                  </w:r>
                </w:p>
                <w:p w:rsidR="00EA0F5A" w:rsidRDefault="00EA0F5A" w:rsidP="00FF430D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EA0F5A" w:rsidRPr="00715FC6" w:rsidRDefault="00EA0F5A" w:rsidP="00FF430D">
                  <w:pPr>
                    <w:pStyle w:val="NoSpacing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Полтавская</w:t>
                  </w:r>
                  <w:r w:rsidRPr="00A57807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A57807">
        <w:rPr>
          <w:b/>
          <w:bCs/>
          <w:sz w:val="28"/>
          <w:szCs w:val="28"/>
        </w:rPr>
        <w:t xml:space="preserve">1. Организационное заседание ШМО:                                                                                               </w:t>
      </w:r>
    </w:p>
    <w:p w:rsidR="00EA0F5A" w:rsidRPr="00A57807" w:rsidRDefault="00EA0F5A" w:rsidP="00FF430D">
      <w:pPr>
        <w:tabs>
          <w:tab w:val="right" w:pos="9000"/>
        </w:tabs>
        <w:ind w:right="355"/>
        <w:rPr>
          <w:sz w:val="28"/>
          <w:szCs w:val="28"/>
        </w:rPr>
      </w:pPr>
    </w:p>
    <w:p w:rsidR="00EA0F5A" w:rsidRPr="00A57807" w:rsidRDefault="00EA0F5A" w:rsidP="00FF430D">
      <w:pPr>
        <w:pStyle w:val="NoSpacing"/>
        <w:ind w:right="2125"/>
        <w:jc w:val="both"/>
        <w:rPr>
          <w:sz w:val="28"/>
          <w:szCs w:val="28"/>
        </w:rPr>
      </w:pPr>
      <w:r w:rsidRPr="00A57807">
        <w:rPr>
          <w:sz w:val="28"/>
          <w:szCs w:val="28"/>
        </w:rPr>
        <w:t>1.1.</w:t>
      </w:r>
      <w:r>
        <w:rPr>
          <w:sz w:val="28"/>
          <w:szCs w:val="28"/>
        </w:rPr>
        <w:t>Анализ работы ШМО за 2016-2017</w:t>
      </w:r>
      <w:r w:rsidRPr="00A57807">
        <w:rPr>
          <w:sz w:val="28"/>
          <w:szCs w:val="28"/>
        </w:rPr>
        <w:t xml:space="preserve"> учебный год.</w:t>
      </w:r>
    </w:p>
    <w:p w:rsidR="00EA0F5A" w:rsidRDefault="00EA0F5A" w:rsidP="00305FD5">
      <w:pPr>
        <w:pStyle w:val="NoSpacing"/>
        <w:ind w:right="2409"/>
        <w:jc w:val="both"/>
        <w:rPr>
          <w:sz w:val="32"/>
          <w:szCs w:val="32"/>
        </w:rPr>
      </w:pPr>
      <w:r w:rsidRPr="00A57807">
        <w:rPr>
          <w:sz w:val="28"/>
          <w:szCs w:val="28"/>
        </w:rPr>
        <w:t>1.2. Обсуждение и утвер</w:t>
      </w:r>
      <w:r>
        <w:rPr>
          <w:sz w:val="28"/>
          <w:szCs w:val="28"/>
        </w:rPr>
        <w:t>ждение плана работы ШМО на   201</w:t>
      </w:r>
      <w:r w:rsidRPr="00305FD5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Pr="00305FD5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учебный</w:t>
      </w:r>
      <w:r w:rsidRPr="00A57807">
        <w:rPr>
          <w:sz w:val="28"/>
          <w:szCs w:val="28"/>
        </w:rPr>
        <w:t xml:space="preserve"> год.</w:t>
      </w:r>
    </w:p>
    <w:p w:rsidR="00EA0F5A" w:rsidRPr="00305FD5" w:rsidRDefault="00EA0F5A" w:rsidP="00FF430D">
      <w:pPr>
        <w:pStyle w:val="NoSpacing"/>
        <w:ind w:right="2125"/>
        <w:jc w:val="both"/>
        <w:rPr>
          <w:sz w:val="28"/>
          <w:szCs w:val="28"/>
        </w:rPr>
      </w:pPr>
      <w:r w:rsidRPr="00A57807">
        <w:rPr>
          <w:sz w:val="28"/>
          <w:szCs w:val="28"/>
        </w:rPr>
        <w:t>1.3.</w:t>
      </w:r>
      <w:r w:rsidRPr="00A53DED">
        <w:rPr>
          <w:sz w:val="28"/>
          <w:szCs w:val="28"/>
        </w:rPr>
        <w:t>Утверждение рабочих программ по предметам</w:t>
      </w:r>
      <w:r>
        <w:rPr>
          <w:sz w:val="28"/>
          <w:szCs w:val="28"/>
        </w:rPr>
        <w:t xml:space="preserve"> ОО «Технология», «Искусство», «Физическая культура»</w:t>
      </w:r>
    </w:p>
    <w:p w:rsidR="00EA0F5A" w:rsidRDefault="00EA0F5A" w:rsidP="00305FD5">
      <w:pPr>
        <w:tabs>
          <w:tab w:val="left" w:pos="5103"/>
          <w:tab w:val="left" w:pos="8931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A57807">
        <w:rPr>
          <w:sz w:val="28"/>
          <w:szCs w:val="28"/>
        </w:rPr>
        <w:t xml:space="preserve">1.4.Обзор методических новинок и нормативных документов </w:t>
      </w:r>
    </w:p>
    <w:p w:rsidR="00EA0F5A" w:rsidRPr="001C162F" w:rsidRDefault="00EA0F5A" w:rsidP="00305FD5">
      <w:pPr>
        <w:pStyle w:val="NoSpacing"/>
        <w:ind w:right="2125"/>
        <w:jc w:val="both"/>
        <w:rPr>
          <w:sz w:val="28"/>
          <w:szCs w:val="28"/>
        </w:rPr>
      </w:pPr>
      <w:r w:rsidRPr="001C162F">
        <w:rPr>
          <w:color w:val="000000"/>
          <w:sz w:val="28"/>
          <w:szCs w:val="28"/>
        </w:rPr>
        <w:t>методической работы в ОУ</w:t>
      </w:r>
      <w:r>
        <w:rPr>
          <w:color w:val="000000"/>
          <w:sz w:val="28"/>
          <w:szCs w:val="28"/>
        </w:rPr>
        <w:t>.</w:t>
      </w:r>
    </w:p>
    <w:p w:rsidR="00EA0F5A" w:rsidRDefault="00EA0F5A" w:rsidP="00FF430D">
      <w:pPr>
        <w:pStyle w:val="NoSpacing"/>
        <w:ind w:right="2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A57807">
        <w:rPr>
          <w:sz w:val="28"/>
          <w:szCs w:val="28"/>
        </w:rPr>
        <w:t>Подтверждение нагрузки, изменение в анкетах.</w:t>
      </w:r>
    </w:p>
    <w:p w:rsidR="00EA0F5A" w:rsidRDefault="00EA0F5A" w:rsidP="00FF430D">
      <w:pPr>
        <w:pStyle w:val="NoSpacing"/>
        <w:ind w:right="2125"/>
        <w:jc w:val="both"/>
        <w:rPr>
          <w:sz w:val="28"/>
          <w:szCs w:val="28"/>
        </w:rPr>
      </w:pPr>
      <w:r>
        <w:rPr>
          <w:sz w:val="28"/>
          <w:szCs w:val="28"/>
        </w:rPr>
        <w:t>1.6. Подготовка и проведение школьного этапа ВОШ.</w:t>
      </w:r>
    </w:p>
    <w:p w:rsidR="00EA0F5A" w:rsidRPr="00A57807" w:rsidRDefault="00EA0F5A" w:rsidP="00FF430D">
      <w:pPr>
        <w:pStyle w:val="NoSpacing"/>
        <w:ind w:right="2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Сообщение с курсов.</w:t>
      </w:r>
    </w:p>
    <w:p w:rsidR="00EA0F5A" w:rsidRPr="00A57807" w:rsidRDefault="00EA0F5A" w:rsidP="00FF430D">
      <w:pPr>
        <w:pStyle w:val="NoSpacing"/>
        <w:ind w:right="2125"/>
        <w:rPr>
          <w:sz w:val="28"/>
          <w:szCs w:val="28"/>
        </w:rPr>
      </w:pPr>
    </w:p>
    <w:p w:rsidR="00EA0F5A" w:rsidRPr="00A57807" w:rsidRDefault="00EA0F5A" w:rsidP="00FF430D">
      <w:pPr>
        <w:ind w:right="2125"/>
        <w:rPr>
          <w:b/>
          <w:bCs/>
          <w:sz w:val="28"/>
          <w:szCs w:val="28"/>
        </w:rPr>
      </w:pPr>
      <w:r w:rsidRPr="00A57807">
        <w:rPr>
          <w:b/>
          <w:bCs/>
          <w:sz w:val="28"/>
          <w:szCs w:val="28"/>
        </w:rPr>
        <w:t xml:space="preserve">2. Заседание ШМО: </w:t>
      </w:r>
    </w:p>
    <w:p w:rsidR="00EA0F5A" w:rsidRPr="0025722E" w:rsidRDefault="00EA0F5A" w:rsidP="00B71038">
      <w:pPr>
        <w:ind w:right="2126"/>
        <w:jc w:val="both"/>
        <w:rPr>
          <w:color w:val="FF0000"/>
          <w:sz w:val="28"/>
          <w:szCs w:val="28"/>
        </w:rPr>
      </w:pPr>
      <w:r w:rsidRPr="00A57807">
        <w:rPr>
          <w:sz w:val="28"/>
          <w:szCs w:val="28"/>
        </w:rPr>
        <w:t xml:space="preserve">2.1. Анализ </w:t>
      </w:r>
      <w:r>
        <w:rPr>
          <w:sz w:val="28"/>
          <w:szCs w:val="28"/>
        </w:rPr>
        <w:t>проведения школьного этапа ВОШ</w:t>
      </w:r>
      <w:r w:rsidRPr="00A57807">
        <w:rPr>
          <w:sz w:val="28"/>
          <w:szCs w:val="28"/>
        </w:rPr>
        <w:t xml:space="preserve">, обсуждение, </w:t>
      </w:r>
      <w:r w:rsidRPr="00B71038">
        <w:rPr>
          <w:sz w:val="28"/>
          <w:szCs w:val="28"/>
        </w:rPr>
        <w:t>планирование индивидуальной р</w:t>
      </w:r>
      <w:r>
        <w:rPr>
          <w:sz w:val="28"/>
          <w:szCs w:val="28"/>
        </w:rPr>
        <w:t>аботы с учащихся (подготовка учащихся</w:t>
      </w:r>
      <w:r w:rsidRPr="00B71038">
        <w:rPr>
          <w:sz w:val="28"/>
          <w:szCs w:val="28"/>
        </w:rPr>
        <w:t xml:space="preserve"> к олимпиадам и конкурсам)</w:t>
      </w:r>
      <w:r>
        <w:rPr>
          <w:sz w:val="28"/>
          <w:szCs w:val="28"/>
        </w:rPr>
        <w:t>.</w:t>
      </w:r>
    </w:p>
    <w:p w:rsidR="00EA0F5A" w:rsidRDefault="00EA0F5A" w:rsidP="00FF430D">
      <w:pPr>
        <w:pStyle w:val="NoSpacing"/>
        <w:ind w:right="2125"/>
        <w:jc w:val="both"/>
        <w:rPr>
          <w:sz w:val="28"/>
          <w:szCs w:val="28"/>
        </w:rPr>
      </w:pPr>
      <w:r w:rsidRPr="00A57807">
        <w:rPr>
          <w:sz w:val="28"/>
          <w:szCs w:val="28"/>
        </w:rPr>
        <w:t xml:space="preserve">2.2. Подготовка к </w:t>
      </w:r>
      <w:r>
        <w:rPr>
          <w:sz w:val="28"/>
          <w:szCs w:val="28"/>
        </w:rPr>
        <w:t xml:space="preserve">родительскому собранию </w:t>
      </w:r>
      <w:r>
        <w:rPr>
          <w:sz w:val="22"/>
          <w:szCs w:val="22"/>
        </w:rPr>
        <w:t>«Роль семьи в социализации ребёнка»</w:t>
      </w:r>
    </w:p>
    <w:p w:rsidR="00EA0F5A" w:rsidRDefault="00EA0F5A" w:rsidP="00FF430D">
      <w:pPr>
        <w:pStyle w:val="NoSpacing"/>
        <w:ind w:right="2125"/>
        <w:jc w:val="both"/>
        <w:rPr>
          <w:sz w:val="28"/>
          <w:szCs w:val="28"/>
        </w:rPr>
      </w:pPr>
      <w:r w:rsidRPr="00A57807">
        <w:rPr>
          <w:sz w:val="28"/>
          <w:szCs w:val="28"/>
        </w:rPr>
        <w:t xml:space="preserve">2.3. Участие в районных олимпиадах – </w:t>
      </w:r>
      <w:r w:rsidRPr="00A57807">
        <w:rPr>
          <w:sz w:val="28"/>
          <w:szCs w:val="28"/>
          <w:lang w:val="en-US"/>
        </w:rPr>
        <w:t>II</w:t>
      </w:r>
      <w:r w:rsidRPr="00A57807">
        <w:rPr>
          <w:sz w:val="28"/>
          <w:szCs w:val="28"/>
        </w:rPr>
        <w:t xml:space="preserve">-й </w:t>
      </w:r>
      <w:r>
        <w:rPr>
          <w:sz w:val="28"/>
          <w:szCs w:val="28"/>
        </w:rPr>
        <w:t xml:space="preserve">муниципальный </w:t>
      </w:r>
      <w:r w:rsidRPr="00A57807">
        <w:rPr>
          <w:sz w:val="28"/>
          <w:szCs w:val="28"/>
        </w:rPr>
        <w:t>этап.</w:t>
      </w:r>
    </w:p>
    <w:p w:rsidR="00EA0F5A" w:rsidRPr="00A57807" w:rsidRDefault="00EA0F5A" w:rsidP="00FF430D">
      <w:pPr>
        <w:pStyle w:val="NoSpacing"/>
        <w:ind w:right="2125"/>
        <w:rPr>
          <w:sz w:val="28"/>
          <w:szCs w:val="28"/>
        </w:rPr>
      </w:pPr>
      <w:r w:rsidRPr="00A57807">
        <w:rPr>
          <w:sz w:val="28"/>
          <w:szCs w:val="28"/>
        </w:rPr>
        <w:tab/>
      </w:r>
    </w:p>
    <w:p w:rsidR="00EA0F5A" w:rsidRPr="00A57807" w:rsidRDefault="00EA0F5A" w:rsidP="00FF430D">
      <w:pPr>
        <w:ind w:left="360" w:right="2125" w:hanging="360"/>
        <w:rPr>
          <w:b/>
          <w:bCs/>
          <w:sz w:val="28"/>
          <w:szCs w:val="28"/>
        </w:rPr>
      </w:pPr>
      <w:r w:rsidRPr="00A57807">
        <w:rPr>
          <w:b/>
          <w:bCs/>
          <w:sz w:val="28"/>
          <w:szCs w:val="28"/>
        </w:rPr>
        <w:t xml:space="preserve">3. Заседание ШМО: </w:t>
      </w:r>
    </w:p>
    <w:p w:rsidR="00EA0F5A" w:rsidRPr="005D0B9E" w:rsidRDefault="00EA0F5A" w:rsidP="00FF430D">
      <w:pPr>
        <w:pStyle w:val="NoSpacing"/>
        <w:ind w:right="2125"/>
        <w:jc w:val="both"/>
        <w:rPr>
          <w:sz w:val="28"/>
          <w:szCs w:val="28"/>
        </w:rPr>
      </w:pPr>
      <w:r w:rsidRPr="00A57807">
        <w:rPr>
          <w:sz w:val="28"/>
          <w:szCs w:val="28"/>
        </w:rPr>
        <w:t>3.1.</w:t>
      </w:r>
      <w:r w:rsidRPr="005D0B9E">
        <w:rPr>
          <w:sz w:val="28"/>
          <w:szCs w:val="28"/>
        </w:rPr>
        <w:t>Анализ работы МО за первое полугодие (работа со слабоуспевающими и одарёнными учащимися).</w:t>
      </w:r>
    </w:p>
    <w:p w:rsidR="00EA0F5A" w:rsidRDefault="00EA0F5A" w:rsidP="00FF430D">
      <w:pPr>
        <w:pStyle w:val="NoSpacing"/>
        <w:ind w:right="2125"/>
        <w:jc w:val="both"/>
        <w:rPr>
          <w:sz w:val="28"/>
          <w:szCs w:val="28"/>
        </w:rPr>
      </w:pPr>
      <w:r w:rsidRPr="00A57807">
        <w:rPr>
          <w:sz w:val="28"/>
          <w:szCs w:val="28"/>
        </w:rPr>
        <w:t>3.2.Обсуждение итогов районной олимпиад</w:t>
      </w:r>
      <w:r>
        <w:rPr>
          <w:sz w:val="28"/>
          <w:szCs w:val="28"/>
        </w:rPr>
        <w:t>ы – 2016</w:t>
      </w:r>
      <w:r w:rsidRPr="00A57807">
        <w:rPr>
          <w:sz w:val="28"/>
          <w:szCs w:val="28"/>
        </w:rPr>
        <w:t>года</w:t>
      </w:r>
      <w:r>
        <w:rPr>
          <w:sz w:val="28"/>
          <w:szCs w:val="28"/>
        </w:rPr>
        <w:t xml:space="preserve"> (работа с одаренными учащимися)</w:t>
      </w:r>
      <w:r w:rsidRPr="00A57807">
        <w:rPr>
          <w:sz w:val="28"/>
          <w:szCs w:val="28"/>
        </w:rPr>
        <w:t>.</w:t>
      </w:r>
    </w:p>
    <w:p w:rsidR="00EA0F5A" w:rsidRPr="00A57807" w:rsidRDefault="00EA0F5A" w:rsidP="00FF430D">
      <w:pPr>
        <w:pStyle w:val="NoSpacing"/>
        <w:ind w:right="2125"/>
        <w:jc w:val="both"/>
        <w:rPr>
          <w:sz w:val="28"/>
          <w:szCs w:val="28"/>
        </w:rPr>
      </w:pPr>
      <w:r w:rsidRPr="00A57807">
        <w:rPr>
          <w:sz w:val="28"/>
          <w:szCs w:val="28"/>
        </w:rPr>
        <w:t>3.3.Соотнесение материалов педсовета с методикой преподавания уроков трудового обучения, М</w:t>
      </w:r>
      <w:r>
        <w:rPr>
          <w:sz w:val="28"/>
          <w:szCs w:val="28"/>
        </w:rPr>
        <w:t>ХК, ИЗО, физкультуры</w:t>
      </w:r>
      <w:r w:rsidRPr="00A57807">
        <w:rPr>
          <w:sz w:val="28"/>
          <w:szCs w:val="28"/>
        </w:rPr>
        <w:t>.</w:t>
      </w:r>
    </w:p>
    <w:p w:rsidR="00EA0F5A" w:rsidRPr="00A57807" w:rsidRDefault="00EA0F5A" w:rsidP="00FF430D">
      <w:pPr>
        <w:pStyle w:val="NoSpacing"/>
        <w:ind w:right="2125"/>
        <w:jc w:val="both"/>
        <w:rPr>
          <w:sz w:val="28"/>
          <w:szCs w:val="28"/>
        </w:rPr>
      </w:pPr>
    </w:p>
    <w:p w:rsidR="00EA0F5A" w:rsidRDefault="00EA0F5A" w:rsidP="00FF430D">
      <w:pPr>
        <w:tabs>
          <w:tab w:val="left" w:pos="6840"/>
        </w:tabs>
        <w:ind w:left="360" w:right="2125" w:hanging="360"/>
        <w:jc w:val="both"/>
        <w:rPr>
          <w:b/>
          <w:bCs/>
          <w:sz w:val="28"/>
          <w:szCs w:val="28"/>
        </w:rPr>
      </w:pPr>
    </w:p>
    <w:p w:rsidR="00EA0F5A" w:rsidRPr="00A57807" w:rsidRDefault="00EA0F5A" w:rsidP="00FF430D">
      <w:pPr>
        <w:tabs>
          <w:tab w:val="left" w:pos="6840"/>
        </w:tabs>
        <w:ind w:left="360" w:right="2125" w:hanging="360"/>
        <w:jc w:val="both"/>
        <w:rPr>
          <w:b/>
          <w:bCs/>
          <w:i/>
          <w:iCs/>
          <w:sz w:val="28"/>
          <w:szCs w:val="28"/>
        </w:rPr>
      </w:pPr>
      <w:r w:rsidRPr="00A57807">
        <w:rPr>
          <w:b/>
          <w:bCs/>
          <w:sz w:val="28"/>
          <w:szCs w:val="28"/>
        </w:rPr>
        <w:t xml:space="preserve">4.Заседание ШМО: </w:t>
      </w:r>
    </w:p>
    <w:p w:rsidR="00EA0F5A" w:rsidRPr="00A57807" w:rsidRDefault="00EA0F5A" w:rsidP="00FF430D">
      <w:pPr>
        <w:pStyle w:val="NoSpacing"/>
        <w:ind w:right="2125"/>
        <w:rPr>
          <w:sz w:val="28"/>
          <w:szCs w:val="28"/>
        </w:rPr>
      </w:pPr>
      <w:r w:rsidRPr="00A57807">
        <w:rPr>
          <w:sz w:val="28"/>
          <w:szCs w:val="28"/>
        </w:rPr>
        <w:t>4.1.</w:t>
      </w:r>
      <w:r>
        <w:rPr>
          <w:sz w:val="28"/>
          <w:szCs w:val="28"/>
        </w:rPr>
        <w:t>Отчет работы</w:t>
      </w:r>
      <w:r w:rsidRPr="00A57807">
        <w:rPr>
          <w:sz w:val="28"/>
          <w:szCs w:val="28"/>
        </w:rPr>
        <w:t xml:space="preserve"> учителей МО по теме самообразования (организация УМК). </w:t>
      </w:r>
    </w:p>
    <w:p w:rsidR="00EA0F5A" w:rsidRPr="00A57807" w:rsidRDefault="00EA0F5A" w:rsidP="00FF430D">
      <w:pPr>
        <w:pStyle w:val="NoSpacing"/>
        <w:ind w:right="2125"/>
        <w:rPr>
          <w:sz w:val="28"/>
          <w:szCs w:val="28"/>
        </w:rPr>
      </w:pPr>
      <w:r w:rsidRPr="00A57807">
        <w:rPr>
          <w:sz w:val="28"/>
          <w:szCs w:val="28"/>
        </w:rPr>
        <w:t>4.2</w:t>
      </w:r>
      <w:r>
        <w:rPr>
          <w:sz w:val="28"/>
          <w:szCs w:val="28"/>
        </w:rPr>
        <w:t>.Подготовка к декад</w:t>
      </w:r>
      <w:r w:rsidRPr="00A57807">
        <w:rPr>
          <w:sz w:val="28"/>
          <w:szCs w:val="28"/>
        </w:rPr>
        <w:t>е творчества</w:t>
      </w:r>
      <w:r>
        <w:rPr>
          <w:sz w:val="28"/>
          <w:szCs w:val="28"/>
        </w:rPr>
        <w:t xml:space="preserve"> (см. План проведения декады)</w:t>
      </w:r>
      <w:r w:rsidRPr="00A57807">
        <w:rPr>
          <w:sz w:val="28"/>
          <w:szCs w:val="28"/>
        </w:rPr>
        <w:t>.</w:t>
      </w:r>
    </w:p>
    <w:p w:rsidR="00EA0F5A" w:rsidRDefault="00EA0F5A" w:rsidP="00FF430D">
      <w:pPr>
        <w:pStyle w:val="NoSpacing"/>
        <w:ind w:right="2125"/>
        <w:rPr>
          <w:sz w:val="28"/>
          <w:szCs w:val="28"/>
        </w:rPr>
      </w:pPr>
      <w:r>
        <w:rPr>
          <w:sz w:val="28"/>
          <w:szCs w:val="28"/>
        </w:rPr>
        <w:t>4.3.</w:t>
      </w:r>
      <w:r w:rsidRPr="005E5277">
        <w:rPr>
          <w:sz w:val="28"/>
          <w:szCs w:val="28"/>
        </w:rPr>
        <w:t>Разработка адаптированной образовательной программы</w:t>
      </w:r>
    </w:p>
    <w:p w:rsidR="00EA0F5A" w:rsidRPr="00A57807" w:rsidRDefault="00EA0F5A" w:rsidP="00FF430D">
      <w:pPr>
        <w:pStyle w:val="NoSpacing"/>
        <w:ind w:right="2125"/>
        <w:rPr>
          <w:b/>
          <w:bCs/>
          <w:sz w:val="28"/>
          <w:szCs w:val="28"/>
        </w:rPr>
      </w:pPr>
    </w:p>
    <w:p w:rsidR="00EA0F5A" w:rsidRPr="00125B25" w:rsidRDefault="00EA0F5A" w:rsidP="00FF430D">
      <w:pPr>
        <w:tabs>
          <w:tab w:val="left" w:pos="6840"/>
        </w:tabs>
        <w:ind w:left="360" w:right="2125" w:hanging="360"/>
        <w:jc w:val="both"/>
        <w:rPr>
          <w:b/>
          <w:bCs/>
          <w:sz w:val="28"/>
          <w:szCs w:val="28"/>
        </w:rPr>
      </w:pPr>
      <w:r w:rsidRPr="00A57807">
        <w:rPr>
          <w:b/>
          <w:bCs/>
          <w:sz w:val="28"/>
          <w:szCs w:val="28"/>
        </w:rPr>
        <w:t xml:space="preserve">5. Заседание ШМО: </w:t>
      </w:r>
    </w:p>
    <w:p w:rsidR="00EA0F5A" w:rsidRDefault="00EA0F5A" w:rsidP="00FF430D">
      <w:pPr>
        <w:pStyle w:val="NoSpacing"/>
        <w:ind w:right="2125"/>
        <w:rPr>
          <w:sz w:val="28"/>
          <w:szCs w:val="28"/>
        </w:rPr>
      </w:pPr>
      <w:r w:rsidRPr="00A57807">
        <w:rPr>
          <w:sz w:val="28"/>
          <w:szCs w:val="28"/>
        </w:rPr>
        <w:t>5.1.</w:t>
      </w:r>
      <w:r>
        <w:rPr>
          <w:sz w:val="28"/>
          <w:szCs w:val="28"/>
        </w:rPr>
        <w:t xml:space="preserve"> Предварительное распределение нагрузки на 2016-2017гг.</w:t>
      </w:r>
    </w:p>
    <w:p w:rsidR="00EA0F5A" w:rsidRPr="005D0B9E" w:rsidRDefault="00EA0F5A" w:rsidP="00FF430D">
      <w:pPr>
        <w:pStyle w:val="NoSpacing"/>
        <w:ind w:right="2125"/>
        <w:rPr>
          <w:sz w:val="28"/>
          <w:szCs w:val="28"/>
        </w:rPr>
      </w:pPr>
      <w:r>
        <w:rPr>
          <w:sz w:val="28"/>
          <w:szCs w:val="28"/>
        </w:rPr>
        <w:t>5.2.</w:t>
      </w:r>
      <w:r w:rsidRPr="005D0B9E">
        <w:rPr>
          <w:sz w:val="28"/>
          <w:szCs w:val="28"/>
        </w:rPr>
        <w:t>Обсуждение работы учителей по методическим темам (актуальность тем, степень разработки, апробация, открытые уроки, мастер-классы, сообщения и т.п.)</w:t>
      </w:r>
    </w:p>
    <w:p w:rsidR="00EA0F5A" w:rsidRPr="00125B25" w:rsidRDefault="00EA0F5A" w:rsidP="00FF430D">
      <w:pPr>
        <w:pStyle w:val="NoSpacing"/>
        <w:ind w:right="2125"/>
        <w:rPr>
          <w:sz w:val="28"/>
          <w:szCs w:val="28"/>
        </w:rPr>
      </w:pPr>
      <w:r w:rsidRPr="00A57807">
        <w:rPr>
          <w:sz w:val="28"/>
          <w:szCs w:val="28"/>
        </w:rPr>
        <w:t xml:space="preserve">5.3. </w:t>
      </w:r>
      <w:r>
        <w:rPr>
          <w:sz w:val="28"/>
          <w:szCs w:val="28"/>
        </w:rPr>
        <w:t>Подведение итогов за 2016-17</w:t>
      </w:r>
      <w:r w:rsidRPr="00A57807">
        <w:rPr>
          <w:sz w:val="28"/>
          <w:szCs w:val="28"/>
        </w:rPr>
        <w:t xml:space="preserve"> учебный год.</w:t>
      </w:r>
    </w:p>
    <w:p w:rsidR="00EA0F5A" w:rsidRDefault="00EA0F5A" w:rsidP="003A1247">
      <w:pPr>
        <w:pStyle w:val="NoSpacing"/>
        <w:ind w:right="2125"/>
        <w:jc w:val="center"/>
        <w:rPr>
          <w:b/>
          <w:bCs/>
        </w:rPr>
      </w:pPr>
    </w:p>
    <w:p w:rsidR="00EA0F5A" w:rsidRDefault="00EA0F5A" w:rsidP="003A1247">
      <w:pPr>
        <w:pStyle w:val="NoSpacing"/>
        <w:ind w:right="2125"/>
        <w:jc w:val="center"/>
        <w:rPr>
          <w:b/>
          <w:bCs/>
        </w:rPr>
      </w:pPr>
    </w:p>
    <w:p w:rsidR="00EA0F5A" w:rsidRDefault="00EA0F5A" w:rsidP="003A1247">
      <w:pPr>
        <w:pStyle w:val="NoSpacing"/>
        <w:ind w:right="2125"/>
        <w:jc w:val="center"/>
        <w:rPr>
          <w:b/>
          <w:bCs/>
        </w:rPr>
      </w:pPr>
    </w:p>
    <w:p w:rsidR="00EA0F5A" w:rsidRPr="003A1247" w:rsidRDefault="00EA0F5A" w:rsidP="003A1247">
      <w:pPr>
        <w:pStyle w:val="NoSpacing"/>
        <w:ind w:right="2125"/>
        <w:jc w:val="center"/>
        <w:rPr>
          <w:rFonts w:ascii="Arial" w:hAnsi="Arial" w:cs="Arial"/>
          <w:b/>
          <w:bCs/>
        </w:rPr>
      </w:pPr>
      <w:r>
        <w:rPr>
          <w:noProof/>
        </w:rPr>
        <w:pict>
          <v:shape id="_x0000_s1027" type="#_x0000_t202" style="position:absolute;left:0;text-align:left;margin-left:400.5pt;margin-top:-5.05pt;width:113.85pt;height:747pt;z-index:251659264" stroked="f">
            <v:textbox style="mso-next-textbox:#_x0000_s1027">
              <w:txbxContent>
                <w:p w:rsidR="00EA0F5A" w:rsidRPr="00CB1F75" w:rsidRDefault="00EA0F5A" w:rsidP="00FF430D">
                  <w:pPr>
                    <w:jc w:val="center"/>
                    <w:rPr>
                      <w:sz w:val="28"/>
                      <w:szCs w:val="28"/>
                    </w:rPr>
                  </w:pPr>
                  <w:r w:rsidRPr="00CB1F75">
                    <w:rPr>
                      <w:b/>
                      <w:bCs/>
                      <w:sz w:val="28"/>
                      <w:szCs w:val="28"/>
                    </w:rPr>
                    <w:t>Сроки</w:t>
                  </w:r>
                </w:p>
                <w:p w:rsidR="00EA0F5A" w:rsidRPr="00CB1F75" w:rsidRDefault="00EA0F5A" w:rsidP="00FF430D">
                  <w:pPr>
                    <w:jc w:val="center"/>
                    <w:rPr>
                      <w:sz w:val="28"/>
                      <w:szCs w:val="28"/>
                    </w:rPr>
                  </w:pPr>
                  <w:r w:rsidRPr="00CB1F75">
                    <w:rPr>
                      <w:b/>
                      <w:bCs/>
                      <w:sz w:val="28"/>
                      <w:szCs w:val="28"/>
                    </w:rPr>
                    <w:t>Ответственные</w:t>
                  </w:r>
                </w:p>
                <w:p w:rsidR="00EA0F5A" w:rsidRPr="00CB1F75" w:rsidRDefault="00EA0F5A" w:rsidP="00FF43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A0F5A" w:rsidRPr="00CB1F75" w:rsidRDefault="00EA0F5A" w:rsidP="00FF43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B1F75">
                    <w:rPr>
                      <w:b/>
                      <w:bCs/>
                      <w:sz w:val="28"/>
                      <w:szCs w:val="28"/>
                    </w:rPr>
                    <w:t>Сентябрь</w:t>
                  </w:r>
                </w:p>
                <w:p w:rsidR="00EA0F5A" w:rsidRPr="00CB1F75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CB1F75">
                    <w:rPr>
                      <w:sz w:val="28"/>
                      <w:szCs w:val="28"/>
                    </w:rPr>
                    <w:t>Все</w:t>
                  </w:r>
                </w:p>
                <w:p w:rsidR="00EA0F5A" w:rsidRPr="00CB1F75" w:rsidRDefault="00EA0F5A" w:rsidP="00FF430D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EA0F5A" w:rsidRPr="00CB1F75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CB1F75">
                    <w:rPr>
                      <w:sz w:val="28"/>
                      <w:szCs w:val="28"/>
                    </w:rPr>
                    <w:t>Все</w:t>
                  </w:r>
                </w:p>
                <w:p w:rsidR="00EA0F5A" w:rsidRPr="00CB1F75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CB1F75">
                    <w:rPr>
                      <w:sz w:val="28"/>
                      <w:szCs w:val="28"/>
                    </w:rPr>
                    <w:t>Полтавская Л.Е.</w:t>
                  </w:r>
                </w:p>
                <w:p w:rsidR="00EA0F5A" w:rsidRPr="00CB1F75" w:rsidRDefault="00EA0F5A" w:rsidP="005E527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A0F5A" w:rsidRPr="00CB1F75" w:rsidRDefault="00EA0F5A" w:rsidP="00FF43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B1F75">
                    <w:rPr>
                      <w:b/>
                      <w:bCs/>
                      <w:sz w:val="28"/>
                      <w:szCs w:val="28"/>
                    </w:rPr>
                    <w:t>Октябрь</w:t>
                  </w:r>
                </w:p>
                <w:p w:rsidR="00EA0F5A" w:rsidRPr="00CB1F75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EA0F5A" w:rsidRPr="00CB1F75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CB1F75">
                    <w:rPr>
                      <w:sz w:val="28"/>
                      <w:szCs w:val="28"/>
                    </w:rPr>
                    <w:t>Все</w:t>
                  </w:r>
                </w:p>
                <w:p w:rsidR="00EA0F5A" w:rsidRPr="00CB1F75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EA0F5A" w:rsidRPr="00CB1F75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Полтавская</w:t>
                  </w:r>
                </w:p>
                <w:p w:rsidR="00EA0F5A" w:rsidRPr="00CB1F75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CB1F75">
                    <w:rPr>
                      <w:sz w:val="28"/>
                      <w:szCs w:val="28"/>
                    </w:rPr>
                    <w:t>Все</w:t>
                  </w:r>
                </w:p>
                <w:p w:rsidR="00EA0F5A" w:rsidRPr="00CB1F75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EA0F5A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EA0F5A" w:rsidRPr="00CB1F75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CB1F75">
                    <w:rPr>
                      <w:sz w:val="28"/>
                      <w:szCs w:val="28"/>
                    </w:rPr>
                    <w:t>Все</w:t>
                  </w:r>
                </w:p>
                <w:p w:rsidR="00EA0F5A" w:rsidRPr="00CB1F75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EA0F5A" w:rsidRPr="00CB1F75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EA0F5A" w:rsidRPr="00CB1F75" w:rsidRDefault="00EA0F5A" w:rsidP="00731545">
                  <w:pPr>
                    <w:pStyle w:val="NoSpacing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A0F5A" w:rsidRPr="00CB1F75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CB1F75">
                    <w:rPr>
                      <w:b/>
                      <w:bCs/>
                      <w:sz w:val="28"/>
                      <w:szCs w:val="28"/>
                    </w:rPr>
                    <w:t>Ноябрь</w:t>
                  </w:r>
                </w:p>
                <w:p w:rsidR="00EA0F5A" w:rsidRPr="00CB1F75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EA0F5A" w:rsidRPr="00CB1F75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CB1F75">
                    <w:rPr>
                      <w:sz w:val="28"/>
                      <w:szCs w:val="28"/>
                    </w:rPr>
                    <w:t>Все</w:t>
                  </w:r>
                </w:p>
                <w:p w:rsidR="00EA0F5A" w:rsidRPr="00CB1F75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EA0F5A" w:rsidRPr="00CB1F75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Полтавская</w:t>
                  </w:r>
                </w:p>
                <w:p w:rsidR="00EA0F5A" w:rsidRPr="00CB1F75" w:rsidRDefault="00EA0F5A" w:rsidP="00AF6BE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B1F75">
                    <w:rPr>
                      <w:b/>
                      <w:bCs/>
                      <w:sz w:val="28"/>
                      <w:szCs w:val="28"/>
                    </w:rPr>
                    <w:t>Декабрь</w:t>
                  </w:r>
                </w:p>
                <w:p w:rsidR="00EA0F5A" w:rsidRPr="00CB1F75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Полтавская</w:t>
                  </w:r>
                  <w:r w:rsidRPr="00CB1F75">
                    <w:rPr>
                      <w:sz w:val="28"/>
                      <w:szCs w:val="28"/>
                    </w:rPr>
                    <w:t>.</w:t>
                  </w:r>
                </w:p>
                <w:p w:rsidR="00EA0F5A" w:rsidRPr="00E13F5D" w:rsidRDefault="00EA0F5A" w:rsidP="00E13F5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</w:t>
                  </w:r>
                </w:p>
                <w:p w:rsidR="00EA0F5A" w:rsidRDefault="00EA0F5A" w:rsidP="003D633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A0F5A" w:rsidRDefault="00EA0F5A" w:rsidP="00AF6BE9">
                  <w:pPr>
                    <w:pStyle w:val="NoSpacing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A0F5A" w:rsidRPr="00CB1F75" w:rsidRDefault="00EA0F5A" w:rsidP="00AF6BE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CB1F75">
                    <w:rPr>
                      <w:b/>
                      <w:bCs/>
                      <w:sz w:val="28"/>
                      <w:szCs w:val="28"/>
                    </w:rPr>
                    <w:t>ЯнварьФевраль</w:t>
                  </w:r>
                </w:p>
                <w:p w:rsidR="00EA0F5A" w:rsidRPr="00CB1F75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CB1F75">
                    <w:rPr>
                      <w:sz w:val="28"/>
                      <w:szCs w:val="28"/>
                    </w:rPr>
                    <w:t>Все</w:t>
                  </w:r>
                </w:p>
                <w:p w:rsidR="00EA0F5A" w:rsidRPr="00CB1F75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CB1F75">
                    <w:rPr>
                      <w:sz w:val="28"/>
                      <w:szCs w:val="28"/>
                    </w:rPr>
                    <w:t>В течение года</w:t>
                  </w:r>
                </w:p>
                <w:p w:rsidR="00EA0F5A" w:rsidRPr="00CB1F75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CB1F75">
                    <w:rPr>
                      <w:sz w:val="28"/>
                      <w:szCs w:val="28"/>
                    </w:rPr>
                    <w:t xml:space="preserve">Все </w:t>
                  </w:r>
                </w:p>
                <w:p w:rsidR="00EA0F5A" w:rsidRPr="00CB1F75" w:rsidRDefault="00EA0F5A" w:rsidP="003D6330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CB1F75">
                    <w:rPr>
                      <w:b/>
                      <w:bCs/>
                      <w:sz w:val="28"/>
                      <w:szCs w:val="28"/>
                    </w:rPr>
                    <w:t>Март</w:t>
                  </w:r>
                </w:p>
                <w:p w:rsidR="00EA0F5A" w:rsidRDefault="00EA0F5A" w:rsidP="003D6330">
                  <w:pPr>
                    <w:rPr>
                      <w:rFonts w:ascii="Arial" w:hAnsi="Arial" w:cs="Arial"/>
                    </w:rPr>
                  </w:pPr>
                </w:p>
                <w:p w:rsidR="00EA0F5A" w:rsidRPr="00AF6BE9" w:rsidRDefault="00EA0F5A" w:rsidP="00FF430D">
                  <w:pPr>
                    <w:jc w:val="center"/>
                    <w:rPr>
                      <w:sz w:val="28"/>
                      <w:szCs w:val="28"/>
                    </w:rPr>
                  </w:pPr>
                  <w:r w:rsidRPr="00AF6BE9">
                    <w:rPr>
                      <w:sz w:val="28"/>
                      <w:szCs w:val="28"/>
                    </w:rPr>
                    <w:t>Все</w:t>
                  </w:r>
                </w:p>
                <w:p w:rsidR="00EA0F5A" w:rsidRPr="00AF6BE9" w:rsidRDefault="00EA0F5A" w:rsidP="00AF6BE9">
                  <w:pPr>
                    <w:jc w:val="center"/>
                    <w:rPr>
                      <w:sz w:val="28"/>
                      <w:szCs w:val="28"/>
                    </w:rPr>
                  </w:pPr>
                  <w:r w:rsidRPr="00AF6BE9">
                    <w:rPr>
                      <w:sz w:val="28"/>
                      <w:szCs w:val="28"/>
                    </w:rPr>
                    <w:t>Все</w:t>
                  </w:r>
                </w:p>
                <w:p w:rsidR="00EA0F5A" w:rsidRPr="009524E9" w:rsidRDefault="00EA0F5A" w:rsidP="00AF6BE9">
                  <w:pPr>
                    <w:rPr>
                      <w:rFonts w:ascii="Arial" w:hAnsi="Arial" w:cs="Arial"/>
                    </w:rPr>
                  </w:pPr>
                </w:p>
                <w:p w:rsidR="00EA0F5A" w:rsidRPr="00AF6BE9" w:rsidRDefault="00EA0F5A" w:rsidP="00FF430D">
                  <w:pPr>
                    <w:jc w:val="center"/>
                    <w:rPr>
                      <w:sz w:val="28"/>
                      <w:szCs w:val="28"/>
                    </w:rPr>
                  </w:pPr>
                  <w:r w:rsidRPr="00AF6BE9">
                    <w:rPr>
                      <w:sz w:val="28"/>
                      <w:szCs w:val="28"/>
                    </w:rPr>
                    <w:t xml:space="preserve">Все </w:t>
                  </w:r>
                </w:p>
                <w:p w:rsidR="00EA0F5A" w:rsidRPr="00AF6BE9" w:rsidRDefault="00EA0F5A" w:rsidP="00FF430D">
                  <w:pPr>
                    <w:jc w:val="center"/>
                    <w:rPr>
                      <w:sz w:val="28"/>
                      <w:szCs w:val="28"/>
                    </w:rPr>
                  </w:pPr>
                  <w:r w:rsidRPr="00AF6BE9">
                    <w:rPr>
                      <w:sz w:val="28"/>
                      <w:szCs w:val="28"/>
                    </w:rPr>
                    <w:t xml:space="preserve">в течение четверти </w:t>
                  </w:r>
                </w:p>
                <w:p w:rsidR="00EA0F5A" w:rsidRDefault="00EA0F5A" w:rsidP="00FF430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EA0F5A" w:rsidRDefault="00EA0F5A" w:rsidP="00FF430D"/>
              </w:txbxContent>
            </v:textbox>
          </v:shape>
        </w:pict>
      </w:r>
      <w:r w:rsidRPr="00CB1F75">
        <w:rPr>
          <w:b/>
          <w:bCs/>
        </w:rPr>
        <w:t>МЕЖСЕКЦИОННАЯ РАБОТА</w:t>
      </w:r>
    </w:p>
    <w:p w:rsidR="00EA0F5A" w:rsidRPr="003A1247" w:rsidRDefault="00EA0F5A" w:rsidP="003A1247">
      <w:pPr>
        <w:ind w:right="-81"/>
        <w:jc w:val="both"/>
        <w:rPr>
          <w:b/>
          <w:bCs/>
        </w:rPr>
      </w:pPr>
    </w:p>
    <w:p w:rsidR="00EA0F5A" w:rsidRPr="00CB1F75" w:rsidRDefault="00EA0F5A" w:rsidP="00FF430D">
      <w:pPr>
        <w:tabs>
          <w:tab w:val="left" w:pos="7560"/>
        </w:tabs>
        <w:ind w:right="1795"/>
        <w:jc w:val="both"/>
        <w:rPr>
          <w:b/>
          <w:bCs/>
          <w:sz w:val="28"/>
          <w:szCs w:val="28"/>
        </w:rPr>
      </w:pPr>
      <w:r w:rsidRPr="00CB1F75">
        <w:rPr>
          <w:b/>
          <w:bCs/>
          <w:sz w:val="28"/>
          <w:szCs w:val="28"/>
          <w:lang w:val="en-US"/>
        </w:rPr>
        <w:t>I</w:t>
      </w:r>
      <w:r w:rsidRPr="00CB1F75">
        <w:rPr>
          <w:b/>
          <w:bCs/>
          <w:sz w:val="28"/>
          <w:szCs w:val="28"/>
        </w:rPr>
        <w:t xml:space="preserve"> четверть      </w:t>
      </w:r>
    </w:p>
    <w:p w:rsidR="00EA0F5A" w:rsidRPr="00CB1F75" w:rsidRDefault="00EA0F5A" w:rsidP="00FF430D">
      <w:pPr>
        <w:tabs>
          <w:tab w:val="left" w:pos="7560"/>
        </w:tabs>
        <w:ind w:right="1795"/>
        <w:jc w:val="both"/>
        <w:rPr>
          <w:sz w:val="28"/>
          <w:szCs w:val="28"/>
        </w:rPr>
      </w:pPr>
    </w:p>
    <w:p w:rsidR="00EA0F5A" w:rsidRPr="00CB1F75" w:rsidRDefault="00EA0F5A" w:rsidP="00FF430D">
      <w:pPr>
        <w:pStyle w:val="NoSpacing"/>
        <w:ind w:right="2125"/>
        <w:jc w:val="both"/>
        <w:rPr>
          <w:sz w:val="28"/>
          <w:szCs w:val="28"/>
        </w:rPr>
      </w:pPr>
      <w:r w:rsidRPr="00CB1F75">
        <w:rPr>
          <w:sz w:val="28"/>
          <w:szCs w:val="28"/>
        </w:rPr>
        <w:t>1. Работа в кабинетах: обновление стендов, выставок детского творчества.</w:t>
      </w:r>
    </w:p>
    <w:p w:rsidR="00EA0F5A" w:rsidRPr="00CB1F75" w:rsidRDefault="00EA0F5A" w:rsidP="00FF430D">
      <w:pPr>
        <w:pStyle w:val="NoSpacing"/>
        <w:ind w:right="2125"/>
        <w:jc w:val="both"/>
        <w:rPr>
          <w:sz w:val="28"/>
          <w:szCs w:val="28"/>
        </w:rPr>
      </w:pPr>
      <w:r w:rsidRPr="00CB1F75">
        <w:rPr>
          <w:sz w:val="28"/>
          <w:szCs w:val="28"/>
        </w:rPr>
        <w:t>2. Разработка и утверждение рабочих программ (сентябрь).</w:t>
      </w:r>
    </w:p>
    <w:p w:rsidR="00EA0F5A" w:rsidRPr="00E13F5D" w:rsidRDefault="00EA0F5A" w:rsidP="00E13F5D">
      <w:pPr>
        <w:pStyle w:val="NoSpacing"/>
        <w:ind w:right="2126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 с учащимися (подготовка</w:t>
      </w:r>
      <w:r w:rsidRPr="00E13F5D">
        <w:rPr>
          <w:sz w:val="28"/>
          <w:szCs w:val="28"/>
        </w:rPr>
        <w:t xml:space="preserve"> к </w:t>
      </w:r>
    </w:p>
    <w:p w:rsidR="00EA0F5A" w:rsidRPr="00E13F5D" w:rsidRDefault="00EA0F5A" w:rsidP="00E13F5D">
      <w:pPr>
        <w:pStyle w:val="NoSpacing"/>
        <w:jc w:val="both"/>
        <w:rPr>
          <w:sz w:val="28"/>
          <w:szCs w:val="28"/>
        </w:rPr>
      </w:pPr>
      <w:r w:rsidRPr="00E13F5D">
        <w:rPr>
          <w:sz w:val="28"/>
          <w:szCs w:val="28"/>
        </w:rPr>
        <w:t>олимпиадам и конкурсам)</w:t>
      </w:r>
    </w:p>
    <w:p w:rsidR="00EA0F5A" w:rsidRPr="00CB1F75" w:rsidRDefault="00EA0F5A" w:rsidP="00FF430D">
      <w:pPr>
        <w:pStyle w:val="NoSpacing"/>
        <w:ind w:right="2125"/>
        <w:jc w:val="both"/>
        <w:rPr>
          <w:sz w:val="28"/>
          <w:szCs w:val="28"/>
        </w:rPr>
      </w:pPr>
    </w:p>
    <w:p w:rsidR="00EA0F5A" w:rsidRPr="00CB1F75" w:rsidRDefault="00EA0F5A" w:rsidP="00FF430D">
      <w:pPr>
        <w:pStyle w:val="NoSpacing"/>
        <w:ind w:right="2125"/>
        <w:jc w:val="both"/>
        <w:rPr>
          <w:sz w:val="28"/>
          <w:szCs w:val="28"/>
        </w:rPr>
      </w:pPr>
    </w:p>
    <w:p w:rsidR="00EA0F5A" w:rsidRPr="00CB1F75" w:rsidRDefault="00EA0F5A" w:rsidP="00FF430D">
      <w:pPr>
        <w:pStyle w:val="NoSpacing"/>
        <w:ind w:right="21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1F75">
        <w:rPr>
          <w:sz w:val="28"/>
          <w:szCs w:val="28"/>
        </w:rPr>
        <w:t>. Подготовка к совещанию по адаптации учащихся 5, 10 классов.</w:t>
      </w:r>
    </w:p>
    <w:p w:rsidR="00EA0F5A" w:rsidRPr="00CB1F75" w:rsidRDefault="00EA0F5A" w:rsidP="00FF430D">
      <w:pPr>
        <w:pStyle w:val="NoSpacing"/>
        <w:ind w:right="212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B1F75">
        <w:rPr>
          <w:sz w:val="28"/>
          <w:szCs w:val="28"/>
        </w:rPr>
        <w:t xml:space="preserve"> Работа ШМО по обобщению передового опыта.</w:t>
      </w:r>
    </w:p>
    <w:p w:rsidR="00EA0F5A" w:rsidRPr="00CB1F75" w:rsidRDefault="00EA0F5A" w:rsidP="00FF430D">
      <w:pPr>
        <w:pStyle w:val="NoSpacing"/>
        <w:ind w:right="21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1F75">
        <w:rPr>
          <w:sz w:val="28"/>
          <w:szCs w:val="28"/>
        </w:rPr>
        <w:t>. Взаимопосещение уроков.</w:t>
      </w:r>
    </w:p>
    <w:p w:rsidR="00EA0F5A" w:rsidRPr="00CB1F75" w:rsidRDefault="00EA0F5A" w:rsidP="00FF430D">
      <w:pPr>
        <w:pStyle w:val="NoSpacing"/>
        <w:ind w:right="21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B1F75">
        <w:rPr>
          <w:sz w:val="28"/>
          <w:szCs w:val="28"/>
        </w:rPr>
        <w:t xml:space="preserve">. Проведение </w:t>
      </w:r>
      <w:r w:rsidRPr="00CB1F75">
        <w:rPr>
          <w:sz w:val="28"/>
          <w:szCs w:val="28"/>
          <w:lang w:val="en-US"/>
        </w:rPr>
        <w:t>I</w:t>
      </w:r>
      <w:r w:rsidRPr="00CB1F75">
        <w:rPr>
          <w:sz w:val="28"/>
          <w:szCs w:val="28"/>
        </w:rPr>
        <w:t xml:space="preserve"> (школьного) этапа Всероссийской олимпиады школьников по ОО «Технология» и ОО «Искусство» в 5 - 11-х классов.</w:t>
      </w:r>
    </w:p>
    <w:p w:rsidR="00EA0F5A" w:rsidRPr="00CB1F75" w:rsidRDefault="00EA0F5A" w:rsidP="00FF430D">
      <w:pPr>
        <w:pStyle w:val="NoSpacing"/>
        <w:ind w:right="2125"/>
        <w:jc w:val="both"/>
        <w:rPr>
          <w:sz w:val="28"/>
          <w:szCs w:val="28"/>
        </w:rPr>
      </w:pPr>
      <w:r w:rsidRPr="00CB1F75">
        <w:rPr>
          <w:sz w:val="28"/>
          <w:szCs w:val="28"/>
        </w:rPr>
        <w:t xml:space="preserve">10. Подготовка команд для участия во </w:t>
      </w:r>
      <w:r w:rsidRPr="00CB1F75">
        <w:rPr>
          <w:sz w:val="28"/>
          <w:szCs w:val="28"/>
          <w:lang w:val="en-US"/>
        </w:rPr>
        <w:t>II</w:t>
      </w:r>
      <w:r w:rsidRPr="00CB1F75">
        <w:rPr>
          <w:sz w:val="28"/>
          <w:szCs w:val="28"/>
        </w:rPr>
        <w:t xml:space="preserve"> муниципальном этапе Всероссийской олимпиады школьников из победителей и призеров школьной олимпиады в 7 - 11-х классах</w:t>
      </w:r>
    </w:p>
    <w:p w:rsidR="00EA0F5A" w:rsidRPr="00CB1F75" w:rsidRDefault="00EA0F5A" w:rsidP="00FF430D">
      <w:pPr>
        <w:pStyle w:val="NoSpacing"/>
        <w:ind w:right="2125"/>
        <w:jc w:val="both"/>
        <w:rPr>
          <w:sz w:val="28"/>
          <w:szCs w:val="28"/>
        </w:rPr>
      </w:pPr>
    </w:p>
    <w:p w:rsidR="00EA0F5A" w:rsidRPr="00CB1F75" w:rsidRDefault="00EA0F5A" w:rsidP="00FF430D">
      <w:pPr>
        <w:tabs>
          <w:tab w:val="left" w:pos="7560"/>
        </w:tabs>
        <w:ind w:right="1795"/>
        <w:jc w:val="both"/>
        <w:rPr>
          <w:b/>
          <w:bCs/>
          <w:sz w:val="28"/>
          <w:szCs w:val="28"/>
        </w:rPr>
      </w:pPr>
      <w:r w:rsidRPr="00CB1F75">
        <w:rPr>
          <w:b/>
          <w:bCs/>
          <w:sz w:val="28"/>
          <w:szCs w:val="28"/>
          <w:lang w:val="en-US"/>
        </w:rPr>
        <w:t>II</w:t>
      </w:r>
      <w:r w:rsidRPr="00CB1F75">
        <w:rPr>
          <w:b/>
          <w:bCs/>
          <w:sz w:val="28"/>
          <w:szCs w:val="28"/>
        </w:rPr>
        <w:t xml:space="preserve"> четверть     </w:t>
      </w:r>
    </w:p>
    <w:p w:rsidR="00EA0F5A" w:rsidRPr="00CB1F75" w:rsidRDefault="00EA0F5A" w:rsidP="00FF430D">
      <w:pPr>
        <w:tabs>
          <w:tab w:val="left" w:pos="7560"/>
        </w:tabs>
        <w:ind w:right="1795"/>
        <w:jc w:val="both"/>
        <w:rPr>
          <w:sz w:val="28"/>
          <w:szCs w:val="28"/>
        </w:rPr>
      </w:pPr>
    </w:p>
    <w:p w:rsidR="00EA0F5A" w:rsidRPr="00CB1F75" w:rsidRDefault="00EA0F5A" w:rsidP="00FF430D">
      <w:pPr>
        <w:pStyle w:val="NoSpacing"/>
        <w:ind w:right="2125"/>
        <w:jc w:val="both"/>
        <w:rPr>
          <w:sz w:val="28"/>
          <w:szCs w:val="28"/>
        </w:rPr>
      </w:pPr>
      <w:r w:rsidRPr="00CB1F75">
        <w:rPr>
          <w:sz w:val="28"/>
          <w:szCs w:val="28"/>
        </w:rPr>
        <w:t>1. Работа в кабинетах: Систематизация материалов по национально-региональному компоненту.</w:t>
      </w:r>
    </w:p>
    <w:p w:rsidR="00EA0F5A" w:rsidRPr="00CB1F75" w:rsidRDefault="00EA0F5A" w:rsidP="00731545">
      <w:pPr>
        <w:pStyle w:val="NoSpacing"/>
        <w:ind w:right="2125"/>
        <w:jc w:val="both"/>
        <w:rPr>
          <w:sz w:val="28"/>
          <w:szCs w:val="28"/>
        </w:rPr>
      </w:pPr>
      <w:r w:rsidRPr="00CB1F7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Подготовка к </w:t>
      </w:r>
      <w:r w:rsidRPr="00731545">
        <w:rPr>
          <w:sz w:val="28"/>
          <w:szCs w:val="28"/>
        </w:rPr>
        <w:t>педсовет</w:t>
      </w:r>
      <w:r>
        <w:rPr>
          <w:sz w:val="28"/>
          <w:szCs w:val="28"/>
        </w:rPr>
        <w:t xml:space="preserve">у </w:t>
      </w:r>
      <w:r>
        <w:rPr>
          <w:sz w:val="22"/>
          <w:szCs w:val="22"/>
        </w:rPr>
        <w:t>«Роль семьи в социализации ребёнка»</w:t>
      </w:r>
    </w:p>
    <w:p w:rsidR="00EA0F5A" w:rsidRPr="00CB1F75" w:rsidRDefault="00EA0F5A" w:rsidP="00FF430D">
      <w:pPr>
        <w:pStyle w:val="NoSpacing"/>
        <w:ind w:right="2125"/>
        <w:jc w:val="both"/>
        <w:rPr>
          <w:sz w:val="28"/>
          <w:szCs w:val="28"/>
        </w:rPr>
      </w:pPr>
      <w:r w:rsidRPr="00CB1F75">
        <w:rPr>
          <w:sz w:val="28"/>
          <w:szCs w:val="28"/>
        </w:rPr>
        <w:t>5. Принять участие в конкурсе новогодней игрушки.</w:t>
      </w:r>
    </w:p>
    <w:p w:rsidR="00EA0F5A" w:rsidRPr="00CB1F75" w:rsidRDefault="00EA0F5A" w:rsidP="00FF430D">
      <w:pPr>
        <w:pStyle w:val="NoSpacing"/>
        <w:ind w:right="2125"/>
        <w:jc w:val="both"/>
        <w:rPr>
          <w:sz w:val="28"/>
          <w:szCs w:val="28"/>
        </w:rPr>
      </w:pPr>
      <w:r w:rsidRPr="00CB1F75">
        <w:rPr>
          <w:sz w:val="28"/>
          <w:szCs w:val="28"/>
        </w:rPr>
        <w:t>6. Изучение УМК аттестуемых учителей.</w:t>
      </w:r>
    </w:p>
    <w:p w:rsidR="00EA0F5A" w:rsidRPr="00CB1F75" w:rsidRDefault="00EA0F5A" w:rsidP="00FF430D">
      <w:pPr>
        <w:pStyle w:val="NoSpacing"/>
        <w:ind w:right="2125"/>
        <w:jc w:val="both"/>
        <w:rPr>
          <w:sz w:val="28"/>
          <w:szCs w:val="28"/>
        </w:rPr>
      </w:pPr>
      <w:r w:rsidRPr="00CB1F75">
        <w:rPr>
          <w:sz w:val="28"/>
          <w:szCs w:val="28"/>
        </w:rPr>
        <w:t>7. Взаимопосещение уроков.</w:t>
      </w:r>
    </w:p>
    <w:p w:rsidR="00EA0F5A" w:rsidRDefault="00EA0F5A" w:rsidP="00FF430D">
      <w:pPr>
        <w:tabs>
          <w:tab w:val="left" w:pos="6840"/>
          <w:tab w:val="left" w:pos="7560"/>
        </w:tabs>
        <w:ind w:right="1795"/>
        <w:jc w:val="both"/>
        <w:rPr>
          <w:b/>
          <w:bCs/>
          <w:sz w:val="28"/>
          <w:szCs w:val="28"/>
        </w:rPr>
      </w:pPr>
    </w:p>
    <w:p w:rsidR="00EA0F5A" w:rsidRPr="00CB1F75" w:rsidRDefault="00EA0F5A" w:rsidP="00FF430D">
      <w:pPr>
        <w:tabs>
          <w:tab w:val="left" w:pos="6840"/>
          <w:tab w:val="left" w:pos="7560"/>
        </w:tabs>
        <w:ind w:right="1795"/>
        <w:jc w:val="both"/>
        <w:rPr>
          <w:b/>
          <w:bCs/>
          <w:sz w:val="28"/>
          <w:szCs w:val="28"/>
        </w:rPr>
      </w:pPr>
      <w:r w:rsidRPr="00CB1F75">
        <w:rPr>
          <w:b/>
          <w:bCs/>
          <w:sz w:val="28"/>
          <w:szCs w:val="28"/>
          <w:lang w:val="en-US"/>
        </w:rPr>
        <w:t>III</w:t>
      </w:r>
      <w:r w:rsidRPr="00CB1F75">
        <w:rPr>
          <w:b/>
          <w:bCs/>
          <w:sz w:val="28"/>
          <w:szCs w:val="28"/>
        </w:rPr>
        <w:t xml:space="preserve"> четверть </w:t>
      </w:r>
    </w:p>
    <w:p w:rsidR="00EA0F5A" w:rsidRPr="00CB1F75" w:rsidRDefault="00EA0F5A" w:rsidP="00FF430D">
      <w:pPr>
        <w:tabs>
          <w:tab w:val="left" w:pos="6840"/>
          <w:tab w:val="left" w:pos="7560"/>
        </w:tabs>
        <w:ind w:right="1795"/>
        <w:jc w:val="both"/>
        <w:rPr>
          <w:sz w:val="28"/>
          <w:szCs w:val="28"/>
        </w:rPr>
      </w:pPr>
    </w:p>
    <w:p w:rsidR="00EA0F5A" w:rsidRPr="00CB1F75" w:rsidRDefault="00EA0F5A" w:rsidP="00FF430D">
      <w:pPr>
        <w:pStyle w:val="NoSpacing"/>
        <w:ind w:right="2267"/>
        <w:rPr>
          <w:sz w:val="28"/>
          <w:szCs w:val="28"/>
        </w:rPr>
      </w:pPr>
      <w:r w:rsidRPr="00CB1F75">
        <w:rPr>
          <w:sz w:val="28"/>
          <w:szCs w:val="28"/>
        </w:rPr>
        <w:t>1. Смотр кабинетов.</w:t>
      </w:r>
    </w:p>
    <w:p w:rsidR="00EA0F5A" w:rsidRPr="00CB1F75" w:rsidRDefault="00EA0F5A" w:rsidP="00FF430D">
      <w:pPr>
        <w:pStyle w:val="NoSpacing"/>
        <w:ind w:right="2267"/>
        <w:rPr>
          <w:sz w:val="28"/>
          <w:szCs w:val="28"/>
        </w:rPr>
      </w:pPr>
      <w:r w:rsidRPr="00CB1F75">
        <w:rPr>
          <w:sz w:val="28"/>
          <w:szCs w:val="28"/>
        </w:rPr>
        <w:t>2.Взаимопосещение уроков в рамках семинара.</w:t>
      </w:r>
    </w:p>
    <w:p w:rsidR="00EA0F5A" w:rsidRPr="00CB1F75" w:rsidRDefault="00EA0F5A" w:rsidP="00FF430D">
      <w:pPr>
        <w:pStyle w:val="NoSpacing"/>
        <w:ind w:right="2267"/>
        <w:rPr>
          <w:sz w:val="28"/>
          <w:szCs w:val="28"/>
        </w:rPr>
      </w:pPr>
      <w:r w:rsidRPr="00CB1F75">
        <w:rPr>
          <w:sz w:val="28"/>
          <w:szCs w:val="28"/>
        </w:rPr>
        <w:t>3. Систематизация работы над теоретической частью проектной  деятельности.</w:t>
      </w:r>
    </w:p>
    <w:p w:rsidR="00EA0F5A" w:rsidRDefault="00EA0F5A" w:rsidP="00FF430D">
      <w:pPr>
        <w:pStyle w:val="NoSpacing"/>
        <w:ind w:right="2267"/>
        <w:rPr>
          <w:sz w:val="28"/>
          <w:szCs w:val="28"/>
        </w:rPr>
      </w:pPr>
      <w:r w:rsidRPr="00CB1F75">
        <w:rPr>
          <w:sz w:val="28"/>
          <w:szCs w:val="28"/>
        </w:rPr>
        <w:t>4. Обновление и смена</w:t>
      </w:r>
      <w:r>
        <w:rPr>
          <w:sz w:val="28"/>
          <w:szCs w:val="28"/>
        </w:rPr>
        <w:t xml:space="preserve"> стендов по мере необходимости.</w:t>
      </w:r>
    </w:p>
    <w:p w:rsidR="00EA0F5A" w:rsidRPr="00CB1F75" w:rsidRDefault="00EA0F5A" w:rsidP="00FF430D">
      <w:pPr>
        <w:pStyle w:val="NoSpacing"/>
        <w:ind w:right="22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B1F75">
        <w:rPr>
          <w:sz w:val="28"/>
          <w:szCs w:val="28"/>
        </w:rPr>
        <w:t>Подготовка к семинару РМО учителей ОО «Технология».</w:t>
      </w:r>
    </w:p>
    <w:p w:rsidR="00EA0F5A" w:rsidRPr="00CB1F75" w:rsidRDefault="00EA0F5A" w:rsidP="00FF430D">
      <w:pPr>
        <w:pStyle w:val="NoSpacing"/>
        <w:ind w:right="2267"/>
        <w:rPr>
          <w:sz w:val="28"/>
          <w:szCs w:val="28"/>
        </w:rPr>
      </w:pPr>
      <w:r>
        <w:rPr>
          <w:sz w:val="28"/>
          <w:szCs w:val="28"/>
        </w:rPr>
        <w:t>6</w:t>
      </w:r>
      <w:r w:rsidRPr="00CB1F75">
        <w:rPr>
          <w:sz w:val="28"/>
          <w:szCs w:val="28"/>
        </w:rPr>
        <w:t>.Подготовка к декаде творчества. Утверждение плана мероприятий.</w:t>
      </w:r>
    </w:p>
    <w:p w:rsidR="00EA0F5A" w:rsidRPr="00CB1F75" w:rsidRDefault="00EA0F5A" w:rsidP="00FF430D">
      <w:pPr>
        <w:pStyle w:val="NoSpacing"/>
        <w:ind w:right="2267"/>
        <w:rPr>
          <w:sz w:val="28"/>
          <w:szCs w:val="28"/>
        </w:rPr>
      </w:pPr>
      <w:r>
        <w:rPr>
          <w:sz w:val="28"/>
          <w:szCs w:val="28"/>
        </w:rPr>
        <w:t>7</w:t>
      </w:r>
      <w:r w:rsidRPr="00CB1F75">
        <w:rPr>
          <w:sz w:val="28"/>
          <w:szCs w:val="28"/>
        </w:rPr>
        <w:t>.Смена экспонатов выставки.</w:t>
      </w:r>
    </w:p>
    <w:p w:rsidR="00EA0F5A" w:rsidRPr="00CB1F75" w:rsidRDefault="00EA0F5A" w:rsidP="00FF430D">
      <w:pPr>
        <w:pStyle w:val="NoSpacing"/>
        <w:ind w:right="2267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B1F75">
        <w:rPr>
          <w:sz w:val="28"/>
          <w:szCs w:val="28"/>
        </w:rPr>
        <w:t xml:space="preserve">Подготовка конспектов уроков, методических разработок, творческих работ учащихся. </w:t>
      </w:r>
    </w:p>
    <w:p w:rsidR="00EA0F5A" w:rsidRPr="00CB1F75" w:rsidRDefault="00EA0F5A" w:rsidP="00FF430D">
      <w:pPr>
        <w:pStyle w:val="NoSpacing"/>
        <w:ind w:right="2267"/>
        <w:rPr>
          <w:sz w:val="28"/>
          <w:szCs w:val="28"/>
        </w:rPr>
      </w:pPr>
      <w:r>
        <w:rPr>
          <w:sz w:val="28"/>
          <w:szCs w:val="28"/>
        </w:rPr>
        <w:t>9</w:t>
      </w:r>
      <w:r w:rsidRPr="00CB1F75">
        <w:rPr>
          <w:sz w:val="28"/>
          <w:szCs w:val="28"/>
        </w:rPr>
        <w:t>.Подготовка и участие в педсовете</w:t>
      </w:r>
      <w:r>
        <w:rPr>
          <w:sz w:val="28"/>
          <w:szCs w:val="28"/>
        </w:rPr>
        <w:t>.</w:t>
      </w:r>
    </w:p>
    <w:p w:rsidR="00EA0F5A" w:rsidRDefault="00EA0F5A" w:rsidP="00FF430D">
      <w:pPr>
        <w:pStyle w:val="NoSpacing"/>
        <w:ind w:right="2267"/>
        <w:rPr>
          <w:b/>
          <w:bCs/>
          <w:sz w:val="28"/>
          <w:szCs w:val="28"/>
        </w:rPr>
      </w:pPr>
    </w:p>
    <w:p w:rsidR="00EA0F5A" w:rsidRDefault="00EA0F5A" w:rsidP="00FF430D">
      <w:pPr>
        <w:pStyle w:val="NoSpacing"/>
        <w:ind w:right="2267"/>
        <w:rPr>
          <w:b/>
          <w:bCs/>
          <w:sz w:val="28"/>
          <w:szCs w:val="28"/>
        </w:rPr>
      </w:pPr>
    </w:p>
    <w:p w:rsidR="00EA0F5A" w:rsidRDefault="00EA0F5A" w:rsidP="00FF430D">
      <w:pPr>
        <w:pStyle w:val="NoSpacing"/>
        <w:ind w:right="2267"/>
        <w:rPr>
          <w:b/>
          <w:bCs/>
          <w:sz w:val="28"/>
          <w:szCs w:val="28"/>
        </w:rPr>
      </w:pPr>
      <w:r>
        <w:rPr>
          <w:noProof/>
        </w:rPr>
        <w:pict>
          <v:shape id="_x0000_s1028" type="#_x0000_t202" style="position:absolute;margin-left:400.45pt;margin-top:-9.55pt;width:113.85pt;height:311.25pt;z-index:251660288" stroked="f">
            <v:textbox style="mso-next-textbox:#_x0000_s1028">
              <w:txbxContent>
                <w:p w:rsidR="00EA0F5A" w:rsidRPr="00CB1F75" w:rsidRDefault="00EA0F5A" w:rsidP="00FF430D">
                  <w:pPr>
                    <w:jc w:val="center"/>
                    <w:rPr>
                      <w:sz w:val="28"/>
                      <w:szCs w:val="28"/>
                    </w:rPr>
                  </w:pPr>
                  <w:r w:rsidRPr="00CB1F75">
                    <w:rPr>
                      <w:b/>
                      <w:bCs/>
                      <w:sz w:val="28"/>
                      <w:szCs w:val="28"/>
                    </w:rPr>
                    <w:t>Сроки</w:t>
                  </w:r>
                </w:p>
                <w:p w:rsidR="00EA0F5A" w:rsidRPr="00CB1F75" w:rsidRDefault="00EA0F5A" w:rsidP="00FF430D">
                  <w:pPr>
                    <w:jc w:val="center"/>
                    <w:rPr>
                      <w:sz w:val="28"/>
                      <w:szCs w:val="28"/>
                    </w:rPr>
                  </w:pPr>
                  <w:r w:rsidRPr="00CB1F75">
                    <w:rPr>
                      <w:b/>
                      <w:bCs/>
                      <w:sz w:val="28"/>
                      <w:szCs w:val="28"/>
                    </w:rPr>
                    <w:t>Ответственные</w:t>
                  </w:r>
                </w:p>
                <w:p w:rsidR="00EA0F5A" w:rsidRPr="00CB1F75" w:rsidRDefault="00EA0F5A" w:rsidP="00FF43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A0F5A" w:rsidRPr="00CB1F75" w:rsidRDefault="00EA0F5A" w:rsidP="003D6330">
                  <w:pPr>
                    <w:pStyle w:val="NoSpacing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B1F75">
                    <w:rPr>
                      <w:b/>
                      <w:bCs/>
                      <w:sz w:val="28"/>
                      <w:szCs w:val="28"/>
                    </w:rPr>
                    <w:t>Апрель</w:t>
                  </w:r>
                </w:p>
                <w:p w:rsidR="00EA0F5A" w:rsidRDefault="00EA0F5A" w:rsidP="003D6330">
                  <w:pPr>
                    <w:pStyle w:val="NoSpacing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A0F5A" w:rsidRPr="00CB1F75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Полтавская</w:t>
                  </w:r>
                </w:p>
                <w:p w:rsidR="00EA0F5A" w:rsidRPr="00CB1F75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EA0F5A" w:rsidRPr="00CB1F75" w:rsidRDefault="00EA0F5A" w:rsidP="003D6330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CB1F75">
                    <w:rPr>
                      <w:sz w:val="28"/>
                      <w:szCs w:val="28"/>
                    </w:rPr>
                    <w:t>Все</w:t>
                  </w:r>
                </w:p>
                <w:p w:rsidR="00EA0F5A" w:rsidRPr="00CB1F75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EA0F5A" w:rsidRPr="00CB1F75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</w:t>
                  </w:r>
                  <w:r w:rsidRPr="00CB1F75">
                    <w:rPr>
                      <w:sz w:val="28"/>
                      <w:szCs w:val="28"/>
                    </w:rPr>
                    <w:t>.</w:t>
                  </w:r>
                </w:p>
                <w:p w:rsidR="00EA0F5A" w:rsidRPr="00CB1F75" w:rsidRDefault="00EA0F5A" w:rsidP="00FF430D">
                  <w:pPr>
                    <w:pStyle w:val="NoSpacing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A0F5A" w:rsidRPr="00CB1F75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EA0F5A" w:rsidRPr="00CB1F75" w:rsidRDefault="00EA0F5A" w:rsidP="003D6330">
                  <w:pPr>
                    <w:pStyle w:val="NoSpacing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B1F75">
                    <w:rPr>
                      <w:b/>
                      <w:bCs/>
                      <w:sz w:val="28"/>
                      <w:szCs w:val="28"/>
                    </w:rPr>
                    <w:t>Май</w:t>
                  </w:r>
                </w:p>
                <w:p w:rsidR="00EA0F5A" w:rsidRDefault="00EA0F5A" w:rsidP="00FF430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EA0F5A" w:rsidRPr="003A1247" w:rsidRDefault="00EA0F5A" w:rsidP="001C6DCE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CB1F75">
                    <w:rPr>
                      <w:sz w:val="28"/>
                      <w:szCs w:val="28"/>
                    </w:rPr>
                    <w:t>Полтавская Л.Е.</w:t>
                  </w:r>
                </w:p>
                <w:p w:rsidR="00EA0F5A" w:rsidRDefault="00EA0F5A" w:rsidP="001C6DC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Пихтовникова</w:t>
                  </w:r>
                </w:p>
                <w:p w:rsidR="00EA0F5A" w:rsidRPr="00CB1F75" w:rsidRDefault="00EA0F5A" w:rsidP="001C6DC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О.А.</w:t>
                  </w:r>
                </w:p>
                <w:p w:rsidR="00EA0F5A" w:rsidRPr="003A1247" w:rsidRDefault="00EA0F5A" w:rsidP="003A1247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A0F5A" w:rsidRPr="00CB1F75" w:rsidRDefault="00EA0F5A" w:rsidP="00FF430D">
      <w:pPr>
        <w:pStyle w:val="NoSpacing"/>
        <w:ind w:right="2267"/>
        <w:rPr>
          <w:b/>
          <w:bCs/>
          <w:sz w:val="28"/>
          <w:szCs w:val="28"/>
        </w:rPr>
      </w:pPr>
    </w:p>
    <w:p w:rsidR="00EA0F5A" w:rsidRPr="00CB1F75" w:rsidRDefault="00EA0F5A" w:rsidP="00FF430D">
      <w:pPr>
        <w:tabs>
          <w:tab w:val="left" w:pos="6840"/>
          <w:tab w:val="left" w:pos="7560"/>
        </w:tabs>
        <w:ind w:right="1795"/>
        <w:jc w:val="both"/>
        <w:rPr>
          <w:sz w:val="28"/>
          <w:szCs w:val="28"/>
        </w:rPr>
      </w:pPr>
      <w:r w:rsidRPr="00CB1F75">
        <w:rPr>
          <w:b/>
          <w:bCs/>
          <w:sz w:val="28"/>
          <w:szCs w:val="28"/>
          <w:lang w:val="en-US"/>
        </w:rPr>
        <w:t>IV</w:t>
      </w:r>
      <w:r w:rsidRPr="00CB1F75">
        <w:rPr>
          <w:b/>
          <w:bCs/>
          <w:sz w:val="28"/>
          <w:szCs w:val="28"/>
        </w:rPr>
        <w:t xml:space="preserve"> четверть</w:t>
      </w:r>
    </w:p>
    <w:p w:rsidR="00EA0F5A" w:rsidRPr="00CB1F75" w:rsidRDefault="00EA0F5A" w:rsidP="00FF430D">
      <w:pPr>
        <w:tabs>
          <w:tab w:val="left" w:pos="0"/>
        </w:tabs>
        <w:ind w:left="180" w:right="2125" w:hanging="180"/>
        <w:jc w:val="both"/>
        <w:rPr>
          <w:sz w:val="28"/>
          <w:szCs w:val="28"/>
        </w:rPr>
      </w:pPr>
    </w:p>
    <w:p w:rsidR="00EA0F5A" w:rsidRPr="00CB1F75" w:rsidRDefault="00EA0F5A" w:rsidP="00FF430D">
      <w:pPr>
        <w:pStyle w:val="NoSpacing"/>
        <w:numPr>
          <w:ilvl w:val="0"/>
          <w:numId w:val="3"/>
        </w:numPr>
        <w:ind w:left="426" w:right="2267"/>
        <w:jc w:val="both"/>
        <w:rPr>
          <w:sz w:val="28"/>
          <w:szCs w:val="28"/>
        </w:rPr>
      </w:pPr>
      <w:r w:rsidRPr="00CB1F75">
        <w:rPr>
          <w:sz w:val="28"/>
          <w:szCs w:val="28"/>
        </w:rPr>
        <w:t>Подготовка к анализу работы учителей МО по методическим темам.</w:t>
      </w:r>
    </w:p>
    <w:p w:rsidR="00EA0F5A" w:rsidRPr="00CB1F75" w:rsidRDefault="00EA0F5A" w:rsidP="00FF430D">
      <w:pPr>
        <w:pStyle w:val="NoSpacing"/>
        <w:ind w:right="2267"/>
        <w:jc w:val="both"/>
        <w:rPr>
          <w:sz w:val="28"/>
          <w:szCs w:val="28"/>
        </w:rPr>
      </w:pPr>
      <w:r w:rsidRPr="00CB1F75">
        <w:rPr>
          <w:sz w:val="28"/>
          <w:szCs w:val="28"/>
        </w:rPr>
        <w:t>2. Подготовка и проведение декады творчества в ОО «Технология» (уточнение плана, корректировка времени проведения мероприятий и т.п.):</w:t>
      </w:r>
    </w:p>
    <w:p w:rsidR="00EA0F5A" w:rsidRPr="00CB1F75" w:rsidRDefault="00EA0F5A" w:rsidP="00FF430D">
      <w:pPr>
        <w:pStyle w:val="NoSpacing"/>
        <w:ind w:right="2267"/>
        <w:jc w:val="both"/>
        <w:rPr>
          <w:sz w:val="28"/>
          <w:szCs w:val="28"/>
        </w:rPr>
      </w:pPr>
      <w:r w:rsidRPr="00CB1F75">
        <w:rPr>
          <w:sz w:val="28"/>
          <w:szCs w:val="28"/>
        </w:rPr>
        <w:t xml:space="preserve">    - выставка творческих работ;</w:t>
      </w:r>
    </w:p>
    <w:p w:rsidR="00EA0F5A" w:rsidRPr="00CB1F75" w:rsidRDefault="00EA0F5A" w:rsidP="00FF430D">
      <w:pPr>
        <w:pStyle w:val="NoSpacing"/>
        <w:ind w:right="2267"/>
        <w:jc w:val="both"/>
        <w:rPr>
          <w:sz w:val="28"/>
          <w:szCs w:val="28"/>
        </w:rPr>
      </w:pPr>
      <w:r w:rsidRPr="00CB1F75">
        <w:rPr>
          <w:sz w:val="28"/>
          <w:szCs w:val="28"/>
        </w:rPr>
        <w:t xml:space="preserve">    - внеклассные мероприятия;</w:t>
      </w:r>
    </w:p>
    <w:p w:rsidR="00EA0F5A" w:rsidRPr="00CB1F75" w:rsidRDefault="00EA0F5A" w:rsidP="00FF430D">
      <w:pPr>
        <w:pStyle w:val="NoSpacing"/>
        <w:ind w:right="2267"/>
        <w:jc w:val="both"/>
        <w:rPr>
          <w:sz w:val="28"/>
          <w:szCs w:val="28"/>
        </w:rPr>
      </w:pPr>
      <w:r w:rsidRPr="00CB1F75">
        <w:rPr>
          <w:sz w:val="28"/>
          <w:szCs w:val="28"/>
        </w:rPr>
        <w:t xml:space="preserve">    - открытые уроки (нетрадиционные формы).</w:t>
      </w:r>
    </w:p>
    <w:p w:rsidR="00EA0F5A" w:rsidRDefault="00EA0F5A" w:rsidP="00FF430D">
      <w:pPr>
        <w:pStyle w:val="NoSpacing"/>
        <w:ind w:right="2267"/>
        <w:jc w:val="both"/>
        <w:rPr>
          <w:sz w:val="28"/>
          <w:szCs w:val="28"/>
        </w:rPr>
      </w:pPr>
    </w:p>
    <w:p w:rsidR="00EA0F5A" w:rsidRPr="00CB1F75" w:rsidRDefault="00EA0F5A" w:rsidP="00FF430D">
      <w:pPr>
        <w:pStyle w:val="NoSpacing"/>
        <w:ind w:right="2267"/>
        <w:jc w:val="both"/>
        <w:rPr>
          <w:sz w:val="28"/>
          <w:szCs w:val="28"/>
        </w:rPr>
      </w:pPr>
      <w:r w:rsidRPr="00CB1F75">
        <w:rPr>
          <w:sz w:val="28"/>
          <w:szCs w:val="28"/>
        </w:rPr>
        <w:t xml:space="preserve">3. Подведение итогов конкурса дизайна школьного ландшафта </w:t>
      </w:r>
      <w:r>
        <w:rPr>
          <w:sz w:val="28"/>
          <w:szCs w:val="28"/>
        </w:rPr>
        <w:t>«Лето 2017</w:t>
      </w:r>
      <w:r w:rsidRPr="00CB1F75">
        <w:rPr>
          <w:sz w:val="28"/>
          <w:szCs w:val="28"/>
        </w:rPr>
        <w:t>»</w:t>
      </w:r>
    </w:p>
    <w:p w:rsidR="00EA0F5A" w:rsidRPr="00CB1F75" w:rsidRDefault="00EA0F5A" w:rsidP="00FF430D">
      <w:pPr>
        <w:pStyle w:val="NoSpacing"/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1F75">
        <w:rPr>
          <w:sz w:val="28"/>
          <w:szCs w:val="28"/>
        </w:rPr>
        <w:t>.Выставка рисунков «Детский лепет наших выпускников».</w:t>
      </w:r>
    </w:p>
    <w:p w:rsidR="00EA0F5A" w:rsidRPr="00CB1F75" w:rsidRDefault="00EA0F5A" w:rsidP="00FF430D">
      <w:pPr>
        <w:pStyle w:val="NoSpacing"/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1F75">
        <w:rPr>
          <w:sz w:val="28"/>
          <w:szCs w:val="28"/>
        </w:rPr>
        <w:t>.Выставка декоративно-прикладного творчества выпускников.</w:t>
      </w:r>
    </w:p>
    <w:p w:rsidR="00EA0F5A" w:rsidRDefault="00EA0F5A"/>
    <w:sectPr w:rsidR="00EA0F5A" w:rsidSect="005F32D9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B98"/>
    <w:multiLevelType w:val="hybridMultilevel"/>
    <w:tmpl w:val="045CB85C"/>
    <w:lvl w:ilvl="0" w:tplc="89DC5F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6C43"/>
    <w:multiLevelType w:val="hybridMultilevel"/>
    <w:tmpl w:val="8F821174"/>
    <w:lvl w:ilvl="0" w:tplc="38A22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A0FFE"/>
    <w:multiLevelType w:val="hybridMultilevel"/>
    <w:tmpl w:val="8AB603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91C6C"/>
    <w:multiLevelType w:val="hybridMultilevel"/>
    <w:tmpl w:val="BCEC2CA8"/>
    <w:lvl w:ilvl="0" w:tplc="9516F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318A1"/>
    <w:multiLevelType w:val="hybridMultilevel"/>
    <w:tmpl w:val="11E260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5">
    <w:nsid w:val="432641C2"/>
    <w:multiLevelType w:val="hybridMultilevel"/>
    <w:tmpl w:val="FBE4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90E63"/>
    <w:multiLevelType w:val="hybridMultilevel"/>
    <w:tmpl w:val="6140428C"/>
    <w:lvl w:ilvl="0" w:tplc="38A2247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D9D072B"/>
    <w:multiLevelType w:val="hybridMultilevel"/>
    <w:tmpl w:val="421C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A77B5"/>
    <w:multiLevelType w:val="hybridMultilevel"/>
    <w:tmpl w:val="356E4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94529A5"/>
    <w:multiLevelType w:val="hybridMultilevel"/>
    <w:tmpl w:val="BC28D234"/>
    <w:lvl w:ilvl="0" w:tplc="38A22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30D"/>
    <w:rsid w:val="000004A1"/>
    <w:rsid w:val="000004C7"/>
    <w:rsid w:val="000005F0"/>
    <w:rsid w:val="00000AA2"/>
    <w:rsid w:val="00000CF1"/>
    <w:rsid w:val="000012C9"/>
    <w:rsid w:val="00001334"/>
    <w:rsid w:val="00001EBC"/>
    <w:rsid w:val="00003F7F"/>
    <w:rsid w:val="0000440C"/>
    <w:rsid w:val="000044E4"/>
    <w:rsid w:val="000049B6"/>
    <w:rsid w:val="00004F1B"/>
    <w:rsid w:val="000050D2"/>
    <w:rsid w:val="000055DF"/>
    <w:rsid w:val="00005937"/>
    <w:rsid w:val="000067AA"/>
    <w:rsid w:val="00006E17"/>
    <w:rsid w:val="000074CD"/>
    <w:rsid w:val="000100CA"/>
    <w:rsid w:val="000104A4"/>
    <w:rsid w:val="000107EF"/>
    <w:rsid w:val="00010A50"/>
    <w:rsid w:val="00010DE7"/>
    <w:rsid w:val="00011677"/>
    <w:rsid w:val="00012263"/>
    <w:rsid w:val="000130F7"/>
    <w:rsid w:val="0001337C"/>
    <w:rsid w:val="00013576"/>
    <w:rsid w:val="0001389D"/>
    <w:rsid w:val="00013AF4"/>
    <w:rsid w:val="00013C88"/>
    <w:rsid w:val="00014374"/>
    <w:rsid w:val="0001547C"/>
    <w:rsid w:val="00015741"/>
    <w:rsid w:val="00015842"/>
    <w:rsid w:val="00015A1D"/>
    <w:rsid w:val="0001659E"/>
    <w:rsid w:val="00016EE9"/>
    <w:rsid w:val="00017E8E"/>
    <w:rsid w:val="0002004E"/>
    <w:rsid w:val="000204F9"/>
    <w:rsid w:val="00020A8E"/>
    <w:rsid w:val="00020B5A"/>
    <w:rsid w:val="00020CCD"/>
    <w:rsid w:val="000213B1"/>
    <w:rsid w:val="00022035"/>
    <w:rsid w:val="00022149"/>
    <w:rsid w:val="000221C8"/>
    <w:rsid w:val="000221FC"/>
    <w:rsid w:val="00022614"/>
    <w:rsid w:val="00022AE3"/>
    <w:rsid w:val="00022C7E"/>
    <w:rsid w:val="000239F4"/>
    <w:rsid w:val="00024019"/>
    <w:rsid w:val="00024202"/>
    <w:rsid w:val="00024772"/>
    <w:rsid w:val="000250F3"/>
    <w:rsid w:val="0002665B"/>
    <w:rsid w:val="00026BC9"/>
    <w:rsid w:val="00026DDD"/>
    <w:rsid w:val="00026E2B"/>
    <w:rsid w:val="00026FAC"/>
    <w:rsid w:val="00027013"/>
    <w:rsid w:val="0002709D"/>
    <w:rsid w:val="0002724E"/>
    <w:rsid w:val="00027405"/>
    <w:rsid w:val="00030820"/>
    <w:rsid w:val="0003153F"/>
    <w:rsid w:val="0003162D"/>
    <w:rsid w:val="00032160"/>
    <w:rsid w:val="000330F3"/>
    <w:rsid w:val="00033388"/>
    <w:rsid w:val="00033E40"/>
    <w:rsid w:val="00033FC8"/>
    <w:rsid w:val="00035427"/>
    <w:rsid w:val="00035C91"/>
    <w:rsid w:val="00035FC2"/>
    <w:rsid w:val="00036489"/>
    <w:rsid w:val="000369D8"/>
    <w:rsid w:val="00036EFA"/>
    <w:rsid w:val="00037BD0"/>
    <w:rsid w:val="00037C90"/>
    <w:rsid w:val="00037FE1"/>
    <w:rsid w:val="000407B9"/>
    <w:rsid w:val="00040918"/>
    <w:rsid w:val="0004091B"/>
    <w:rsid w:val="00040C6A"/>
    <w:rsid w:val="00040DC0"/>
    <w:rsid w:val="00041275"/>
    <w:rsid w:val="000414C4"/>
    <w:rsid w:val="00041C38"/>
    <w:rsid w:val="00042139"/>
    <w:rsid w:val="000422EA"/>
    <w:rsid w:val="0004272C"/>
    <w:rsid w:val="0004365C"/>
    <w:rsid w:val="000443E3"/>
    <w:rsid w:val="00044D57"/>
    <w:rsid w:val="00044DAF"/>
    <w:rsid w:val="0004586E"/>
    <w:rsid w:val="000459B2"/>
    <w:rsid w:val="00045CAC"/>
    <w:rsid w:val="00045D9C"/>
    <w:rsid w:val="00046577"/>
    <w:rsid w:val="00047085"/>
    <w:rsid w:val="0004799C"/>
    <w:rsid w:val="00050023"/>
    <w:rsid w:val="0005078E"/>
    <w:rsid w:val="00050E97"/>
    <w:rsid w:val="0005115E"/>
    <w:rsid w:val="000515E2"/>
    <w:rsid w:val="00052001"/>
    <w:rsid w:val="000521D6"/>
    <w:rsid w:val="00052CF3"/>
    <w:rsid w:val="00053141"/>
    <w:rsid w:val="000537D2"/>
    <w:rsid w:val="00053B4C"/>
    <w:rsid w:val="00053F4B"/>
    <w:rsid w:val="00054141"/>
    <w:rsid w:val="00054859"/>
    <w:rsid w:val="00054E83"/>
    <w:rsid w:val="000553CD"/>
    <w:rsid w:val="00055577"/>
    <w:rsid w:val="000557F9"/>
    <w:rsid w:val="000562AF"/>
    <w:rsid w:val="0005696E"/>
    <w:rsid w:val="00056C35"/>
    <w:rsid w:val="00056FB7"/>
    <w:rsid w:val="00057170"/>
    <w:rsid w:val="000574FE"/>
    <w:rsid w:val="000577D1"/>
    <w:rsid w:val="000600C3"/>
    <w:rsid w:val="00060770"/>
    <w:rsid w:val="00060855"/>
    <w:rsid w:val="0006103C"/>
    <w:rsid w:val="000611B8"/>
    <w:rsid w:val="00061420"/>
    <w:rsid w:val="000615D8"/>
    <w:rsid w:val="00061A95"/>
    <w:rsid w:val="00061AFE"/>
    <w:rsid w:val="00061E31"/>
    <w:rsid w:val="00062037"/>
    <w:rsid w:val="00062906"/>
    <w:rsid w:val="00063821"/>
    <w:rsid w:val="000643C0"/>
    <w:rsid w:val="000644AE"/>
    <w:rsid w:val="0006486E"/>
    <w:rsid w:val="00064ADB"/>
    <w:rsid w:val="00064F8C"/>
    <w:rsid w:val="00065203"/>
    <w:rsid w:val="000655C6"/>
    <w:rsid w:val="0006586A"/>
    <w:rsid w:val="000667D6"/>
    <w:rsid w:val="00066B81"/>
    <w:rsid w:val="00066FF0"/>
    <w:rsid w:val="0006713C"/>
    <w:rsid w:val="00067365"/>
    <w:rsid w:val="00067499"/>
    <w:rsid w:val="00070323"/>
    <w:rsid w:val="00070E55"/>
    <w:rsid w:val="00070FDF"/>
    <w:rsid w:val="00071310"/>
    <w:rsid w:val="00071469"/>
    <w:rsid w:val="000714A8"/>
    <w:rsid w:val="00071715"/>
    <w:rsid w:val="00071746"/>
    <w:rsid w:val="00071C54"/>
    <w:rsid w:val="00071CB6"/>
    <w:rsid w:val="00071DC0"/>
    <w:rsid w:val="000722C3"/>
    <w:rsid w:val="00072431"/>
    <w:rsid w:val="00072615"/>
    <w:rsid w:val="00072627"/>
    <w:rsid w:val="000741BE"/>
    <w:rsid w:val="00074437"/>
    <w:rsid w:val="000744FD"/>
    <w:rsid w:val="0007455E"/>
    <w:rsid w:val="000745CB"/>
    <w:rsid w:val="00074D5E"/>
    <w:rsid w:val="000752B9"/>
    <w:rsid w:val="000758BB"/>
    <w:rsid w:val="000760D4"/>
    <w:rsid w:val="00076927"/>
    <w:rsid w:val="00076F92"/>
    <w:rsid w:val="000803DF"/>
    <w:rsid w:val="00080B74"/>
    <w:rsid w:val="00080D83"/>
    <w:rsid w:val="000814ED"/>
    <w:rsid w:val="00081807"/>
    <w:rsid w:val="00081AAC"/>
    <w:rsid w:val="00081FBD"/>
    <w:rsid w:val="00082160"/>
    <w:rsid w:val="00082BE8"/>
    <w:rsid w:val="00083281"/>
    <w:rsid w:val="000838EF"/>
    <w:rsid w:val="00084567"/>
    <w:rsid w:val="000845AB"/>
    <w:rsid w:val="0008475E"/>
    <w:rsid w:val="00084DA6"/>
    <w:rsid w:val="00086BBA"/>
    <w:rsid w:val="00087255"/>
    <w:rsid w:val="0008747E"/>
    <w:rsid w:val="00087B57"/>
    <w:rsid w:val="00087BF8"/>
    <w:rsid w:val="00087D76"/>
    <w:rsid w:val="00087EE3"/>
    <w:rsid w:val="0009030B"/>
    <w:rsid w:val="0009060B"/>
    <w:rsid w:val="00090913"/>
    <w:rsid w:val="00090AE5"/>
    <w:rsid w:val="00091CE7"/>
    <w:rsid w:val="00092591"/>
    <w:rsid w:val="000927A6"/>
    <w:rsid w:val="0009356D"/>
    <w:rsid w:val="0009362A"/>
    <w:rsid w:val="00093708"/>
    <w:rsid w:val="00093ECB"/>
    <w:rsid w:val="000945D7"/>
    <w:rsid w:val="0009485B"/>
    <w:rsid w:val="00094C1C"/>
    <w:rsid w:val="00095416"/>
    <w:rsid w:val="000955F5"/>
    <w:rsid w:val="00095671"/>
    <w:rsid w:val="00096996"/>
    <w:rsid w:val="00096D78"/>
    <w:rsid w:val="00096F42"/>
    <w:rsid w:val="00096FFD"/>
    <w:rsid w:val="000972E1"/>
    <w:rsid w:val="00097953"/>
    <w:rsid w:val="000A00FD"/>
    <w:rsid w:val="000A040A"/>
    <w:rsid w:val="000A067E"/>
    <w:rsid w:val="000A10B6"/>
    <w:rsid w:val="000A10E3"/>
    <w:rsid w:val="000A152D"/>
    <w:rsid w:val="000A196C"/>
    <w:rsid w:val="000A1AA7"/>
    <w:rsid w:val="000A2184"/>
    <w:rsid w:val="000A2BFD"/>
    <w:rsid w:val="000A361B"/>
    <w:rsid w:val="000A3C0B"/>
    <w:rsid w:val="000A4B39"/>
    <w:rsid w:val="000A4DD6"/>
    <w:rsid w:val="000A55B8"/>
    <w:rsid w:val="000A5DE1"/>
    <w:rsid w:val="000A648F"/>
    <w:rsid w:val="000A69BB"/>
    <w:rsid w:val="000A69F3"/>
    <w:rsid w:val="000A69FB"/>
    <w:rsid w:val="000A771B"/>
    <w:rsid w:val="000B0B6E"/>
    <w:rsid w:val="000B1085"/>
    <w:rsid w:val="000B1216"/>
    <w:rsid w:val="000B15CC"/>
    <w:rsid w:val="000B21DB"/>
    <w:rsid w:val="000B22D4"/>
    <w:rsid w:val="000B2324"/>
    <w:rsid w:val="000B2476"/>
    <w:rsid w:val="000B2641"/>
    <w:rsid w:val="000B2AE6"/>
    <w:rsid w:val="000B331D"/>
    <w:rsid w:val="000B39EF"/>
    <w:rsid w:val="000B3C38"/>
    <w:rsid w:val="000B4264"/>
    <w:rsid w:val="000B447B"/>
    <w:rsid w:val="000B49CF"/>
    <w:rsid w:val="000B5290"/>
    <w:rsid w:val="000B643B"/>
    <w:rsid w:val="000B6445"/>
    <w:rsid w:val="000B691D"/>
    <w:rsid w:val="000B73A8"/>
    <w:rsid w:val="000B7D71"/>
    <w:rsid w:val="000C0385"/>
    <w:rsid w:val="000C0394"/>
    <w:rsid w:val="000C1130"/>
    <w:rsid w:val="000C16EF"/>
    <w:rsid w:val="000C2E24"/>
    <w:rsid w:val="000C385D"/>
    <w:rsid w:val="000C39B7"/>
    <w:rsid w:val="000C4415"/>
    <w:rsid w:val="000C44B9"/>
    <w:rsid w:val="000C487E"/>
    <w:rsid w:val="000C4C12"/>
    <w:rsid w:val="000C5975"/>
    <w:rsid w:val="000C625B"/>
    <w:rsid w:val="000C663E"/>
    <w:rsid w:val="000C7DFD"/>
    <w:rsid w:val="000D0E64"/>
    <w:rsid w:val="000D0FCB"/>
    <w:rsid w:val="000D10F3"/>
    <w:rsid w:val="000D1A2D"/>
    <w:rsid w:val="000D2691"/>
    <w:rsid w:val="000D2923"/>
    <w:rsid w:val="000D2B05"/>
    <w:rsid w:val="000D2D35"/>
    <w:rsid w:val="000D2EBF"/>
    <w:rsid w:val="000D2ED6"/>
    <w:rsid w:val="000D314F"/>
    <w:rsid w:val="000D3737"/>
    <w:rsid w:val="000D4372"/>
    <w:rsid w:val="000D4B57"/>
    <w:rsid w:val="000D4BD9"/>
    <w:rsid w:val="000D5F06"/>
    <w:rsid w:val="000D6F6C"/>
    <w:rsid w:val="000D767C"/>
    <w:rsid w:val="000D7DF7"/>
    <w:rsid w:val="000D7EB3"/>
    <w:rsid w:val="000E0018"/>
    <w:rsid w:val="000E0480"/>
    <w:rsid w:val="000E0BC6"/>
    <w:rsid w:val="000E0D3B"/>
    <w:rsid w:val="000E1024"/>
    <w:rsid w:val="000E1269"/>
    <w:rsid w:val="000E13E7"/>
    <w:rsid w:val="000E196D"/>
    <w:rsid w:val="000E1D2A"/>
    <w:rsid w:val="000E212F"/>
    <w:rsid w:val="000E235D"/>
    <w:rsid w:val="000E23A0"/>
    <w:rsid w:val="000E257D"/>
    <w:rsid w:val="000E280D"/>
    <w:rsid w:val="000E28A8"/>
    <w:rsid w:val="000E305B"/>
    <w:rsid w:val="000E3099"/>
    <w:rsid w:val="000E31D7"/>
    <w:rsid w:val="000E35DE"/>
    <w:rsid w:val="000E3792"/>
    <w:rsid w:val="000E3C65"/>
    <w:rsid w:val="000E4611"/>
    <w:rsid w:val="000E523F"/>
    <w:rsid w:val="000E568E"/>
    <w:rsid w:val="000E5868"/>
    <w:rsid w:val="000E5D45"/>
    <w:rsid w:val="000E61FB"/>
    <w:rsid w:val="000E66EE"/>
    <w:rsid w:val="000E68B4"/>
    <w:rsid w:val="000E6A3F"/>
    <w:rsid w:val="000E6C53"/>
    <w:rsid w:val="000E7300"/>
    <w:rsid w:val="000F00DB"/>
    <w:rsid w:val="000F1384"/>
    <w:rsid w:val="000F191B"/>
    <w:rsid w:val="000F1CF7"/>
    <w:rsid w:val="000F1D10"/>
    <w:rsid w:val="000F26E5"/>
    <w:rsid w:val="000F2C6A"/>
    <w:rsid w:val="000F490A"/>
    <w:rsid w:val="000F4967"/>
    <w:rsid w:val="000F49EC"/>
    <w:rsid w:val="000F4A02"/>
    <w:rsid w:val="000F4CF3"/>
    <w:rsid w:val="000F4EAA"/>
    <w:rsid w:val="000F4F8B"/>
    <w:rsid w:val="000F6106"/>
    <w:rsid w:val="000F6149"/>
    <w:rsid w:val="000F6564"/>
    <w:rsid w:val="000F66D6"/>
    <w:rsid w:val="000F6952"/>
    <w:rsid w:val="000F72E5"/>
    <w:rsid w:val="0010022E"/>
    <w:rsid w:val="00100F7F"/>
    <w:rsid w:val="001011BA"/>
    <w:rsid w:val="001027D7"/>
    <w:rsid w:val="00102A05"/>
    <w:rsid w:val="001039B0"/>
    <w:rsid w:val="001040BD"/>
    <w:rsid w:val="00104191"/>
    <w:rsid w:val="00104857"/>
    <w:rsid w:val="00104EA0"/>
    <w:rsid w:val="00104F0B"/>
    <w:rsid w:val="0010555E"/>
    <w:rsid w:val="00107309"/>
    <w:rsid w:val="00107EE9"/>
    <w:rsid w:val="00110026"/>
    <w:rsid w:val="001116A4"/>
    <w:rsid w:val="00111755"/>
    <w:rsid w:val="0011188F"/>
    <w:rsid w:val="001118D4"/>
    <w:rsid w:val="00112068"/>
    <w:rsid w:val="00112A18"/>
    <w:rsid w:val="00112F5F"/>
    <w:rsid w:val="00113105"/>
    <w:rsid w:val="00113F0C"/>
    <w:rsid w:val="00114435"/>
    <w:rsid w:val="00114955"/>
    <w:rsid w:val="00114A4A"/>
    <w:rsid w:val="00114A52"/>
    <w:rsid w:val="00114D63"/>
    <w:rsid w:val="001151BB"/>
    <w:rsid w:val="00115624"/>
    <w:rsid w:val="001158F1"/>
    <w:rsid w:val="00115CA1"/>
    <w:rsid w:val="00115D17"/>
    <w:rsid w:val="0011633E"/>
    <w:rsid w:val="001164FA"/>
    <w:rsid w:val="00116C44"/>
    <w:rsid w:val="00116FF2"/>
    <w:rsid w:val="00117AA0"/>
    <w:rsid w:val="001201CD"/>
    <w:rsid w:val="00120872"/>
    <w:rsid w:val="001212D5"/>
    <w:rsid w:val="00121CF3"/>
    <w:rsid w:val="00122756"/>
    <w:rsid w:val="0012283F"/>
    <w:rsid w:val="0012292B"/>
    <w:rsid w:val="001232B5"/>
    <w:rsid w:val="0012354C"/>
    <w:rsid w:val="00123ED4"/>
    <w:rsid w:val="001241DF"/>
    <w:rsid w:val="001246E6"/>
    <w:rsid w:val="00124DEF"/>
    <w:rsid w:val="0012572C"/>
    <w:rsid w:val="00125B25"/>
    <w:rsid w:val="00125B9C"/>
    <w:rsid w:val="001262FF"/>
    <w:rsid w:val="001264DE"/>
    <w:rsid w:val="001266B6"/>
    <w:rsid w:val="00126881"/>
    <w:rsid w:val="00127510"/>
    <w:rsid w:val="001279AF"/>
    <w:rsid w:val="00127E3D"/>
    <w:rsid w:val="0013046A"/>
    <w:rsid w:val="00130F06"/>
    <w:rsid w:val="00131438"/>
    <w:rsid w:val="001316C0"/>
    <w:rsid w:val="001317D0"/>
    <w:rsid w:val="00133484"/>
    <w:rsid w:val="0013407C"/>
    <w:rsid w:val="0013419F"/>
    <w:rsid w:val="0013452D"/>
    <w:rsid w:val="001349C2"/>
    <w:rsid w:val="0013509E"/>
    <w:rsid w:val="00135176"/>
    <w:rsid w:val="00135402"/>
    <w:rsid w:val="0013571B"/>
    <w:rsid w:val="00135CC3"/>
    <w:rsid w:val="00135F69"/>
    <w:rsid w:val="001362FF"/>
    <w:rsid w:val="0013645B"/>
    <w:rsid w:val="001376CD"/>
    <w:rsid w:val="0014001F"/>
    <w:rsid w:val="00140D14"/>
    <w:rsid w:val="00140DF8"/>
    <w:rsid w:val="00140EBE"/>
    <w:rsid w:val="00141EB5"/>
    <w:rsid w:val="00142B2D"/>
    <w:rsid w:val="00142F04"/>
    <w:rsid w:val="001444BB"/>
    <w:rsid w:val="001448FF"/>
    <w:rsid w:val="00144A60"/>
    <w:rsid w:val="00145125"/>
    <w:rsid w:val="00145277"/>
    <w:rsid w:val="00145803"/>
    <w:rsid w:val="001458DC"/>
    <w:rsid w:val="00147253"/>
    <w:rsid w:val="001475A0"/>
    <w:rsid w:val="00147747"/>
    <w:rsid w:val="001478AB"/>
    <w:rsid w:val="00147A07"/>
    <w:rsid w:val="001505E2"/>
    <w:rsid w:val="00150E86"/>
    <w:rsid w:val="00150EEB"/>
    <w:rsid w:val="00150F0F"/>
    <w:rsid w:val="0015150A"/>
    <w:rsid w:val="00151844"/>
    <w:rsid w:val="00151DBB"/>
    <w:rsid w:val="001522E6"/>
    <w:rsid w:val="0015247E"/>
    <w:rsid w:val="001525E2"/>
    <w:rsid w:val="00153531"/>
    <w:rsid w:val="00153A03"/>
    <w:rsid w:val="00153FE8"/>
    <w:rsid w:val="0015419C"/>
    <w:rsid w:val="001543D4"/>
    <w:rsid w:val="0015440F"/>
    <w:rsid w:val="00154A8F"/>
    <w:rsid w:val="00155282"/>
    <w:rsid w:val="00155A72"/>
    <w:rsid w:val="00155C72"/>
    <w:rsid w:val="00155F16"/>
    <w:rsid w:val="001566DC"/>
    <w:rsid w:val="00156931"/>
    <w:rsid w:val="00156951"/>
    <w:rsid w:val="00156C37"/>
    <w:rsid w:val="001574AE"/>
    <w:rsid w:val="00160356"/>
    <w:rsid w:val="00160856"/>
    <w:rsid w:val="00160FCC"/>
    <w:rsid w:val="001616B4"/>
    <w:rsid w:val="001617BF"/>
    <w:rsid w:val="001619C8"/>
    <w:rsid w:val="00161DFD"/>
    <w:rsid w:val="00162EAD"/>
    <w:rsid w:val="001631E9"/>
    <w:rsid w:val="001637B3"/>
    <w:rsid w:val="00164053"/>
    <w:rsid w:val="001640C9"/>
    <w:rsid w:val="00164848"/>
    <w:rsid w:val="00164890"/>
    <w:rsid w:val="00164B6C"/>
    <w:rsid w:val="00164EFA"/>
    <w:rsid w:val="001655A7"/>
    <w:rsid w:val="00170110"/>
    <w:rsid w:val="0017093A"/>
    <w:rsid w:val="001709A4"/>
    <w:rsid w:val="00170EA7"/>
    <w:rsid w:val="001726B6"/>
    <w:rsid w:val="001729FD"/>
    <w:rsid w:val="00173126"/>
    <w:rsid w:val="0017364E"/>
    <w:rsid w:val="00173BC5"/>
    <w:rsid w:val="00174075"/>
    <w:rsid w:val="001751DB"/>
    <w:rsid w:val="00175461"/>
    <w:rsid w:val="001754DC"/>
    <w:rsid w:val="00175873"/>
    <w:rsid w:val="00175C0D"/>
    <w:rsid w:val="00176B23"/>
    <w:rsid w:val="00176C2A"/>
    <w:rsid w:val="00177237"/>
    <w:rsid w:val="0017751A"/>
    <w:rsid w:val="001777F2"/>
    <w:rsid w:val="001807D5"/>
    <w:rsid w:val="0018194F"/>
    <w:rsid w:val="00181B6E"/>
    <w:rsid w:val="00181EFF"/>
    <w:rsid w:val="0018203B"/>
    <w:rsid w:val="0018217C"/>
    <w:rsid w:val="0018242D"/>
    <w:rsid w:val="0018331B"/>
    <w:rsid w:val="00183E32"/>
    <w:rsid w:val="00184B3F"/>
    <w:rsid w:val="00184D48"/>
    <w:rsid w:val="00185A7A"/>
    <w:rsid w:val="00185E3E"/>
    <w:rsid w:val="00186EF3"/>
    <w:rsid w:val="0018787F"/>
    <w:rsid w:val="00187980"/>
    <w:rsid w:val="001917C9"/>
    <w:rsid w:val="001920BA"/>
    <w:rsid w:val="00192B42"/>
    <w:rsid w:val="00192E22"/>
    <w:rsid w:val="00192E66"/>
    <w:rsid w:val="0019486E"/>
    <w:rsid w:val="00194BE2"/>
    <w:rsid w:val="00195424"/>
    <w:rsid w:val="0019584D"/>
    <w:rsid w:val="00195C88"/>
    <w:rsid w:val="00195CD4"/>
    <w:rsid w:val="00195E7B"/>
    <w:rsid w:val="00196601"/>
    <w:rsid w:val="00196A13"/>
    <w:rsid w:val="00196FAB"/>
    <w:rsid w:val="001970E0"/>
    <w:rsid w:val="00197316"/>
    <w:rsid w:val="0019757A"/>
    <w:rsid w:val="0019773A"/>
    <w:rsid w:val="00197883"/>
    <w:rsid w:val="00197911"/>
    <w:rsid w:val="00197949"/>
    <w:rsid w:val="001A0599"/>
    <w:rsid w:val="001A0A20"/>
    <w:rsid w:val="001A1855"/>
    <w:rsid w:val="001A1DE6"/>
    <w:rsid w:val="001A1F4C"/>
    <w:rsid w:val="001A2707"/>
    <w:rsid w:val="001A2935"/>
    <w:rsid w:val="001A29B4"/>
    <w:rsid w:val="001A29F9"/>
    <w:rsid w:val="001A2AC9"/>
    <w:rsid w:val="001A2E82"/>
    <w:rsid w:val="001A2F4B"/>
    <w:rsid w:val="001A3E99"/>
    <w:rsid w:val="001A4184"/>
    <w:rsid w:val="001A4379"/>
    <w:rsid w:val="001A4DD4"/>
    <w:rsid w:val="001A68BB"/>
    <w:rsid w:val="001A6A84"/>
    <w:rsid w:val="001A6F26"/>
    <w:rsid w:val="001A7607"/>
    <w:rsid w:val="001A7741"/>
    <w:rsid w:val="001B086D"/>
    <w:rsid w:val="001B0DFD"/>
    <w:rsid w:val="001B0E5A"/>
    <w:rsid w:val="001B1562"/>
    <w:rsid w:val="001B15E2"/>
    <w:rsid w:val="001B1A32"/>
    <w:rsid w:val="001B203F"/>
    <w:rsid w:val="001B2395"/>
    <w:rsid w:val="001B26C4"/>
    <w:rsid w:val="001B3078"/>
    <w:rsid w:val="001B34E1"/>
    <w:rsid w:val="001B35CE"/>
    <w:rsid w:val="001B3B5A"/>
    <w:rsid w:val="001B3D7C"/>
    <w:rsid w:val="001B40B4"/>
    <w:rsid w:val="001B41B7"/>
    <w:rsid w:val="001B4540"/>
    <w:rsid w:val="001B4DC7"/>
    <w:rsid w:val="001B53CD"/>
    <w:rsid w:val="001B57F5"/>
    <w:rsid w:val="001B588D"/>
    <w:rsid w:val="001B59D6"/>
    <w:rsid w:val="001B5E07"/>
    <w:rsid w:val="001B5E60"/>
    <w:rsid w:val="001B6434"/>
    <w:rsid w:val="001B6E7A"/>
    <w:rsid w:val="001B7257"/>
    <w:rsid w:val="001B7682"/>
    <w:rsid w:val="001B7AB8"/>
    <w:rsid w:val="001B7C8F"/>
    <w:rsid w:val="001C0B1D"/>
    <w:rsid w:val="001C162F"/>
    <w:rsid w:val="001C2095"/>
    <w:rsid w:val="001C257B"/>
    <w:rsid w:val="001C273E"/>
    <w:rsid w:val="001C292C"/>
    <w:rsid w:val="001C4BAB"/>
    <w:rsid w:val="001C55A2"/>
    <w:rsid w:val="001C5E40"/>
    <w:rsid w:val="001C5F01"/>
    <w:rsid w:val="001C626F"/>
    <w:rsid w:val="001C64F0"/>
    <w:rsid w:val="001C6D22"/>
    <w:rsid w:val="001C6DCE"/>
    <w:rsid w:val="001C7241"/>
    <w:rsid w:val="001C79A2"/>
    <w:rsid w:val="001C7B6F"/>
    <w:rsid w:val="001D0805"/>
    <w:rsid w:val="001D0A21"/>
    <w:rsid w:val="001D0AFB"/>
    <w:rsid w:val="001D0BC7"/>
    <w:rsid w:val="001D0F3E"/>
    <w:rsid w:val="001D135A"/>
    <w:rsid w:val="001D1F7F"/>
    <w:rsid w:val="001D267F"/>
    <w:rsid w:val="001D290A"/>
    <w:rsid w:val="001D2E6C"/>
    <w:rsid w:val="001D45D0"/>
    <w:rsid w:val="001D466F"/>
    <w:rsid w:val="001D4B89"/>
    <w:rsid w:val="001D4CDD"/>
    <w:rsid w:val="001D56A1"/>
    <w:rsid w:val="001D5AA0"/>
    <w:rsid w:val="001D5DEA"/>
    <w:rsid w:val="001D5F7A"/>
    <w:rsid w:val="001D61A2"/>
    <w:rsid w:val="001D62F0"/>
    <w:rsid w:val="001D667B"/>
    <w:rsid w:val="001D670D"/>
    <w:rsid w:val="001D701E"/>
    <w:rsid w:val="001D7D81"/>
    <w:rsid w:val="001E0372"/>
    <w:rsid w:val="001E0C2B"/>
    <w:rsid w:val="001E1659"/>
    <w:rsid w:val="001E1CAC"/>
    <w:rsid w:val="001E2025"/>
    <w:rsid w:val="001E2182"/>
    <w:rsid w:val="001E2340"/>
    <w:rsid w:val="001E39C6"/>
    <w:rsid w:val="001E3B61"/>
    <w:rsid w:val="001E3CFA"/>
    <w:rsid w:val="001E413F"/>
    <w:rsid w:val="001E470B"/>
    <w:rsid w:val="001E5012"/>
    <w:rsid w:val="001E59BE"/>
    <w:rsid w:val="001E67A5"/>
    <w:rsid w:val="001E67BE"/>
    <w:rsid w:val="001E6935"/>
    <w:rsid w:val="001E6948"/>
    <w:rsid w:val="001E7145"/>
    <w:rsid w:val="001F01E7"/>
    <w:rsid w:val="001F01E8"/>
    <w:rsid w:val="001F0CFE"/>
    <w:rsid w:val="001F0FB3"/>
    <w:rsid w:val="001F138C"/>
    <w:rsid w:val="001F1EA1"/>
    <w:rsid w:val="001F2288"/>
    <w:rsid w:val="001F260B"/>
    <w:rsid w:val="001F28CC"/>
    <w:rsid w:val="001F2A7B"/>
    <w:rsid w:val="001F2BBB"/>
    <w:rsid w:val="001F2D51"/>
    <w:rsid w:val="001F2ED9"/>
    <w:rsid w:val="001F405E"/>
    <w:rsid w:val="001F434A"/>
    <w:rsid w:val="001F4590"/>
    <w:rsid w:val="001F5591"/>
    <w:rsid w:val="001F55E5"/>
    <w:rsid w:val="001F5CBF"/>
    <w:rsid w:val="001F5ED7"/>
    <w:rsid w:val="001F65EA"/>
    <w:rsid w:val="001F6633"/>
    <w:rsid w:val="001F74A9"/>
    <w:rsid w:val="0020076E"/>
    <w:rsid w:val="00200A25"/>
    <w:rsid w:val="00200C2E"/>
    <w:rsid w:val="00200CD9"/>
    <w:rsid w:val="0020146E"/>
    <w:rsid w:val="00201911"/>
    <w:rsid w:val="00201D5C"/>
    <w:rsid w:val="002020B1"/>
    <w:rsid w:val="0020239A"/>
    <w:rsid w:val="0020267F"/>
    <w:rsid w:val="00202726"/>
    <w:rsid w:val="00202F38"/>
    <w:rsid w:val="00203B60"/>
    <w:rsid w:val="00203BD0"/>
    <w:rsid w:val="00203DFF"/>
    <w:rsid w:val="00203FB0"/>
    <w:rsid w:val="002040BC"/>
    <w:rsid w:val="00205D90"/>
    <w:rsid w:val="002064EC"/>
    <w:rsid w:val="002065DD"/>
    <w:rsid w:val="00206CB4"/>
    <w:rsid w:val="00206F1F"/>
    <w:rsid w:val="00207DEC"/>
    <w:rsid w:val="002104A1"/>
    <w:rsid w:val="00210709"/>
    <w:rsid w:val="00211947"/>
    <w:rsid w:val="00211985"/>
    <w:rsid w:val="00211C02"/>
    <w:rsid w:val="00211C21"/>
    <w:rsid w:val="0021210A"/>
    <w:rsid w:val="00212712"/>
    <w:rsid w:val="0021355D"/>
    <w:rsid w:val="00213E45"/>
    <w:rsid w:val="00213F19"/>
    <w:rsid w:val="0021416C"/>
    <w:rsid w:val="00214360"/>
    <w:rsid w:val="00214BCD"/>
    <w:rsid w:val="00214CF0"/>
    <w:rsid w:val="002152F3"/>
    <w:rsid w:val="0021530C"/>
    <w:rsid w:val="00215368"/>
    <w:rsid w:val="002156D9"/>
    <w:rsid w:val="00215BCE"/>
    <w:rsid w:val="00215CF8"/>
    <w:rsid w:val="002164F8"/>
    <w:rsid w:val="00217049"/>
    <w:rsid w:val="00217272"/>
    <w:rsid w:val="002174D7"/>
    <w:rsid w:val="00217689"/>
    <w:rsid w:val="00217CF5"/>
    <w:rsid w:val="00220997"/>
    <w:rsid w:val="00221248"/>
    <w:rsid w:val="002214AE"/>
    <w:rsid w:val="0022204A"/>
    <w:rsid w:val="00222BB9"/>
    <w:rsid w:val="00222D4C"/>
    <w:rsid w:val="00222DF4"/>
    <w:rsid w:val="002230DD"/>
    <w:rsid w:val="002235D6"/>
    <w:rsid w:val="00223B33"/>
    <w:rsid w:val="00223EB3"/>
    <w:rsid w:val="00223F6E"/>
    <w:rsid w:val="00224748"/>
    <w:rsid w:val="00224ABC"/>
    <w:rsid w:val="00224DE6"/>
    <w:rsid w:val="002251B8"/>
    <w:rsid w:val="00225323"/>
    <w:rsid w:val="002262C9"/>
    <w:rsid w:val="00226321"/>
    <w:rsid w:val="00226832"/>
    <w:rsid w:val="00227247"/>
    <w:rsid w:val="002275C4"/>
    <w:rsid w:val="00227AFB"/>
    <w:rsid w:val="0023098C"/>
    <w:rsid w:val="00230E92"/>
    <w:rsid w:val="00230FD7"/>
    <w:rsid w:val="00231650"/>
    <w:rsid w:val="00231C4A"/>
    <w:rsid w:val="00231DFE"/>
    <w:rsid w:val="00232221"/>
    <w:rsid w:val="002322C0"/>
    <w:rsid w:val="002331CC"/>
    <w:rsid w:val="00233D0A"/>
    <w:rsid w:val="00234040"/>
    <w:rsid w:val="0023464A"/>
    <w:rsid w:val="0023480D"/>
    <w:rsid w:val="00234B7D"/>
    <w:rsid w:val="00235AD3"/>
    <w:rsid w:val="00235B4D"/>
    <w:rsid w:val="0023674D"/>
    <w:rsid w:val="00236924"/>
    <w:rsid w:val="002369CF"/>
    <w:rsid w:val="00236CBA"/>
    <w:rsid w:val="0023700F"/>
    <w:rsid w:val="00237011"/>
    <w:rsid w:val="00237D8E"/>
    <w:rsid w:val="00240276"/>
    <w:rsid w:val="0024036F"/>
    <w:rsid w:val="0024082F"/>
    <w:rsid w:val="00240E1F"/>
    <w:rsid w:val="00240E45"/>
    <w:rsid w:val="00240E59"/>
    <w:rsid w:val="0024185A"/>
    <w:rsid w:val="002418DF"/>
    <w:rsid w:val="0024354D"/>
    <w:rsid w:val="00244101"/>
    <w:rsid w:val="002454E5"/>
    <w:rsid w:val="0024575B"/>
    <w:rsid w:val="00245B58"/>
    <w:rsid w:val="00246135"/>
    <w:rsid w:val="00246198"/>
    <w:rsid w:val="0024671C"/>
    <w:rsid w:val="00246733"/>
    <w:rsid w:val="00246BA1"/>
    <w:rsid w:val="002478E1"/>
    <w:rsid w:val="0024790F"/>
    <w:rsid w:val="00247D71"/>
    <w:rsid w:val="002506BF"/>
    <w:rsid w:val="00250859"/>
    <w:rsid w:val="00250E74"/>
    <w:rsid w:val="002510B9"/>
    <w:rsid w:val="00251414"/>
    <w:rsid w:val="0025152D"/>
    <w:rsid w:val="002515E9"/>
    <w:rsid w:val="0025161D"/>
    <w:rsid w:val="002516F2"/>
    <w:rsid w:val="00251A7B"/>
    <w:rsid w:val="00251CD4"/>
    <w:rsid w:val="00251CEE"/>
    <w:rsid w:val="0025213D"/>
    <w:rsid w:val="00252526"/>
    <w:rsid w:val="00253782"/>
    <w:rsid w:val="0025405E"/>
    <w:rsid w:val="002542AD"/>
    <w:rsid w:val="00254750"/>
    <w:rsid w:val="0025487A"/>
    <w:rsid w:val="00254D1A"/>
    <w:rsid w:val="00254F28"/>
    <w:rsid w:val="002558A9"/>
    <w:rsid w:val="00255AFC"/>
    <w:rsid w:val="0025618B"/>
    <w:rsid w:val="0025653C"/>
    <w:rsid w:val="00256691"/>
    <w:rsid w:val="0025714F"/>
    <w:rsid w:val="0025722E"/>
    <w:rsid w:val="00257975"/>
    <w:rsid w:val="00257B92"/>
    <w:rsid w:val="00257C41"/>
    <w:rsid w:val="00257C71"/>
    <w:rsid w:val="0026000B"/>
    <w:rsid w:val="00260A1B"/>
    <w:rsid w:val="00260E3F"/>
    <w:rsid w:val="00261652"/>
    <w:rsid w:val="00261711"/>
    <w:rsid w:val="002617A1"/>
    <w:rsid w:val="002618E4"/>
    <w:rsid w:val="00261C6E"/>
    <w:rsid w:val="00261F21"/>
    <w:rsid w:val="0026252D"/>
    <w:rsid w:val="00262689"/>
    <w:rsid w:val="002626F6"/>
    <w:rsid w:val="00262A0E"/>
    <w:rsid w:val="00262B64"/>
    <w:rsid w:val="00262B99"/>
    <w:rsid w:val="00262C37"/>
    <w:rsid w:val="00263B1A"/>
    <w:rsid w:val="00263B8C"/>
    <w:rsid w:val="002640FD"/>
    <w:rsid w:val="002641F3"/>
    <w:rsid w:val="00264211"/>
    <w:rsid w:val="00264443"/>
    <w:rsid w:val="00265016"/>
    <w:rsid w:val="002655CF"/>
    <w:rsid w:val="00266051"/>
    <w:rsid w:val="00266367"/>
    <w:rsid w:val="00266898"/>
    <w:rsid w:val="00266D9D"/>
    <w:rsid w:val="00266E0B"/>
    <w:rsid w:val="002670DA"/>
    <w:rsid w:val="00267847"/>
    <w:rsid w:val="00267DC4"/>
    <w:rsid w:val="0027024E"/>
    <w:rsid w:val="00270FC6"/>
    <w:rsid w:val="0027205E"/>
    <w:rsid w:val="0027257F"/>
    <w:rsid w:val="00272B37"/>
    <w:rsid w:val="00272C55"/>
    <w:rsid w:val="0027466B"/>
    <w:rsid w:val="0027550F"/>
    <w:rsid w:val="002758AF"/>
    <w:rsid w:val="00276371"/>
    <w:rsid w:val="002763F2"/>
    <w:rsid w:val="002766F7"/>
    <w:rsid w:val="002768C6"/>
    <w:rsid w:val="002776DE"/>
    <w:rsid w:val="00277854"/>
    <w:rsid w:val="00280594"/>
    <w:rsid w:val="002805B2"/>
    <w:rsid w:val="0028089F"/>
    <w:rsid w:val="00280E80"/>
    <w:rsid w:val="002813E1"/>
    <w:rsid w:val="00281623"/>
    <w:rsid w:val="00281B8C"/>
    <w:rsid w:val="00281CD5"/>
    <w:rsid w:val="00282486"/>
    <w:rsid w:val="00283042"/>
    <w:rsid w:val="002838F8"/>
    <w:rsid w:val="00283B7A"/>
    <w:rsid w:val="00283BC7"/>
    <w:rsid w:val="00283CC4"/>
    <w:rsid w:val="002844B2"/>
    <w:rsid w:val="002844DC"/>
    <w:rsid w:val="00284A98"/>
    <w:rsid w:val="00285153"/>
    <w:rsid w:val="00285199"/>
    <w:rsid w:val="00285898"/>
    <w:rsid w:val="00285EED"/>
    <w:rsid w:val="00285F44"/>
    <w:rsid w:val="00286083"/>
    <w:rsid w:val="0028636E"/>
    <w:rsid w:val="00286AC0"/>
    <w:rsid w:val="00286D89"/>
    <w:rsid w:val="0028703B"/>
    <w:rsid w:val="00287264"/>
    <w:rsid w:val="0029051D"/>
    <w:rsid w:val="002905EB"/>
    <w:rsid w:val="002905EC"/>
    <w:rsid w:val="00290BBE"/>
    <w:rsid w:val="0029101D"/>
    <w:rsid w:val="0029142B"/>
    <w:rsid w:val="0029177F"/>
    <w:rsid w:val="00291DDC"/>
    <w:rsid w:val="00292776"/>
    <w:rsid w:val="002929BA"/>
    <w:rsid w:val="002929CF"/>
    <w:rsid w:val="0029312C"/>
    <w:rsid w:val="0029343E"/>
    <w:rsid w:val="00294082"/>
    <w:rsid w:val="0029525A"/>
    <w:rsid w:val="0029561D"/>
    <w:rsid w:val="0029564E"/>
    <w:rsid w:val="00295C9D"/>
    <w:rsid w:val="00295DE7"/>
    <w:rsid w:val="00295FE3"/>
    <w:rsid w:val="002962CE"/>
    <w:rsid w:val="00296385"/>
    <w:rsid w:val="00297B27"/>
    <w:rsid w:val="00297D20"/>
    <w:rsid w:val="002A0152"/>
    <w:rsid w:val="002A0402"/>
    <w:rsid w:val="002A08A5"/>
    <w:rsid w:val="002A0FA7"/>
    <w:rsid w:val="002A1A40"/>
    <w:rsid w:val="002A1D4D"/>
    <w:rsid w:val="002A2F9A"/>
    <w:rsid w:val="002A314D"/>
    <w:rsid w:val="002A32C2"/>
    <w:rsid w:val="002A3BA7"/>
    <w:rsid w:val="002A3F09"/>
    <w:rsid w:val="002A412B"/>
    <w:rsid w:val="002A4C4C"/>
    <w:rsid w:val="002A4FF7"/>
    <w:rsid w:val="002A54F2"/>
    <w:rsid w:val="002A5AE8"/>
    <w:rsid w:val="002A5EEA"/>
    <w:rsid w:val="002A693E"/>
    <w:rsid w:val="002A7698"/>
    <w:rsid w:val="002B030C"/>
    <w:rsid w:val="002B0E16"/>
    <w:rsid w:val="002B102B"/>
    <w:rsid w:val="002B10DF"/>
    <w:rsid w:val="002B13DE"/>
    <w:rsid w:val="002B16B3"/>
    <w:rsid w:val="002B1734"/>
    <w:rsid w:val="002B1D1D"/>
    <w:rsid w:val="002B2C39"/>
    <w:rsid w:val="002B2E42"/>
    <w:rsid w:val="002B2FD9"/>
    <w:rsid w:val="002B328F"/>
    <w:rsid w:val="002B35EA"/>
    <w:rsid w:val="002B36E7"/>
    <w:rsid w:val="002B39C1"/>
    <w:rsid w:val="002B3ED3"/>
    <w:rsid w:val="002B4415"/>
    <w:rsid w:val="002B59E3"/>
    <w:rsid w:val="002B5EFF"/>
    <w:rsid w:val="002B625F"/>
    <w:rsid w:val="002B63F6"/>
    <w:rsid w:val="002B6BF3"/>
    <w:rsid w:val="002B708D"/>
    <w:rsid w:val="002B72A1"/>
    <w:rsid w:val="002C0AEB"/>
    <w:rsid w:val="002C13CF"/>
    <w:rsid w:val="002C16EA"/>
    <w:rsid w:val="002C1D77"/>
    <w:rsid w:val="002C2211"/>
    <w:rsid w:val="002C23A8"/>
    <w:rsid w:val="002C2C8C"/>
    <w:rsid w:val="002C2F0E"/>
    <w:rsid w:val="002C32D7"/>
    <w:rsid w:val="002C3AF2"/>
    <w:rsid w:val="002C3BD9"/>
    <w:rsid w:val="002C4233"/>
    <w:rsid w:val="002C48A7"/>
    <w:rsid w:val="002C49AA"/>
    <w:rsid w:val="002C4A8C"/>
    <w:rsid w:val="002C53CD"/>
    <w:rsid w:val="002C5A70"/>
    <w:rsid w:val="002C5A90"/>
    <w:rsid w:val="002C6F66"/>
    <w:rsid w:val="002C7006"/>
    <w:rsid w:val="002C7D22"/>
    <w:rsid w:val="002D130D"/>
    <w:rsid w:val="002D1742"/>
    <w:rsid w:val="002D337C"/>
    <w:rsid w:val="002D347B"/>
    <w:rsid w:val="002D389A"/>
    <w:rsid w:val="002D3EC9"/>
    <w:rsid w:val="002D4414"/>
    <w:rsid w:val="002D4885"/>
    <w:rsid w:val="002D4897"/>
    <w:rsid w:val="002D4935"/>
    <w:rsid w:val="002D4D7E"/>
    <w:rsid w:val="002D5472"/>
    <w:rsid w:val="002D58F2"/>
    <w:rsid w:val="002D5FF9"/>
    <w:rsid w:val="002D6115"/>
    <w:rsid w:val="002D613C"/>
    <w:rsid w:val="002D6459"/>
    <w:rsid w:val="002D6ABA"/>
    <w:rsid w:val="002D6F9B"/>
    <w:rsid w:val="002D7A30"/>
    <w:rsid w:val="002D7D55"/>
    <w:rsid w:val="002E053E"/>
    <w:rsid w:val="002E10B0"/>
    <w:rsid w:val="002E10C5"/>
    <w:rsid w:val="002E1560"/>
    <w:rsid w:val="002E1A88"/>
    <w:rsid w:val="002E1AC2"/>
    <w:rsid w:val="002E20C1"/>
    <w:rsid w:val="002E22B7"/>
    <w:rsid w:val="002E2374"/>
    <w:rsid w:val="002E28DB"/>
    <w:rsid w:val="002E2BC4"/>
    <w:rsid w:val="002E2F0A"/>
    <w:rsid w:val="002E3310"/>
    <w:rsid w:val="002E3578"/>
    <w:rsid w:val="002E38B0"/>
    <w:rsid w:val="002E3932"/>
    <w:rsid w:val="002E3C20"/>
    <w:rsid w:val="002E42A0"/>
    <w:rsid w:val="002E43F7"/>
    <w:rsid w:val="002E4701"/>
    <w:rsid w:val="002E4EB0"/>
    <w:rsid w:val="002E583F"/>
    <w:rsid w:val="002E5902"/>
    <w:rsid w:val="002E5FC9"/>
    <w:rsid w:val="002E5FE7"/>
    <w:rsid w:val="002E64B1"/>
    <w:rsid w:val="002E651D"/>
    <w:rsid w:val="002E6624"/>
    <w:rsid w:val="002E6C40"/>
    <w:rsid w:val="002E7284"/>
    <w:rsid w:val="002E7941"/>
    <w:rsid w:val="002E79C5"/>
    <w:rsid w:val="002E7AB9"/>
    <w:rsid w:val="002E7B34"/>
    <w:rsid w:val="002E7D4B"/>
    <w:rsid w:val="002E7EF0"/>
    <w:rsid w:val="002E7FD0"/>
    <w:rsid w:val="002F0242"/>
    <w:rsid w:val="002F07D4"/>
    <w:rsid w:val="002F0B1C"/>
    <w:rsid w:val="002F19A3"/>
    <w:rsid w:val="002F1B3F"/>
    <w:rsid w:val="002F1E7A"/>
    <w:rsid w:val="002F2831"/>
    <w:rsid w:val="002F28C1"/>
    <w:rsid w:val="002F321D"/>
    <w:rsid w:val="002F324E"/>
    <w:rsid w:val="002F358F"/>
    <w:rsid w:val="002F3B1F"/>
    <w:rsid w:val="002F49B6"/>
    <w:rsid w:val="002F5976"/>
    <w:rsid w:val="002F59B2"/>
    <w:rsid w:val="002F5BA7"/>
    <w:rsid w:val="002F7063"/>
    <w:rsid w:val="002F7118"/>
    <w:rsid w:val="002F724E"/>
    <w:rsid w:val="002F727E"/>
    <w:rsid w:val="002F7D38"/>
    <w:rsid w:val="0030002F"/>
    <w:rsid w:val="003009DF"/>
    <w:rsid w:val="00300AF4"/>
    <w:rsid w:val="0030155D"/>
    <w:rsid w:val="00301D8A"/>
    <w:rsid w:val="00301DE0"/>
    <w:rsid w:val="003020FC"/>
    <w:rsid w:val="003023C7"/>
    <w:rsid w:val="00302D5E"/>
    <w:rsid w:val="00303775"/>
    <w:rsid w:val="0030387A"/>
    <w:rsid w:val="00303D8B"/>
    <w:rsid w:val="00303DB9"/>
    <w:rsid w:val="00304250"/>
    <w:rsid w:val="003046B2"/>
    <w:rsid w:val="00304786"/>
    <w:rsid w:val="00304ED1"/>
    <w:rsid w:val="00305182"/>
    <w:rsid w:val="00305315"/>
    <w:rsid w:val="003053D4"/>
    <w:rsid w:val="00305646"/>
    <w:rsid w:val="00305772"/>
    <w:rsid w:val="00305FD5"/>
    <w:rsid w:val="003060D4"/>
    <w:rsid w:val="003064D0"/>
    <w:rsid w:val="003065B9"/>
    <w:rsid w:val="00307103"/>
    <w:rsid w:val="00307174"/>
    <w:rsid w:val="0030761A"/>
    <w:rsid w:val="003078D0"/>
    <w:rsid w:val="00307904"/>
    <w:rsid w:val="003079B8"/>
    <w:rsid w:val="00307B04"/>
    <w:rsid w:val="00307B6F"/>
    <w:rsid w:val="00307D39"/>
    <w:rsid w:val="00307DB6"/>
    <w:rsid w:val="00310435"/>
    <w:rsid w:val="003106B5"/>
    <w:rsid w:val="00310B88"/>
    <w:rsid w:val="0031128D"/>
    <w:rsid w:val="003112E1"/>
    <w:rsid w:val="0031205E"/>
    <w:rsid w:val="00312AB6"/>
    <w:rsid w:val="0031392C"/>
    <w:rsid w:val="00313E94"/>
    <w:rsid w:val="00313F63"/>
    <w:rsid w:val="00314134"/>
    <w:rsid w:val="003142F5"/>
    <w:rsid w:val="00314491"/>
    <w:rsid w:val="0031451F"/>
    <w:rsid w:val="003149AE"/>
    <w:rsid w:val="00314BA1"/>
    <w:rsid w:val="00314F3C"/>
    <w:rsid w:val="003161D2"/>
    <w:rsid w:val="0031626C"/>
    <w:rsid w:val="003167BC"/>
    <w:rsid w:val="00316879"/>
    <w:rsid w:val="00316E47"/>
    <w:rsid w:val="00317A0F"/>
    <w:rsid w:val="003217B2"/>
    <w:rsid w:val="003218E6"/>
    <w:rsid w:val="0032262B"/>
    <w:rsid w:val="003239CC"/>
    <w:rsid w:val="00324208"/>
    <w:rsid w:val="003244B0"/>
    <w:rsid w:val="003249BF"/>
    <w:rsid w:val="00324A26"/>
    <w:rsid w:val="003253F6"/>
    <w:rsid w:val="00325406"/>
    <w:rsid w:val="003254EB"/>
    <w:rsid w:val="0032589A"/>
    <w:rsid w:val="00325A9F"/>
    <w:rsid w:val="00325C01"/>
    <w:rsid w:val="00326D8C"/>
    <w:rsid w:val="00327361"/>
    <w:rsid w:val="00327430"/>
    <w:rsid w:val="003276CD"/>
    <w:rsid w:val="00327AE8"/>
    <w:rsid w:val="00330942"/>
    <w:rsid w:val="00330B17"/>
    <w:rsid w:val="00330D8E"/>
    <w:rsid w:val="00331FAB"/>
    <w:rsid w:val="0033262E"/>
    <w:rsid w:val="003329E3"/>
    <w:rsid w:val="00333AAC"/>
    <w:rsid w:val="00333EBB"/>
    <w:rsid w:val="00334790"/>
    <w:rsid w:val="003348C2"/>
    <w:rsid w:val="00334D48"/>
    <w:rsid w:val="0033610B"/>
    <w:rsid w:val="0033683F"/>
    <w:rsid w:val="00336B5A"/>
    <w:rsid w:val="00336C72"/>
    <w:rsid w:val="0033741A"/>
    <w:rsid w:val="00337B09"/>
    <w:rsid w:val="00337B1F"/>
    <w:rsid w:val="00337DA8"/>
    <w:rsid w:val="00337EB5"/>
    <w:rsid w:val="00340566"/>
    <w:rsid w:val="00340A24"/>
    <w:rsid w:val="00341080"/>
    <w:rsid w:val="003411A3"/>
    <w:rsid w:val="00341510"/>
    <w:rsid w:val="00341644"/>
    <w:rsid w:val="00341678"/>
    <w:rsid w:val="00341B0B"/>
    <w:rsid w:val="00341EAA"/>
    <w:rsid w:val="00342294"/>
    <w:rsid w:val="00342B16"/>
    <w:rsid w:val="00342C0C"/>
    <w:rsid w:val="00342DFC"/>
    <w:rsid w:val="0034373C"/>
    <w:rsid w:val="00343D27"/>
    <w:rsid w:val="003451CE"/>
    <w:rsid w:val="0034595E"/>
    <w:rsid w:val="00345A50"/>
    <w:rsid w:val="00345AEC"/>
    <w:rsid w:val="00345B83"/>
    <w:rsid w:val="0034648C"/>
    <w:rsid w:val="00346FDD"/>
    <w:rsid w:val="00347040"/>
    <w:rsid w:val="003474C4"/>
    <w:rsid w:val="00347AC7"/>
    <w:rsid w:val="00347EE5"/>
    <w:rsid w:val="003500A7"/>
    <w:rsid w:val="003506F6"/>
    <w:rsid w:val="00350777"/>
    <w:rsid w:val="00350FA2"/>
    <w:rsid w:val="00351465"/>
    <w:rsid w:val="00351A55"/>
    <w:rsid w:val="00351F6F"/>
    <w:rsid w:val="00352220"/>
    <w:rsid w:val="003527F9"/>
    <w:rsid w:val="00352996"/>
    <w:rsid w:val="00352AEF"/>
    <w:rsid w:val="00352E47"/>
    <w:rsid w:val="003535BE"/>
    <w:rsid w:val="00353863"/>
    <w:rsid w:val="003539F6"/>
    <w:rsid w:val="00353C8C"/>
    <w:rsid w:val="00354CEC"/>
    <w:rsid w:val="00354F8E"/>
    <w:rsid w:val="0035535A"/>
    <w:rsid w:val="00355700"/>
    <w:rsid w:val="0035582F"/>
    <w:rsid w:val="00355C58"/>
    <w:rsid w:val="00355E23"/>
    <w:rsid w:val="0035626E"/>
    <w:rsid w:val="003568CC"/>
    <w:rsid w:val="003569B5"/>
    <w:rsid w:val="00357040"/>
    <w:rsid w:val="003576A4"/>
    <w:rsid w:val="003604E6"/>
    <w:rsid w:val="003605D0"/>
    <w:rsid w:val="003609B0"/>
    <w:rsid w:val="00360D70"/>
    <w:rsid w:val="00360EF5"/>
    <w:rsid w:val="003611B6"/>
    <w:rsid w:val="0036196F"/>
    <w:rsid w:val="0036251E"/>
    <w:rsid w:val="00362572"/>
    <w:rsid w:val="0036269E"/>
    <w:rsid w:val="00362DB3"/>
    <w:rsid w:val="003630EB"/>
    <w:rsid w:val="003637C1"/>
    <w:rsid w:val="0036456D"/>
    <w:rsid w:val="0036485E"/>
    <w:rsid w:val="00364BC6"/>
    <w:rsid w:val="0036529F"/>
    <w:rsid w:val="003653ED"/>
    <w:rsid w:val="003654F0"/>
    <w:rsid w:val="003663EE"/>
    <w:rsid w:val="003664FF"/>
    <w:rsid w:val="00367C01"/>
    <w:rsid w:val="00367EB7"/>
    <w:rsid w:val="00371094"/>
    <w:rsid w:val="0037140C"/>
    <w:rsid w:val="003715F2"/>
    <w:rsid w:val="00371E59"/>
    <w:rsid w:val="0037319F"/>
    <w:rsid w:val="00373718"/>
    <w:rsid w:val="003740E6"/>
    <w:rsid w:val="00374533"/>
    <w:rsid w:val="00374BBA"/>
    <w:rsid w:val="00375238"/>
    <w:rsid w:val="0037543C"/>
    <w:rsid w:val="00375CB3"/>
    <w:rsid w:val="00375D03"/>
    <w:rsid w:val="00375E66"/>
    <w:rsid w:val="0037609D"/>
    <w:rsid w:val="003760F5"/>
    <w:rsid w:val="00376629"/>
    <w:rsid w:val="003767AD"/>
    <w:rsid w:val="00376B5F"/>
    <w:rsid w:val="00376E23"/>
    <w:rsid w:val="00380289"/>
    <w:rsid w:val="00380A0D"/>
    <w:rsid w:val="00380C0C"/>
    <w:rsid w:val="003819A3"/>
    <w:rsid w:val="0038258A"/>
    <w:rsid w:val="003826A2"/>
    <w:rsid w:val="00382834"/>
    <w:rsid w:val="00383186"/>
    <w:rsid w:val="00383643"/>
    <w:rsid w:val="00383964"/>
    <w:rsid w:val="003839FB"/>
    <w:rsid w:val="00383B5A"/>
    <w:rsid w:val="00385351"/>
    <w:rsid w:val="0038555E"/>
    <w:rsid w:val="00385AA2"/>
    <w:rsid w:val="00385F07"/>
    <w:rsid w:val="00386612"/>
    <w:rsid w:val="00386BF5"/>
    <w:rsid w:val="00387B70"/>
    <w:rsid w:val="003903C1"/>
    <w:rsid w:val="00390E90"/>
    <w:rsid w:val="003918F7"/>
    <w:rsid w:val="00391A00"/>
    <w:rsid w:val="00392D72"/>
    <w:rsid w:val="0039304B"/>
    <w:rsid w:val="00393734"/>
    <w:rsid w:val="00393CB7"/>
    <w:rsid w:val="003943A5"/>
    <w:rsid w:val="00394FE6"/>
    <w:rsid w:val="0039521E"/>
    <w:rsid w:val="00395629"/>
    <w:rsid w:val="00395823"/>
    <w:rsid w:val="00395BC3"/>
    <w:rsid w:val="00395FF2"/>
    <w:rsid w:val="003960B5"/>
    <w:rsid w:val="00396103"/>
    <w:rsid w:val="00396526"/>
    <w:rsid w:val="00396C41"/>
    <w:rsid w:val="00396C61"/>
    <w:rsid w:val="00397A71"/>
    <w:rsid w:val="00397CCC"/>
    <w:rsid w:val="00397DAF"/>
    <w:rsid w:val="003A0606"/>
    <w:rsid w:val="003A068C"/>
    <w:rsid w:val="003A096F"/>
    <w:rsid w:val="003A0D0E"/>
    <w:rsid w:val="003A1247"/>
    <w:rsid w:val="003A1308"/>
    <w:rsid w:val="003A149B"/>
    <w:rsid w:val="003A18B5"/>
    <w:rsid w:val="003A1A82"/>
    <w:rsid w:val="003A1BB3"/>
    <w:rsid w:val="003A24B7"/>
    <w:rsid w:val="003A2831"/>
    <w:rsid w:val="003A299E"/>
    <w:rsid w:val="003A2B01"/>
    <w:rsid w:val="003A37A4"/>
    <w:rsid w:val="003A3FCA"/>
    <w:rsid w:val="003A56DA"/>
    <w:rsid w:val="003A5A63"/>
    <w:rsid w:val="003A5B4F"/>
    <w:rsid w:val="003A6397"/>
    <w:rsid w:val="003A63B0"/>
    <w:rsid w:val="003A7BEE"/>
    <w:rsid w:val="003B068F"/>
    <w:rsid w:val="003B0B41"/>
    <w:rsid w:val="003B0B60"/>
    <w:rsid w:val="003B1BDE"/>
    <w:rsid w:val="003B2DC6"/>
    <w:rsid w:val="003B2F68"/>
    <w:rsid w:val="003B309B"/>
    <w:rsid w:val="003B3D8F"/>
    <w:rsid w:val="003B40C3"/>
    <w:rsid w:val="003B4110"/>
    <w:rsid w:val="003B458F"/>
    <w:rsid w:val="003B47D5"/>
    <w:rsid w:val="003B4D62"/>
    <w:rsid w:val="003B4E16"/>
    <w:rsid w:val="003B4E63"/>
    <w:rsid w:val="003B56D1"/>
    <w:rsid w:val="003B572A"/>
    <w:rsid w:val="003B5771"/>
    <w:rsid w:val="003B580E"/>
    <w:rsid w:val="003B5B8C"/>
    <w:rsid w:val="003B6DE0"/>
    <w:rsid w:val="003B6E5E"/>
    <w:rsid w:val="003B7CC8"/>
    <w:rsid w:val="003C0BE5"/>
    <w:rsid w:val="003C0DCF"/>
    <w:rsid w:val="003C13B3"/>
    <w:rsid w:val="003C17B7"/>
    <w:rsid w:val="003C26F4"/>
    <w:rsid w:val="003C2EAD"/>
    <w:rsid w:val="003C3445"/>
    <w:rsid w:val="003C3C3F"/>
    <w:rsid w:val="003C3CB3"/>
    <w:rsid w:val="003C4073"/>
    <w:rsid w:val="003C40C6"/>
    <w:rsid w:val="003C43A0"/>
    <w:rsid w:val="003C466D"/>
    <w:rsid w:val="003C4B45"/>
    <w:rsid w:val="003C4B47"/>
    <w:rsid w:val="003C5BBC"/>
    <w:rsid w:val="003C6F36"/>
    <w:rsid w:val="003C723E"/>
    <w:rsid w:val="003C7775"/>
    <w:rsid w:val="003C7D18"/>
    <w:rsid w:val="003D0560"/>
    <w:rsid w:val="003D08D5"/>
    <w:rsid w:val="003D156D"/>
    <w:rsid w:val="003D16A4"/>
    <w:rsid w:val="003D1861"/>
    <w:rsid w:val="003D1AC1"/>
    <w:rsid w:val="003D1C40"/>
    <w:rsid w:val="003D2184"/>
    <w:rsid w:val="003D2446"/>
    <w:rsid w:val="003D2562"/>
    <w:rsid w:val="003D28EF"/>
    <w:rsid w:val="003D2FFD"/>
    <w:rsid w:val="003D3889"/>
    <w:rsid w:val="003D3CE6"/>
    <w:rsid w:val="003D3FAC"/>
    <w:rsid w:val="003D457A"/>
    <w:rsid w:val="003D490E"/>
    <w:rsid w:val="003D495D"/>
    <w:rsid w:val="003D4EF6"/>
    <w:rsid w:val="003D50F0"/>
    <w:rsid w:val="003D512C"/>
    <w:rsid w:val="003D5786"/>
    <w:rsid w:val="003D6330"/>
    <w:rsid w:val="003D7617"/>
    <w:rsid w:val="003E07AD"/>
    <w:rsid w:val="003E0CF1"/>
    <w:rsid w:val="003E0F3E"/>
    <w:rsid w:val="003E0FE2"/>
    <w:rsid w:val="003E101D"/>
    <w:rsid w:val="003E1186"/>
    <w:rsid w:val="003E11ED"/>
    <w:rsid w:val="003E161B"/>
    <w:rsid w:val="003E1A43"/>
    <w:rsid w:val="003E1C34"/>
    <w:rsid w:val="003E224F"/>
    <w:rsid w:val="003E241E"/>
    <w:rsid w:val="003E25E9"/>
    <w:rsid w:val="003E278D"/>
    <w:rsid w:val="003E29C7"/>
    <w:rsid w:val="003E34D9"/>
    <w:rsid w:val="003E37CB"/>
    <w:rsid w:val="003E3F23"/>
    <w:rsid w:val="003E452C"/>
    <w:rsid w:val="003E4681"/>
    <w:rsid w:val="003E4B49"/>
    <w:rsid w:val="003E4C98"/>
    <w:rsid w:val="003E4D58"/>
    <w:rsid w:val="003E502F"/>
    <w:rsid w:val="003E5242"/>
    <w:rsid w:val="003E5C62"/>
    <w:rsid w:val="003E5D77"/>
    <w:rsid w:val="003E6A3A"/>
    <w:rsid w:val="003E7035"/>
    <w:rsid w:val="003E70CD"/>
    <w:rsid w:val="003E7463"/>
    <w:rsid w:val="003F0212"/>
    <w:rsid w:val="003F04D4"/>
    <w:rsid w:val="003F0573"/>
    <w:rsid w:val="003F0A5A"/>
    <w:rsid w:val="003F10BD"/>
    <w:rsid w:val="003F1639"/>
    <w:rsid w:val="003F19BF"/>
    <w:rsid w:val="003F2084"/>
    <w:rsid w:val="003F399B"/>
    <w:rsid w:val="003F3E2A"/>
    <w:rsid w:val="003F449B"/>
    <w:rsid w:val="003F4C61"/>
    <w:rsid w:val="003F4D64"/>
    <w:rsid w:val="003F507A"/>
    <w:rsid w:val="003F6193"/>
    <w:rsid w:val="003F6800"/>
    <w:rsid w:val="003F6E2B"/>
    <w:rsid w:val="003F6F30"/>
    <w:rsid w:val="003F74BF"/>
    <w:rsid w:val="00400C0F"/>
    <w:rsid w:val="00401167"/>
    <w:rsid w:val="00401406"/>
    <w:rsid w:val="0040148A"/>
    <w:rsid w:val="004016C4"/>
    <w:rsid w:val="004018E4"/>
    <w:rsid w:val="00401DE2"/>
    <w:rsid w:val="00401E0D"/>
    <w:rsid w:val="00401EB4"/>
    <w:rsid w:val="00402188"/>
    <w:rsid w:val="00402D18"/>
    <w:rsid w:val="00403690"/>
    <w:rsid w:val="004042C9"/>
    <w:rsid w:val="00404630"/>
    <w:rsid w:val="00404654"/>
    <w:rsid w:val="00404E17"/>
    <w:rsid w:val="00404F85"/>
    <w:rsid w:val="0040532F"/>
    <w:rsid w:val="004055D2"/>
    <w:rsid w:val="00405634"/>
    <w:rsid w:val="00406513"/>
    <w:rsid w:val="004069D0"/>
    <w:rsid w:val="00406BE8"/>
    <w:rsid w:val="00406F69"/>
    <w:rsid w:val="00407CDE"/>
    <w:rsid w:val="0041031A"/>
    <w:rsid w:val="004104D1"/>
    <w:rsid w:val="004106A5"/>
    <w:rsid w:val="00410724"/>
    <w:rsid w:val="00410D53"/>
    <w:rsid w:val="004110E8"/>
    <w:rsid w:val="00411714"/>
    <w:rsid w:val="004125EF"/>
    <w:rsid w:val="004136EA"/>
    <w:rsid w:val="0041389D"/>
    <w:rsid w:val="00413931"/>
    <w:rsid w:val="00414A64"/>
    <w:rsid w:val="00414DDE"/>
    <w:rsid w:val="004152B7"/>
    <w:rsid w:val="00415514"/>
    <w:rsid w:val="00415DB6"/>
    <w:rsid w:val="00416079"/>
    <w:rsid w:val="0041661B"/>
    <w:rsid w:val="0041683C"/>
    <w:rsid w:val="00416F1F"/>
    <w:rsid w:val="00417A75"/>
    <w:rsid w:val="00420757"/>
    <w:rsid w:val="004208E7"/>
    <w:rsid w:val="004209A8"/>
    <w:rsid w:val="00420AF8"/>
    <w:rsid w:val="00420CDD"/>
    <w:rsid w:val="004218B4"/>
    <w:rsid w:val="0042196D"/>
    <w:rsid w:val="0042231A"/>
    <w:rsid w:val="00422B60"/>
    <w:rsid w:val="00423433"/>
    <w:rsid w:val="00423F0F"/>
    <w:rsid w:val="00424864"/>
    <w:rsid w:val="00424C03"/>
    <w:rsid w:val="004253FB"/>
    <w:rsid w:val="004254DC"/>
    <w:rsid w:val="00425CCB"/>
    <w:rsid w:val="00426045"/>
    <w:rsid w:val="004261B3"/>
    <w:rsid w:val="0042676D"/>
    <w:rsid w:val="00426876"/>
    <w:rsid w:val="004277EC"/>
    <w:rsid w:val="00427E25"/>
    <w:rsid w:val="00427EBF"/>
    <w:rsid w:val="00427ECD"/>
    <w:rsid w:val="0043007A"/>
    <w:rsid w:val="004300CF"/>
    <w:rsid w:val="00430404"/>
    <w:rsid w:val="00431204"/>
    <w:rsid w:val="0043213A"/>
    <w:rsid w:val="00432626"/>
    <w:rsid w:val="004328F4"/>
    <w:rsid w:val="00433398"/>
    <w:rsid w:val="00433795"/>
    <w:rsid w:val="004338C5"/>
    <w:rsid w:val="00433E44"/>
    <w:rsid w:val="00433EC3"/>
    <w:rsid w:val="004340B6"/>
    <w:rsid w:val="00434532"/>
    <w:rsid w:val="00434849"/>
    <w:rsid w:val="00434F40"/>
    <w:rsid w:val="004357D4"/>
    <w:rsid w:val="00435880"/>
    <w:rsid w:val="00435D47"/>
    <w:rsid w:val="00436028"/>
    <w:rsid w:val="004362EB"/>
    <w:rsid w:val="004365CD"/>
    <w:rsid w:val="00436601"/>
    <w:rsid w:val="004367B7"/>
    <w:rsid w:val="00436E65"/>
    <w:rsid w:val="00436E90"/>
    <w:rsid w:val="004370A3"/>
    <w:rsid w:val="004405F7"/>
    <w:rsid w:val="004406A1"/>
    <w:rsid w:val="00441AE2"/>
    <w:rsid w:val="00441B8C"/>
    <w:rsid w:val="00441BF1"/>
    <w:rsid w:val="00441E75"/>
    <w:rsid w:val="00441FC0"/>
    <w:rsid w:val="00442047"/>
    <w:rsid w:val="00442117"/>
    <w:rsid w:val="00442F56"/>
    <w:rsid w:val="0044310D"/>
    <w:rsid w:val="00443385"/>
    <w:rsid w:val="0044345F"/>
    <w:rsid w:val="0044386F"/>
    <w:rsid w:val="004438BE"/>
    <w:rsid w:val="0044404C"/>
    <w:rsid w:val="004449A5"/>
    <w:rsid w:val="0044522C"/>
    <w:rsid w:val="004453E7"/>
    <w:rsid w:val="00445496"/>
    <w:rsid w:val="00445ABA"/>
    <w:rsid w:val="00445F1C"/>
    <w:rsid w:val="00446764"/>
    <w:rsid w:val="0044718F"/>
    <w:rsid w:val="00447412"/>
    <w:rsid w:val="00447BA7"/>
    <w:rsid w:val="00447F13"/>
    <w:rsid w:val="004509FC"/>
    <w:rsid w:val="0045112B"/>
    <w:rsid w:val="00451336"/>
    <w:rsid w:val="00451366"/>
    <w:rsid w:val="00451AA5"/>
    <w:rsid w:val="00451AE9"/>
    <w:rsid w:val="00451B62"/>
    <w:rsid w:val="00451D44"/>
    <w:rsid w:val="00452225"/>
    <w:rsid w:val="00452283"/>
    <w:rsid w:val="00452399"/>
    <w:rsid w:val="004523D9"/>
    <w:rsid w:val="00452704"/>
    <w:rsid w:val="00452814"/>
    <w:rsid w:val="004531FD"/>
    <w:rsid w:val="00453400"/>
    <w:rsid w:val="004537FF"/>
    <w:rsid w:val="00453DF5"/>
    <w:rsid w:val="00453EF5"/>
    <w:rsid w:val="004542AC"/>
    <w:rsid w:val="004546AE"/>
    <w:rsid w:val="00454980"/>
    <w:rsid w:val="00454F84"/>
    <w:rsid w:val="0045503B"/>
    <w:rsid w:val="00455075"/>
    <w:rsid w:val="004555B8"/>
    <w:rsid w:val="0045591D"/>
    <w:rsid w:val="00455927"/>
    <w:rsid w:val="00455AD3"/>
    <w:rsid w:val="00455DAE"/>
    <w:rsid w:val="004560AF"/>
    <w:rsid w:val="004573B0"/>
    <w:rsid w:val="004577E4"/>
    <w:rsid w:val="004604B7"/>
    <w:rsid w:val="00460819"/>
    <w:rsid w:val="00460BC9"/>
    <w:rsid w:val="00460BCE"/>
    <w:rsid w:val="0046120B"/>
    <w:rsid w:val="004612F3"/>
    <w:rsid w:val="00461947"/>
    <w:rsid w:val="00461DFA"/>
    <w:rsid w:val="004626A8"/>
    <w:rsid w:val="0046314C"/>
    <w:rsid w:val="004631DB"/>
    <w:rsid w:val="00463403"/>
    <w:rsid w:val="004635AE"/>
    <w:rsid w:val="0046360C"/>
    <w:rsid w:val="004653C0"/>
    <w:rsid w:val="00465529"/>
    <w:rsid w:val="00465588"/>
    <w:rsid w:val="00465992"/>
    <w:rsid w:val="00465A55"/>
    <w:rsid w:val="00465AF2"/>
    <w:rsid w:val="00465C98"/>
    <w:rsid w:val="00465E72"/>
    <w:rsid w:val="004663D0"/>
    <w:rsid w:val="00466F83"/>
    <w:rsid w:val="00467B2D"/>
    <w:rsid w:val="00467C8A"/>
    <w:rsid w:val="004704B8"/>
    <w:rsid w:val="00470AE6"/>
    <w:rsid w:val="00471BA4"/>
    <w:rsid w:val="00471BA8"/>
    <w:rsid w:val="00471C54"/>
    <w:rsid w:val="00471FFE"/>
    <w:rsid w:val="00472734"/>
    <w:rsid w:val="00472B50"/>
    <w:rsid w:val="00473B77"/>
    <w:rsid w:val="00473C1C"/>
    <w:rsid w:val="00473E39"/>
    <w:rsid w:val="00474367"/>
    <w:rsid w:val="00474441"/>
    <w:rsid w:val="00475337"/>
    <w:rsid w:val="00476163"/>
    <w:rsid w:val="0047618F"/>
    <w:rsid w:val="004761A9"/>
    <w:rsid w:val="0047679D"/>
    <w:rsid w:val="00476D6C"/>
    <w:rsid w:val="00477178"/>
    <w:rsid w:val="00477194"/>
    <w:rsid w:val="00477404"/>
    <w:rsid w:val="00477456"/>
    <w:rsid w:val="0047786D"/>
    <w:rsid w:val="00477CAD"/>
    <w:rsid w:val="0048021F"/>
    <w:rsid w:val="004804A0"/>
    <w:rsid w:val="004814CB"/>
    <w:rsid w:val="0048185F"/>
    <w:rsid w:val="00481EB5"/>
    <w:rsid w:val="00482486"/>
    <w:rsid w:val="004824C7"/>
    <w:rsid w:val="0048479B"/>
    <w:rsid w:val="00484A7A"/>
    <w:rsid w:val="00484E1E"/>
    <w:rsid w:val="004852D5"/>
    <w:rsid w:val="00485458"/>
    <w:rsid w:val="00485736"/>
    <w:rsid w:val="00485A8F"/>
    <w:rsid w:val="00485CB0"/>
    <w:rsid w:val="004879DC"/>
    <w:rsid w:val="00487D10"/>
    <w:rsid w:val="00490155"/>
    <w:rsid w:val="00491020"/>
    <w:rsid w:val="0049185B"/>
    <w:rsid w:val="00491EDB"/>
    <w:rsid w:val="00492096"/>
    <w:rsid w:val="0049223C"/>
    <w:rsid w:val="00492A97"/>
    <w:rsid w:val="00492F13"/>
    <w:rsid w:val="00493BB2"/>
    <w:rsid w:val="00493BE2"/>
    <w:rsid w:val="0049407B"/>
    <w:rsid w:val="00494567"/>
    <w:rsid w:val="0049505A"/>
    <w:rsid w:val="004952EF"/>
    <w:rsid w:val="00495484"/>
    <w:rsid w:val="00495871"/>
    <w:rsid w:val="00495AC7"/>
    <w:rsid w:val="00495E73"/>
    <w:rsid w:val="0049604D"/>
    <w:rsid w:val="00496053"/>
    <w:rsid w:val="00496DC0"/>
    <w:rsid w:val="00496EDC"/>
    <w:rsid w:val="00497C09"/>
    <w:rsid w:val="004A09C1"/>
    <w:rsid w:val="004A09D4"/>
    <w:rsid w:val="004A15D3"/>
    <w:rsid w:val="004A190F"/>
    <w:rsid w:val="004A1B91"/>
    <w:rsid w:val="004A2093"/>
    <w:rsid w:val="004A2190"/>
    <w:rsid w:val="004A2463"/>
    <w:rsid w:val="004A24F4"/>
    <w:rsid w:val="004A2FB8"/>
    <w:rsid w:val="004A3217"/>
    <w:rsid w:val="004A3437"/>
    <w:rsid w:val="004A3449"/>
    <w:rsid w:val="004A3493"/>
    <w:rsid w:val="004A349C"/>
    <w:rsid w:val="004A3B3A"/>
    <w:rsid w:val="004A3B64"/>
    <w:rsid w:val="004A43F5"/>
    <w:rsid w:val="004A4C78"/>
    <w:rsid w:val="004A4D5E"/>
    <w:rsid w:val="004A4FA5"/>
    <w:rsid w:val="004A5006"/>
    <w:rsid w:val="004A5228"/>
    <w:rsid w:val="004A5258"/>
    <w:rsid w:val="004A5860"/>
    <w:rsid w:val="004A5CFF"/>
    <w:rsid w:val="004A633B"/>
    <w:rsid w:val="004A6B58"/>
    <w:rsid w:val="004A6E49"/>
    <w:rsid w:val="004A6FAB"/>
    <w:rsid w:val="004A6FBC"/>
    <w:rsid w:val="004A7867"/>
    <w:rsid w:val="004A79E5"/>
    <w:rsid w:val="004B0457"/>
    <w:rsid w:val="004B07EB"/>
    <w:rsid w:val="004B0DB4"/>
    <w:rsid w:val="004B1AF4"/>
    <w:rsid w:val="004B2264"/>
    <w:rsid w:val="004B25D5"/>
    <w:rsid w:val="004B2E14"/>
    <w:rsid w:val="004B30A9"/>
    <w:rsid w:val="004B39D2"/>
    <w:rsid w:val="004B3A04"/>
    <w:rsid w:val="004B469F"/>
    <w:rsid w:val="004B49C1"/>
    <w:rsid w:val="004B4A26"/>
    <w:rsid w:val="004B4B32"/>
    <w:rsid w:val="004B4B68"/>
    <w:rsid w:val="004B500E"/>
    <w:rsid w:val="004B55F5"/>
    <w:rsid w:val="004B6608"/>
    <w:rsid w:val="004B680F"/>
    <w:rsid w:val="004B70FC"/>
    <w:rsid w:val="004B731C"/>
    <w:rsid w:val="004B75A3"/>
    <w:rsid w:val="004C0318"/>
    <w:rsid w:val="004C0565"/>
    <w:rsid w:val="004C09A2"/>
    <w:rsid w:val="004C254B"/>
    <w:rsid w:val="004C2B6D"/>
    <w:rsid w:val="004C2C7B"/>
    <w:rsid w:val="004C2ED9"/>
    <w:rsid w:val="004C3183"/>
    <w:rsid w:val="004C3F09"/>
    <w:rsid w:val="004C44D1"/>
    <w:rsid w:val="004C46D2"/>
    <w:rsid w:val="004C58E4"/>
    <w:rsid w:val="004C59C9"/>
    <w:rsid w:val="004C6A4B"/>
    <w:rsid w:val="004C746C"/>
    <w:rsid w:val="004C75AF"/>
    <w:rsid w:val="004C75B8"/>
    <w:rsid w:val="004C7F7C"/>
    <w:rsid w:val="004D0CE9"/>
    <w:rsid w:val="004D1222"/>
    <w:rsid w:val="004D1854"/>
    <w:rsid w:val="004D2D8A"/>
    <w:rsid w:val="004D33AE"/>
    <w:rsid w:val="004D34DC"/>
    <w:rsid w:val="004D3C9C"/>
    <w:rsid w:val="004D3F13"/>
    <w:rsid w:val="004D450B"/>
    <w:rsid w:val="004D45C5"/>
    <w:rsid w:val="004D49DF"/>
    <w:rsid w:val="004D4CA1"/>
    <w:rsid w:val="004D4CE3"/>
    <w:rsid w:val="004D4F41"/>
    <w:rsid w:val="004D61E4"/>
    <w:rsid w:val="004D67A9"/>
    <w:rsid w:val="004D6848"/>
    <w:rsid w:val="004D71AA"/>
    <w:rsid w:val="004D74E3"/>
    <w:rsid w:val="004D79CD"/>
    <w:rsid w:val="004D7C7C"/>
    <w:rsid w:val="004E079C"/>
    <w:rsid w:val="004E0B8E"/>
    <w:rsid w:val="004E2594"/>
    <w:rsid w:val="004E2C08"/>
    <w:rsid w:val="004E359A"/>
    <w:rsid w:val="004E3E94"/>
    <w:rsid w:val="004E40C2"/>
    <w:rsid w:val="004E43F1"/>
    <w:rsid w:val="004E4695"/>
    <w:rsid w:val="004E4E40"/>
    <w:rsid w:val="004E5204"/>
    <w:rsid w:val="004E5338"/>
    <w:rsid w:val="004E53F0"/>
    <w:rsid w:val="004E59DA"/>
    <w:rsid w:val="004E5B53"/>
    <w:rsid w:val="004E5FEC"/>
    <w:rsid w:val="004E60C6"/>
    <w:rsid w:val="004E64D7"/>
    <w:rsid w:val="004E685C"/>
    <w:rsid w:val="004E6B06"/>
    <w:rsid w:val="004E7152"/>
    <w:rsid w:val="004E783B"/>
    <w:rsid w:val="004E79AD"/>
    <w:rsid w:val="004F0617"/>
    <w:rsid w:val="004F1774"/>
    <w:rsid w:val="004F19B8"/>
    <w:rsid w:val="004F2098"/>
    <w:rsid w:val="004F2322"/>
    <w:rsid w:val="004F2F23"/>
    <w:rsid w:val="004F3009"/>
    <w:rsid w:val="004F353B"/>
    <w:rsid w:val="004F39C0"/>
    <w:rsid w:val="004F3C6D"/>
    <w:rsid w:val="004F42CC"/>
    <w:rsid w:val="004F431D"/>
    <w:rsid w:val="004F438F"/>
    <w:rsid w:val="004F43CF"/>
    <w:rsid w:val="004F4ED7"/>
    <w:rsid w:val="004F5030"/>
    <w:rsid w:val="004F5557"/>
    <w:rsid w:val="004F5693"/>
    <w:rsid w:val="004F5966"/>
    <w:rsid w:val="004F596F"/>
    <w:rsid w:val="004F61EA"/>
    <w:rsid w:val="004F6B75"/>
    <w:rsid w:val="004F6F25"/>
    <w:rsid w:val="004F776B"/>
    <w:rsid w:val="004F795F"/>
    <w:rsid w:val="004F7B0B"/>
    <w:rsid w:val="004F7B45"/>
    <w:rsid w:val="004F7C66"/>
    <w:rsid w:val="004F7DA5"/>
    <w:rsid w:val="004F7E74"/>
    <w:rsid w:val="00500458"/>
    <w:rsid w:val="00500C7E"/>
    <w:rsid w:val="00500CD4"/>
    <w:rsid w:val="00500FAC"/>
    <w:rsid w:val="00501179"/>
    <w:rsid w:val="005012C2"/>
    <w:rsid w:val="00501B6B"/>
    <w:rsid w:val="00502951"/>
    <w:rsid w:val="0050296F"/>
    <w:rsid w:val="00502A41"/>
    <w:rsid w:val="00502E5A"/>
    <w:rsid w:val="00502FC0"/>
    <w:rsid w:val="00503772"/>
    <w:rsid w:val="00503E60"/>
    <w:rsid w:val="00504231"/>
    <w:rsid w:val="005045A8"/>
    <w:rsid w:val="00505262"/>
    <w:rsid w:val="00505293"/>
    <w:rsid w:val="00505D17"/>
    <w:rsid w:val="00505EC6"/>
    <w:rsid w:val="0050697A"/>
    <w:rsid w:val="00506ADB"/>
    <w:rsid w:val="00506FA8"/>
    <w:rsid w:val="00506FB3"/>
    <w:rsid w:val="00507805"/>
    <w:rsid w:val="00507B92"/>
    <w:rsid w:val="00507C05"/>
    <w:rsid w:val="00507E6A"/>
    <w:rsid w:val="00510E41"/>
    <w:rsid w:val="005110E9"/>
    <w:rsid w:val="00511612"/>
    <w:rsid w:val="0051173D"/>
    <w:rsid w:val="00511F81"/>
    <w:rsid w:val="00512BD8"/>
    <w:rsid w:val="005131C1"/>
    <w:rsid w:val="0051340E"/>
    <w:rsid w:val="00513462"/>
    <w:rsid w:val="0051411D"/>
    <w:rsid w:val="00514627"/>
    <w:rsid w:val="00514652"/>
    <w:rsid w:val="0051479D"/>
    <w:rsid w:val="00514E73"/>
    <w:rsid w:val="005152F8"/>
    <w:rsid w:val="0051546C"/>
    <w:rsid w:val="0051582B"/>
    <w:rsid w:val="005162CC"/>
    <w:rsid w:val="00516600"/>
    <w:rsid w:val="00516B8C"/>
    <w:rsid w:val="00516F6E"/>
    <w:rsid w:val="00517004"/>
    <w:rsid w:val="00517064"/>
    <w:rsid w:val="00517260"/>
    <w:rsid w:val="00517284"/>
    <w:rsid w:val="00517511"/>
    <w:rsid w:val="00517E10"/>
    <w:rsid w:val="005202C3"/>
    <w:rsid w:val="00520AB0"/>
    <w:rsid w:val="00520CFE"/>
    <w:rsid w:val="00520E55"/>
    <w:rsid w:val="005210D6"/>
    <w:rsid w:val="0052132C"/>
    <w:rsid w:val="00521945"/>
    <w:rsid w:val="00521ECE"/>
    <w:rsid w:val="00522A5F"/>
    <w:rsid w:val="00522ADF"/>
    <w:rsid w:val="00522BD9"/>
    <w:rsid w:val="00522E13"/>
    <w:rsid w:val="005230EB"/>
    <w:rsid w:val="00523486"/>
    <w:rsid w:val="0052385D"/>
    <w:rsid w:val="00524189"/>
    <w:rsid w:val="00525024"/>
    <w:rsid w:val="005253C9"/>
    <w:rsid w:val="00525854"/>
    <w:rsid w:val="005271A8"/>
    <w:rsid w:val="00527BB3"/>
    <w:rsid w:val="00527BE0"/>
    <w:rsid w:val="00527EE3"/>
    <w:rsid w:val="0053004E"/>
    <w:rsid w:val="005301AE"/>
    <w:rsid w:val="00530AC5"/>
    <w:rsid w:val="00531193"/>
    <w:rsid w:val="00531FC2"/>
    <w:rsid w:val="005324AF"/>
    <w:rsid w:val="0053273E"/>
    <w:rsid w:val="00532911"/>
    <w:rsid w:val="005334C5"/>
    <w:rsid w:val="00533807"/>
    <w:rsid w:val="00533E26"/>
    <w:rsid w:val="00533EA5"/>
    <w:rsid w:val="005345C6"/>
    <w:rsid w:val="00534898"/>
    <w:rsid w:val="005350C3"/>
    <w:rsid w:val="0053564A"/>
    <w:rsid w:val="005356B9"/>
    <w:rsid w:val="005358D1"/>
    <w:rsid w:val="0053623A"/>
    <w:rsid w:val="005369FF"/>
    <w:rsid w:val="00536CD2"/>
    <w:rsid w:val="00537ED3"/>
    <w:rsid w:val="00540369"/>
    <w:rsid w:val="0054048B"/>
    <w:rsid w:val="00540AC5"/>
    <w:rsid w:val="00540D8A"/>
    <w:rsid w:val="005412A7"/>
    <w:rsid w:val="005412F4"/>
    <w:rsid w:val="005414DD"/>
    <w:rsid w:val="0054235C"/>
    <w:rsid w:val="0054239E"/>
    <w:rsid w:val="005426C8"/>
    <w:rsid w:val="005428A1"/>
    <w:rsid w:val="00542B63"/>
    <w:rsid w:val="00542B78"/>
    <w:rsid w:val="00543162"/>
    <w:rsid w:val="005431A1"/>
    <w:rsid w:val="00543581"/>
    <w:rsid w:val="00543659"/>
    <w:rsid w:val="00543AE9"/>
    <w:rsid w:val="00544208"/>
    <w:rsid w:val="00544BE3"/>
    <w:rsid w:val="00544EBC"/>
    <w:rsid w:val="00547AF4"/>
    <w:rsid w:val="00550051"/>
    <w:rsid w:val="005504D9"/>
    <w:rsid w:val="005505E0"/>
    <w:rsid w:val="00550905"/>
    <w:rsid w:val="00550B60"/>
    <w:rsid w:val="00550DF4"/>
    <w:rsid w:val="00550F01"/>
    <w:rsid w:val="00550FCC"/>
    <w:rsid w:val="005510A8"/>
    <w:rsid w:val="0055186E"/>
    <w:rsid w:val="00551FC2"/>
    <w:rsid w:val="00552160"/>
    <w:rsid w:val="00552D45"/>
    <w:rsid w:val="00552D6F"/>
    <w:rsid w:val="0055377A"/>
    <w:rsid w:val="0055495C"/>
    <w:rsid w:val="00554CED"/>
    <w:rsid w:val="0055596E"/>
    <w:rsid w:val="00555B0C"/>
    <w:rsid w:val="00556BC3"/>
    <w:rsid w:val="00556CA4"/>
    <w:rsid w:val="00557087"/>
    <w:rsid w:val="005602C9"/>
    <w:rsid w:val="005603BF"/>
    <w:rsid w:val="005603D5"/>
    <w:rsid w:val="00560471"/>
    <w:rsid w:val="00560CED"/>
    <w:rsid w:val="00560D1B"/>
    <w:rsid w:val="00560E30"/>
    <w:rsid w:val="005614A0"/>
    <w:rsid w:val="005619EE"/>
    <w:rsid w:val="00561A5B"/>
    <w:rsid w:val="00561B35"/>
    <w:rsid w:val="00561C18"/>
    <w:rsid w:val="00561D2D"/>
    <w:rsid w:val="00561D34"/>
    <w:rsid w:val="00561E33"/>
    <w:rsid w:val="00561E9C"/>
    <w:rsid w:val="005622D0"/>
    <w:rsid w:val="005627CB"/>
    <w:rsid w:val="00563968"/>
    <w:rsid w:val="00563A44"/>
    <w:rsid w:val="00563CFA"/>
    <w:rsid w:val="00564538"/>
    <w:rsid w:val="005645C8"/>
    <w:rsid w:val="00564883"/>
    <w:rsid w:val="00564965"/>
    <w:rsid w:val="005649EF"/>
    <w:rsid w:val="00564ADD"/>
    <w:rsid w:val="00564B07"/>
    <w:rsid w:val="00566F19"/>
    <w:rsid w:val="0056704E"/>
    <w:rsid w:val="00567499"/>
    <w:rsid w:val="005676C1"/>
    <w:rsid w:val="00567821"/>
    <w:rsid w:val="00567BDA"/>
    <w:rsid w:val="00567DE5"/>
    <w:rsid w:val="005704BD"/>
    <w:rsid w:val="005706DF"/>
    <w:rsid w:val="00571B08"/>
    <w:rsid w:val="00571B30"/>
    <w:rsid w:val="00571F5F"/>
    <w:rsid w:val="0057204D"/>
    <w:rsid w:val="00572A08"/>
    <w:rsid w:val="00572B58"/>
    <w:rsid w:val="00573EDB"/>
    <w:rsid w:val="00573EF0"/>
    <w:rsid w:val="00574922"/>
    <w:rsid w:val="00574D29"/>
    <w:rsid w:val="00574E88"/>
    <w:rsid w:val="00575017"/>
    <w:rsid w:val="0057525F"/>
    <w:rsid w:val="005754A7"/>
    <w:rsid w:val="00575B35"/>
    <w:rsid w:val="00576AD8"/>
    <w:rsid w:val="00576D49"/>
    <w:rsid w:val="00576FB2"/>
    <w:rsid w:val="005774F5"/>
    <w:rsid w:val="00577C15"/>
    <w:rsid w:val="00577FCC"/>
    <w:rsid w:val="005801A8"/>
    <w:rsid w:val="00580374"/>
    <w:rsid w:val="00580D64"/>
    <w:rsid w:val="005815C1"/>
    <w:rsid w:val="00582198"/>
    <w:rsid w:val="00582AC6"/>
    <w:rsid w:val="00582D3F"/>
    <w:rsid w:val="005835DD"/>
    <w:rsid w:val="0058389B"/>
    <w:rsid w:val="005838C1"/>
    <w:rsid w:val="0058409E"/>
    <w:rsid w:val="005845B6"/>
    <w:rsid w:val="0058484F"/>
    <w:rsid w:val="00584A30"/>
    <w:rsid w:val="00584A5C"/>
    <w:rsid w:val="00584CB3"/>
    <w:rsid w:val="00584DAB"/>
    <w:rsid w:val="00584E71"/>
    <w:rsid w:val="00585795"/>
    <w:rsid w:val="005866DF"/>
    <w:rsid w:val="0058726D"/>
    <w:rsid w:val="005874B3"/>
    <w:rsid w:val="00587C34"/>
    <w:rsid w:val="00590349"/>
    <w:rsid w:val="00590394"/>
    <w:rsid w:val="00590561"/>
    <w:rsid w:val="00590812"/>
    <w:rsid w:val="00590C4A"/>
    <w:rsid w:val="00591A50"/>
    <w:rsid w:val="005922AA"/>
    <w:rsid w:val="0059233E"/>
    <w:rsid w:val="005926AB"/>
    <w:rsid w:val="005930F4"/>
    <w:rsid w:val="00593139"/>
    <w:rsid w:val="0059438A"/>
    <w:rsid w:val="005946A0"/>
    <w:rsid w:val="00594978"/>
    <w:rsid w:val="00595559"/>
    <w:rsid w:val="005956F1"/>
    <w:rsid w:val="005961FF"/>
    <w:rsid w:val="00596994"/>
    <w:rsid w:val="005975B0"/>
    <w:rsid w:val="00597B38"/>
    <w:rsid w:val="00597DD6"/>
    <w:rsid w:val="00597EDF"/>
    <w:rsid w:val="005A04EB"/>
    <w:rsid w:val="005A08D8"/>
    <w:rsid w:val="005A0CD9"/>
    <w:rsid w:val="005A0D84"/>
    <w:rsid w:val="005A1942"/>
    <w:rsid w:val="005A1D25"/>
    <w:rsid w:val="005A2DE2"/>
    <w:rsid w:val="005A320B"/>
    <w:rsid w:val="005A38E9"/>
    <w:rsid w:val="005A3DDA"/>
    <w:rsid w:val="005A404C"/>
    <w:rsid w:val="005A4405"/>
    <w:rsid w:val="005A4652"/>
    <w:rsid w:val="005A4DB9"/>
    <w:rsid w:val="005A513F"/>
    <w:rsid w:val="005A5493"/>
    <w:rsid w:val="005A5C4D"/>
    <w:rsid w:val="005A5EB4"/>
    <w:rsid w:val="005A6179"/>
    <w:rsid w:val="005A6900"/>
    <w:rsid w:val="005A6B6B"/>
    <w:rsid w:val="005A7600"/>
    <w:rsid w:val="005A784C"/>
    <w:rsid w:val="005A7D64"/>
    <w:rsid w:val="005B0A8D"/>
    <w:rsid w:val="005B0B4B"/>
    <w:rsid w:val="005B11F6"/>
    <w:rsid w:val="005B18AC"/>
    <w:rsid w:val="005B1E56"/>
    <w:rsid w:val="005B2115"/>
    <w:rsid w:val="005B2419"/>
    <w:rsid w:val="005B2D83"/>
    <w:rsid w:val="005B2F84"/>
    <w:rsid w:val="005B30FB"/>
    <w:rsid w:val="005B3249"/>
    <w:rsid w:val="005B3B24"/>
    <w:rsid w:val="005B436E"/>
    <w:rsid w:val="005B46F5"/>
    <w:rsid w:val="005B47FE"/>
    <w:rsid w:val="005B4C5E"/>
    <w:rsid w:val="005B54A6"/>
    <w:rsid w:val="005B5745"/>
    <w:rsid w:val="005B5F27"/>
    <w:rsid w:val="005B651E"/>
    <w:rsid w:val="005B68AE"/>
    <w:rsid w:val="005B6F5F"/>
    <w:rsid w:val="005B746E"/>
    <w:rsid w:val="005B7DFC"/>
    <w:rsid w:val="005C01DD"/>
    <w:rsid w:val="005C093E"/>
    <w:rsid w:val="005C0B12"/>
    <w:rsid w:val="005C0CBC"/>
    <w:rsid w:val="005C1623"/>
    <w:rsid w:val="005C2129"/>
    <w:rsid w:val="005C2195"/>
    <w:rsid w:val="005C2292"/>
    <w:rsid w:val="005C2849"/>
    <w:rsid w:val="005C28EA"/>
    <w:rsid w:val="005C2994"/>
    <w:rsid w:val="005C2ABB"/>
    <w:rsid w:val="005C3486"/>
    <w:rsid w:val="005C3739"/>
    <w:rsid w:val="005C40D3"/>
    <w:rsid w:val="005C417D"/>
    <w:rsid w:val="005C47F1"/>
    <w:rsid w:val="005C4A77"/>
    <w:rsid w:val="005C63E6"/>
    <w:rsid w:val="005C6EC7"/>
    <w:rsid w:val="005C72B4"/>
    <w:rsid w:val="005C7F02"/>
    <w:rsid w:val="005C7F5F"/>
    <w:rsid w:val="005D089E"/>
    <w:rsid w:val="005D08B2"/>
    <w:rsid w:val="005D0B9E"/>
    <w:rsid w:val="005D19B0"/>
    <w:rsid w:val="005D1DAC"/>
    <w:rsid w:val="005D1F59"/>
    <w:rsid w:val="005D24ED"/>
    <w:rsid w:val="005D2908"/>
    <w:rsid w:val="005D3E38"/>
    <w:rsid w:val="005D408C"/>
    <w:rsid w:val="005D4989"/>
    <w:rsid w:val="005D4CED"/>
    <w:rsid w:val="005D516B"/>
    <w:rsid w:val="005D5DE4"/>
    <w:rsid w:val="005D6FAB"/>
    <w:rsid w:val="005D7363"/>
    <w:rsid w:val="005D7C0A"/>
    <w:rsid w:val="005D7D0B"/>
    <w:rsid w:val="005D7D88"/>
    <w:rsid w:val="005D7D8A"/>
    <w:rsid w:val="005E003B"/>
    <w:rsid w:val="005E0EDD"/>
    <w:rsid w:val="005E1366"/>
    <w:rsid w:val="005E160A"/>
    <w:rsid w:val="005E1813"/>
    <w:rsid w:val="005E284A"/>
    <w:rsid w:val="005E2A04"/>
    <w:rsid w:val="005E33B6"/>
    <w:rsid w:val="005E385C"/>
    <w:rsid w:val="005E40F0"/>
    <w:rsid w:val="005E4F91"/>
    <w:rsid w:val="005E5277"/>
    <w:rsid w:val="005E58AD"/>
    <w:rsid w:val="005E59B3"/>
    <w:rsid w:val="005E5F40"/>
    <w:rsid w:val="005E62A1"/>
    <w:rsid w:val="005E62F6"/>
    <w:rsid w:val="005E654B"/>
    <w:rsid w:val="005E6C4A"/>
    <w:rsid w:val="005E7F67"/>
    <w:rsid w:val="005F1DCC"/>
    <w:rsid w:val="005F1EAA"/>
    <w:rsid w:val="005F2283"/>
    <w:rsid w:val="005F27BE"/>
    <w:rsid w:val="005F2C57"/>
    <w:rsid w:val="005F30C1"/>
    <w:rsid w:val="005F32D9"/>
    <w:rsid w:val="005F37DA"/>
    <w:rsid w:val="005F3988"/>
    <w:rsid w:val="005F3A1F"/>
    <w:rsid w:val="005F4379"/>
    <w:rsid w:val="005F44AA"/>
    <w:rsid w:val="005F471C"/>
    <w:rsid w:val="005F4B6B"/>
    <w:rsid w:val="005F4BC5"/>
    <w:rsid w:val="005F4E05"/>
    <w:rsid w:val="005F539B"/>
    <w:rsid w:val="005F5979"/>
    <w:rsid w:val="005F5F2D"/>
    <w:rsid w:val="005F67C4"/>
    <w:rsid w:val="005F6A77"/>
    <w:rsid w:val="005F6E99"/>
    <w:rsid w:val="005F7445"/>
    <w:rsid w:val="005F7516"/>
    <w:rsid w:val="006001D3"/>
    <w:rsid w:val="00600357"/>
    <w:rsid w:val="00600557"/>
    <w:rsid w:val="006009E6"/>
    <w:rsid w:val="00600D95"/>
    <w:rsid w:val="00601DF6"/>
    <w:rsid w:val="0060260D"/>
    <w:rsid w:val="006026E5"/>
    <w:rsid w:val="0060300A"/>
    <w:rsid w:val="006032FD"/>
    <w:rsid w:val="0060369D"/>
    <w:rsid w:val="00604547"/>
    <w:rsid w:val="00604782"/>
    <w:rsid w:val="00604813"/>
    <w:rsid w:val="00604A33"/>
    <w:rsid w:val="00604DB8"/>
    <w:rsid w:val="006051CB"/>
    <w:rsid w:val="00606711"/>
    <w:rsid w:val="00606DEC"/>
    <w:rsid w:val="00607F4A"/>
    <w:rsid w:val="00610FFE"/>
    <w:rsid w:val="0061105D"/>
    <w:rsid w:val="006112D0"/>
    <w:rsid w:val="00611359"/>
    <w:rsid w:val="0061160E"/>
    <w:rsid w:val="006118D4"/>
    <w:rsid w:val="00611960"/>
    <w:rsid w:val="00611AC5"/>
    <w:rsid w:val="006128C3"/>
    <w:rsid w:val="00612B11"/>
    <w:rsid w:val="00613A4B"/>
    <w:rsid w:val="00613A7F"/>
    <w:rsid w:val="00613E1F"/>
    <w:rsid w:val="00614AA2"/>
    <w:rsid w:val="00614CE6"/>
    <w:rsid w:val="0061563E"/>
    <w:rsid w:val="00615CEA"/>
    <w:rsid w:val="00616489"/>
    <w:rsid w:val="006165D3"/>
    <w:rsid w:val="00616C89"/>
    <w:rsid w:val="00617153"/>
    <w:rsid w:val="006172E7"/>
    <w:rsid w:val="00617DF1"/>
    <w:rsid w:val="006204FE"/>
    <w:rsid w:val="00620554"/>
    <w:rsid w:val="00621352"/>
    <w:rsid w:val="006219C6"/>
    <w:rsid w:val="00622223"/>
    <w:rsid w:val="00622447"/>
    <w:rsid w:val="006226BC"/>
    <w:rsid w:val="00622BE8"/>
    <w:rsid w:val="00623545"/>
    <w:rsid w:val="00623ECD"/>
    <w:rsid w:val="0062417B"/>
    <w:rsid w:val="006242F4"/>
    <w:rsid w:val="006259F7"/>
    <w:rsid w:val="00625D3D"/>
    <w:rsid w:val="00625E94"/>
    <w:rsid w:val="006269A3"/>
    <w:rsid w:val="00627ACC"/>
    <w:rsid w:val="00627CCB"/>
    <w:rsid w:val="00630599"/>
    <w:rsid w:val="0063081B"/>
    <w:rsid w:val="00630C53"/>
    <w:rsid w:val="00630C7C"/>
    <w:rsid w:val="00630F30"/>
    <w:rsid w:val="00631159"/>
    <w:rsid w:val="006311D7"/>
    <w:rsid w:val="00631232"/>
    <w:rsid w:val="006316CD"/>
    <w:rsid w:val="00631F9A"/>
    <w:rsid w:val="0063284F"/>
    <w:rsid w:val="00633565"/>
    <w:rsid w:val="00633645"/>
    <w:rsid w:val="00633A6E"/>
    <w:rsid w:val="006345A8"/>
    <w:rsid w:val="00634780"/>
    <w:rsid w:val="0063505C"/>
    <w:rsid w:val="00635A90"/>
    <w:rsid w:val="0063664B"/>
    <w:rsid w:val="00636664"/>
    <w:rsid w:val="00636995"/>
    <w:rsid w:val="00636CF8"/>
    <w:rsid w:val="00637093"/>
    <w:rsid w:val="00637849"/>
    <w:rsid w:val="00637DE6"/>
    <w:rsid w:val="00637EFD"/>
    <w:rsid w:val="00637F68"/>
    <w:rsid w:val="006407A1"/>
    <w:rsid w:val="00640B76"/>
    <w:rsid w:val="00640D68"/>
    <w:rsid w:val="00642048"/>
    <w:rsid w:val="0064204B"/>
    <w:rsid w:val="006427CC"/>
    <w:rsid w:val="006428B2"/>
    <w:rsid w:val="00642B29"/>
    <w:rsid w:val="00643264"/>
    <w:rsid w:val="0064341B"/>
    <w:rsid w:val="00643BFB"/>
    <w:rsid w:val="00643DC3"/>
    <w:rsid w:val="00643F71"/>
    <w:rsid w:val="00644039"/>
    <w:rsid w:val="00644875"/>
    <w:rsid w:val="00644BDC"/>
    <w:rsid w:val="00644D41"/>
    <w:rsid w:val="00645341"/>
    <w:rsid w:val="00645929"/>
    <w:rsid w:val="00645C0C"/>
    <w:rsid w:val="00645FCC"/>
    <w:rsid w:val="0064602E"/>
    <w:rsid w:val="00646276"/>
    <w:rsid w:val="00646370"/>
    <w:rsid w:val="006464F0"/>
    <w:rsid w:val="006467F2"/>
    <w:rsid w:val="00646A5E"/>
    <w:rsid w:val="00646A9F"/>
    <w:rsid w:val="0064764E"/>
    <w:rsid w:val="00647EC9"/>
    <w:rsid w:val="006503D3"/>
    <w:rsid w:val="0065122B"/>
    <w:rsid w:val="006517A2"/>
    <w:rsid w:val="0065186C"/>
    <w:rsid w:val="00652626"/>
    <w:rsid w:val="006526E5"/>
    <w:rsid w:val="00652B68"/>
    <w:rsid w:val="006531FD"/>
    <w:rsid w:val="0065351E"/>
    <w:rsid w:val="00653AEF"/>
    <w:rsid w:val="00654783"/>
    <w:rsid w:val="00654FAC"/>
    <w:rsid w:val="00656246"/>
    <w:rsid w:val="0065756B"/>
    <w:rsid w:val="00657841"/>
    <w:rsid w:val="006578CD"/>
    <w:rsid w:val="00657BB5"/>
    <w:rsid w:val="00657D8B"/>
    <w:rsid w:val="006605C9"/>
    <w:rsid w:val="0066065A"/>
    <w:rsid w:val="0066085E"/>
    <w:rsid w:val="0066085F"/>
    <w:rsid w:val="00660CB2"/>
    <w:rsid w:val="006610BD"/>
    <w:rsid w:val="00661708"/>
    <w:rsid w:val="00662397"/>
    <w:rsid w:val="0066239B"/>
    <w:rsid w:val="00662516"/>
    <w:rsid w:val="00662917"/>
    <w:rsid w:val="00662BFA"/>
    <w:rsid w:val="00662F39"/>
    <w:rsid w:val="00664107"/>
    <w:rsid w:val="006645AB"/>
    <w:rsid w:val="00664735"/>
    <w:rsid w:val="0066484A"/>
    <w:rsid w:val="00664864"/>
    <w:rsid w:val="00664B6E"/>
    <w:rsid w:val="006651E6"/>
    <w:rsid w:val="006651EA"/>
    <w:rsid w:val="00665535"/>
    <w:rsid w:val="00665959"/>
    <w:rsid w:val="00665DA5"/>
    <w:rsid w:val="00665F99"/>
    <w:rsid w:val="00666411"/>
    <w:rsid w:val="006666FE"/>
    <w:rsid w:val="00666789"/>
    <w:rsid w:val="00666933"/>
    <w:rsid w:val="00666AD5"/>
    <w:rsid w:val="00667154"/>
    <w:rsid w:val="00667213"/>
    <w:rsid w:val="006676D7"/>
    <w:rsid w:val="00667A22"/>
    <w:rsid w:val="0067003E"/>
    <w:rsid w:val="006708B5"/>
    <w:rsid w:val="00670DD7"/>
    <w:rsid w:val="00671210"/>
    <w:rsid w:val="0067176D"/>
    <w:rsid w:val="0067241E"/>
    <w:rsid w:val="006736D0"/>
    <w:rsid w:val="006745CF"/>
    <w:rsid w:val="0067478A"/>
    <w:rsid w:val="0067515E"/>
    <w:rsid w:val="00675C0A"/>
    <w:rsid w:val="006761F6"/>
    <w:rsid w:val="006765AD"/>
    <w:rsid w:val="00676792"/>
    <w:rsid w:val="0067695C"/>
    <w:rsid w:val="00676F30"/>
    <w:rsid w:val="00677EA0"/>
    <w:rsid w:val="00680D37"/>
    <w:rsid w:val="0068118F"/>
    <w:rsid w:val="00681251"/>
    <w:rsid w:val="00681347"/>
    <w:rsid w:val="0068184E"/>
    <w:rsid w:val="00683081"/>
    <w:rsid w:val="00684535"/>
    <w:rsid w:val="006845F5"/>
    <w:rsid w:val="00685C62"/>
    <w:rsid w:val="00686E41"/>
    <w:rsid w:val="006871D7"/>
    <w:rsid w:val="006908C2"/>
    <w:rsid w:val="00690FD6"/>
    <w:rsid w:val="00690FEB"/>
    <w:rsid w:val="0069156F"/>
    <w:rsid w:val="00691850"/>
    <w:rsid w:val="0069195E"/>
    <w:rsid w:val="00691F5E"/>
    <w:rsid w:val="006920C9"/>
    <w:rsid w:val="00692BEA"/>
    <w:rsid w:val="006931B0"/>
    <w:rsid w:val="0069333B"/>
    <w:rsid w:val="0069336D"/>
    <w:rsid w:val="0069339D"/>
    <w:rsid w:val="00693B56"/>
    <w:rsid w:val="00693BB1"/>
    <w:rsid w:val="006941C0"/>
    <w:rsid w:val="0069433A"/>
    <w:rsid w:val="00694CC9"/>
    <w:rsid w:val="00694EA6"/>
    <w:rsid w:val="006950A2"/>
    <w:rsid w:val="0069528D"/>
    <w:rsid w:val="006953FF"/>
    <w:rsid w:val="00695458"/>
    <w:rsid w:val="0069545B"/>
    <w:rsid w:val="00695685"/>
    <w:rsid w:val="00695FBA"/>
    <w:rsid w:val="0069611F"/>
    <w:rsid w:val="006962C9"/>
    <w:rsid w:val="006971D9"/>
    <w:rsid w:val="006972ED"/>
    <w:rsid w:val="00697765"/>
    <w:rsid w:val="00697ADC"/>
    <w:rsid w:val="006A0200"/>
    <w:rsid w:val="006A044B"/>
    <w:rsid w:val="006A0672"/>
    <w:rsid w:val="006A0D24"/>
    <w:rsid w:val="006A0F9D"/>
    <w:rsid w:val="006A15CB"/>
    <w:rsid w:val="006A2588"/>
    <w:rsid w:val="006A26D4"/>
    <w:rsid w:val="006A284E"/>
    <w:rsid w:val="006A2F89"/>
    <w:rsid w:val="006A31EF"/>
    <w:rsid w:val="006A3345"/>
    <w:rsid w:val="006A4A27"/>
    <w:rsid w:val="006A4C1C"/>
    <w:rsid w:val="006A5450"/>
    <w:rsid w:val="006A555C"/>
    <w:rsid w:val="006A5A64"/>
    <w:rsid w:val="006A5ABA"/>
    <w:rsid w:val="006A5F23"/>
    <w:rsid w:val="006A670D"/>
    <w:rsid w:val="006A6B13"/>
    <w:rsid w:val="006A6D94"/>
    <w:rsid w:val="006A6DE3"/>
    <w:rsid w:val="006A6F43"/>
    <w:rsid w:val="006A740B"/>
    <w:rsid w:val="006A7480"/>
    <w:rsid w:val="006B00EA"/>
    <w:rsid w:val="006B0398"/>
    <w:rsid w:val="006B04F4"/>
    <w:rsid w:val="006B0760"/>
    <w:rsid w:val="006B1100"/>
    <w:rsid w:val="006B12EB"/>
    <w:rsid w:val="006B1402"/>
    <w:rsid w:val="006B1AD4"/>
    <w:rsid w:val="006B1C13"/>
    <w:rsid w:val="006B2757"/>
    <w:rsid w:val="006B2887"/>
    <w:rsid w:val="006B2D00"/>
    <w:rsid w:val="006B2D01"/>
    <w:rsid w:val="006B344A"/>
    <w:rsid w:val="006B368F"/>
    <w:rsid w:val="006B3ADB"/>
    <w:rsid w:val="006B3E4A"/>
    <w:rsid w:val="006B461B"/>
    <w:rsid w:val="006B4C4B"/>
    <w:rsid w:val="006B5611"/>
    <w:rsid w:val="006B5A1E"/>
    <w:rsid w:val="006B6338"/>
    <w:rsid w:val="006B6750"/>
    <w:rsid w:val="006B7068"/>
    <w:rsid w:val="006B7140"/>
    <w:rsid w:val="006B718F"/>
    <w:rsid w:val="006B7991"/>
    <w:rsid w:val="006C0387"/>
    <w:rsid w:val="006C0A34"/>
    <w:rsid w:val="006C0BA5"/>
    <w:rsid w:val="006C0ED3"/>
    <w:rsid w:val="006C133B"/>
    <w:rsid w:val="006C1468"/>
    <w:rsid w:val="006C14DD"/>
    <w:rsid w:val="006C156B"/>
    <w:rsid w:val="006C1817"/>
    <w:rsid w:val="006C1C80"/>
    <w:rsid w:val="006C1E64"/>
    <w:rsid w:val="006C200E"/>
    <w:rsid w:val="006C2194"/>
    <w:rsid w:val="006C2D53"/>
    <w:rsid w:val="006C37AB"/>
    <w:rsid w:val="006C39AD"/>
    <w:rsid w:val="006C3DBB"/>
    <w:rsid w:val="006C401F"/>
    <w:rsid w:val="006C4967"/>
    <w:rsid w:val="006C553E"/>
    <w:rsid w:val="006C603A"/>
    <w:rsid w:val="006C6D0E"/>
    <w:rsid w:val="006C6D22"/>
    <w:rsid w:val="006C775E"/>
    <w:rsid w:val="006C77D1"/>
    <w:rsid w:val="006C79AE"/>
    <w:rsid w:val="006D102A"/>
    <w:rsid w:val="006D227D"/>
    <w:rsid w:val="006D2C67"/>
    <w:rsid w:val="006D2F47"/>
    <w:rsid w:val="006D31D8"/>
    <w:rsid w:val="006D38DC"/>
    <w:rsid w:val="006D3A82"/>
    <w:rsid w:val="006D3CB4"/>
    <w:rsid w:val="006D4174"/>
    <w:rsid w:val="006D45A8"/>
    <w:rsid w:val="006D4ABB"/>
    <w:rsid w:val="006D4CA4"/>
    <w:rsid w:val="006D4D30"/>
    <w:rsid w:val="006D4D53"/>
    <w:rsid w:val="006D5659"/>
    <w:rsid w:val="006D6415"/>
    <w:rsid w:val="006D694A"/>
    <w:rsid w:val="006D71DB"/>
    <w:rsid w:val="006D7642"/>
    <w:rsid w:val="006D7EE0"/>
    <w:rsid w:val="006D7F61"/>
    <w:rsid w:val="006E0127"/>
    <w:rsid w:val="006E0449"/>
    <w:rsid w:val="006E0B37"/>
    <w:rsid w:val="006E0B3F"/>
    <w:rsid w:val="006E0DD4"/>
    <w:rsid w:val="006E0FF3"/>
    <w:rsid w:val="006E13D7"/>
    <w:rsid w:val="006E1489"/>
    <w:rsid w:val="006E1A57"/>
    <w:rsid w:val="006E1F31"/>
    <w:rsid w:val="006E25A6"/>
    <w:rsid w:val="006E27B9"/>
    <w:rsid w:val="006E2C47"/>
    <w:rsid w:val="006E2F4F"/>
    <w:rsid w:val="006E32FB"/>
    <w:rsid w:val="006E37F8"/>
    <w:rsid w:val="006E3D45"/>
    <w:rsid w:val="006E4582"/>
    <w:rsid w:val="006E4614"/>
    <w:rsid w:val="006E48B0"/>
    <w:rsid w:val="006E4C8E"/>
    <w:rsid w:val="006E4EBA"/>
    <w:rsid w:val="006E5A70"/>
    <w:rsid w:val="006E66A6"/>
    <w:rsid w:val="006E6FB8"/>
    <w:rsid w:val="006E7B03"/>
    <w:rsid w:val="006F0FB5"/>
    <w:rsid w:val="006F110B"/>
    <w:rsid w:val="006F1BA0"/>
    <w:rsid w:val="006F1F82"/>
    <w:rsid w:val="006F2178"/>
    <w:rsid w:val="006F2890"/>
    <w:rsid w:val="006F2AA5"/>
    <w:rsid w:val="006F335D"/>
    <w:rsid w:val="006F3993"/>
    <w:rsid w:val="006F3AD3"/>
    <w:rsid w:val="006F3C1C"/>
    <w:rsid w:val="006F5B36"/>
    <w:rsid w:val="006F5B42"/>
    <w:rsid w:val="006F5E2A"/>
    <w:rsid w:val="006F6011"/>
    <w:rsid w:val="006F69F6"/>
    <w:rsid w:val="006F6A9B"/>
    <w:rsid w:val="006F7392"/>
    <w:rsid w:val="006F786D"/>
    <w:rsid w:val="006F7966"/>
    <w:rsid w:val="006F7D75"/>
    <w:rsid w:val="00700107"/>
    <w:rsid w:val="00700303"/>
    <w:rsid w:val="00700571"/>
    <w:rsid w:val="00700EEE"/>
    <w:rsid w:val="00701D21"/>
    <w:rsid w:val="00704646"/>
    <w:rsid w:val="007049B9"/>
    <w:rsid w:val="00704DBE"/>
    <w:rsid w:val="00705E00"/>
    <w:rsid w:val="00706528"/>
    <w:rsid w:val="0070652A"/>
    <w:rsid w:val="0070672E"/>
    <w:rsid w:val="007067B1"/>
    <w:rsid w:val="007068D1"/>
    <w:rsid w:val="00706968"/>
    <w:rsid w:val="00706E50"/>
    <w:rsid w:val="00706F35"/>
    <w:rsid w:val="00706FAE"/>
    <w:rsid w:val="007075F4"/>
    <w:rsid w:val="0070763F"/>
    <w:rsid w:val="00707669"/>
    <w:rsid w:val="0071031C"/>
    <w:rsid w:val="0071041F"/>
    <w:rsid w:val="00710CAB"/>
    <w:rsid w:val="00710E8A"/>
    <w:rsid w:val="007117F2"/>
    <w:rsid w:val="00711FD8"/>
    <w:rsid w:val="00712EFF"/>
    <w:rsid w:val="00713763"/>
    <w:rsid w:val="00713874"/>
    <w:rsid w:val="007142B1"/>
    <w:rsid w:val="00714903"/>
    <w:rsid w:val="00715C79"/>
    <w:rsid w:val="00715FC6"/>
    <w:rsid w:val="007161BA"/>
    <w:rsid w:val="0071645C"/>
    <w:rsid w:val="0071672C"/>
    <w:rsid w:val="007168C2"/>
    <w:rsid w:val="007169C8"/>
    <w:rsid w:val="00717582"/>
    <w:rsid w:val="00720288"/>
    <w:rsid w:val="0072083D"/>
    <w:rsid w:val="00720929"/>
    <w:rsid w:val="00720D85"/>
    <w:rsid w:val="0072127B"/>
    <w:rsid w:val="0072161A"/>
    <w:rsid w:val="00721657"/>
    <w:rsid w:val="00721EE4"/>
    <w:rsid w:val="00722298"/>
    <w:rsid w:val="00722558"/>
    <w:rsid w:val="00722613"/>
    <w:rsid w:val="00723FB8"/>
    <w:rsid w:val="00725685"/>
    <w:rsid w:val="00725964"/>
    <w:rsid w:val="00725BCE"/>
    <w:rsid w:val="00726077"/>
    <w:rsid w:val="007267AE"/>
    <w:rsid w:val="00727358"/>
    <w:rsid w:val="00727AC4"/>
    <w:rsid w:val="00727C4E"/>
    <w:rsid w:val="00730067"/>
    <w:rsid w:val="00730C34"/>
    <w:rsid w:val="00731545"/>
    <w:rsid w:val="007320B8"/>
    <w:rsid w:val="007325A2"/>
    <w:rsid w:val="00732B1B"/>
    <w:rsid w:val="00732C8E"/>
    <w:rsid w:val="007334B6"/>
    <w:rsid w:val="00733EC8"/>
    <w:rsid w:val="00733F0B"/>
    <w:rsid w:val="0073527B"/>
    <w:rsid w:val="00735AD5"/>
    <w:rsid w:val="00736ADF"/>
    <w:rsid w:val="00736E2B"/>
    <w:rsid w:val="00737071"/>
    <w:rsid w:val="00737550"/>
    <w:rsid w:val="00737E1F"/>
    <w:rsid w:val="00737FB5"/>
    <w:rsid w:val="00740786"/>
    <w:rsid w:val="00740AE3"/>
    <w:rsid w:val="0074104C"/>
    <w:rsid w:val="00741535"/>
    <w:rsid w:val="00741A96"/>
    <w:rsid w:val="00741BF9"/>
    <w:rsid w:val="00742015"/>
    <w:rsid w:val="00742191"/>
    <w:rsid w:val="00743058"/>
    <w:rsid w:val="00743069"/>
    <w:rsid w:val="007436A5"/>
    <w:rsid w:val="0074465C"/>
    <w:rsid w:val="00745AE1"/>
    <w:rsid w:val="00745E9E"/>
    <w:rsid w:val="00745EE6"/>
    <w:rsid w:val="007468DA"/>
    <w:rsid w:val="00746DE7"/>
    <w:rsid w:val="00746E7E"/>
    <w:rsid w:val="0074738F"/>
    <w:rsid w:val="0074742B"/>
    <w:rsid w:val="00747597"/>
    <w:rsid w:val="007475DA"/>
    <w:rsid w:val="007479ED"/>
    <w:rsid w:val="00747B15"/>
    <w:rsid w:val="00750913"/>
    <w:rsid w:val="007509A8"/>
    <w:rsid w:val="00751190"/>
    <w:rsid w:val="00751B06"/>
    <w:rsid w:val="00751DA0"/>
    <w:rsid w:val="007520DD"/>
    <w:rsid w:val="007522C6"/>
    <w:rsid w:val="00752899"/>
    <w:rsid w:val="00752938"/>
    <w:rsid w:val="00753D00"/>
    <w:rsid w:val="00753E47"/>
    <w:rsid w:val="00753FDE"/>
    <w:rsid w:val="00754428"/>
    <w:rsid w:val="00754D97"/>
    <w:rsid w:val="00754E90"/>
    <w:rsid w:val="0075581D"/>
    <w:rsid w:val="00755FBE"/>
    <w:rsid w:val="007567DF"/>
    <w:rsid w:val="007574DF"/>
    <w:rsid w:val="007574FC"/>
    <w:rsid w:val="0075767B"/>
    <w:rsid w:val="00757851"/>
    <w:rsid w:val="00757F0C"/>
    <w:rsid w:val="007602B3"/>
    <w:rsid w:val="00760BFA"/>
    <w:rsid w:val="00760D5F"/>
    <w:rsid w:val="00760DD7"/>
    <w:rsid w:val="00760EDF"/>
    <w:rsid w:val="007617ED"/>
    <w:rsid w:val="00761CB8"/>
    <w:rsid w:val="00761DBE"/>
    <w:rsid w:val="00761FD3"/>
    <w:rsid w:val="00762AE6"/>
    <w:rsid w:val="00762F56"/>
    <w:rsid w:val="00763040"/>
    <w:rsid w:val="0076320A"/>
    <w:rsid w:val="00763EDB"/>
    <w:rsid w:val="00764252"/>
    <w:rsid w:val="00764A85"/>
    <w:rsid w:val="00764B05"/>
    <w:rsid w:val="00764EFD"/>
    <w:rsid w:val="007655A2"/>
    <w:rsid w:val="00765F3C"/>
    <w:rsid w:val="007660C6"/>
    <w:rsid w:val="00766C54"/>
    <w:rsid w:val="00766D9D"/>
    <w:rsid w:val="007673F9"/>
    <w:rsid w:val="00767416"/>
    <w:rsid w:val="007679FE"/>
    <w:rsid w:val="00767C11"/>
    <w:rsid w:val="007706DA"/>
    <w:rsid w:val="007706FD"/>
    <w:rsid w:val="00770A1B"/>
    <w:rsid w:val="007714B5"/>
    <w:rsid w:val="00772937"/>
    <w:rsid w:val="00772A98"/>
    <w:rsid w:val="00772F7A"/>
    <w:rsid w:val="007737DE"/>
    <w:rsid w:val="007737F9"/>
    <w:rsid w:val="00775053"/>
    <w:rsid w:val="00775264"/>
    <w:rsid w:val="007765F0"/>
    <w:rsid w:val="00776A20"/>
    <w:rsid w:val="00776B40"/>
    <w:rsid w:val="00776B93"/>
    <w:rsid w:val="00776E54"/>
    <w:rsid w:val="007772A0"/>
    <w:rsid w:val="00780111"/>
    <w:rsid w:val="00780903"/>
    <w:rsid w:val="007809B1"/>
    <w:rsid w:val="00780FEC"/>
    <w:rsid w:val="007815B6"/>
    <w:rsid w:val="0078177A"/>
    <w:rsid w:val="00781F4E"/>
    <w:rsid w:val="00782287"/>
    <w:rsid w:val="007823FA"/>
    <w:rsid w:val="007826B9"/>
    <w:rsid w:val="00782861"/>
    <w:rsid w:val="007828FD"/>
    <w:rsid w:val="00782C8D"/>
    <w:rsid w:val="00782E1F"/>
    <w:rsid w:val="00783609"/>
    <w:rsid w:val="0078394B"/>
    <w:rsid w:val="00783BE8"/>
    <w:rsid w:val="00784202"/>
    <w:rsid w:val="00784352"/>
    <w:rsid w:val="00784586"/>
    <w:rsid w:val="00784E36"/>
    <w:rsid w:val="0078575C"/>
    <w:rsid w:val="00785E47"/>
    <w:rsid w:val="00786291"/>
    <w:rsid w:val="00786B56"/>
    <w:rsid w:val="0078760F"/>
    <w:rsid w:val="00787B03"/>
    <w:rsid w:val="00787F96"/>
    <w:rsid w:val="00790273"/>
    <w:rsid w:val="00790429"/>
    <w:rsid w:val="00790AF8"/>
    <w:rsid w:val="00790C44"/>
    <w:rsid w:val="00790EA8"/>
    <w:rsid w:val="00791375"/>
    <w:rsid w:val="00791773"/>
    <w:rsid w:val="00791EC7"/>
    <w:rsid w:val="007921D8"/>
    <w:rsid w:val="007922C7"/>
    <w:rsid w:val="00792DA9"/>
    <w:rsid w:val="00792F48"/>
    <w:rsid w:val="0079304F"/>
    <w:rsid w:val="00793241"/>
    <w:rsid w:val="007949FA"/>
    <w:rsid w:val="00794D07"/>
    <w:rsid w:val="00795638"/>
    <w:rsid w:val="00795663"/>
    <w:rsid w:val="00795F84"/>
    <w:rsid w:val="007963C8"/>
    <w:rsid w:val="007968F3"/>
    <w:rsid w:val="0079698A"/>
    <w:rsid w:val="00797481"/>
    <w:rsid w:val="007977A2"/>
    <w:rsid w:val="00797A32"/>
    <w:rsid w:val="00797AC4"/>
    <w:rsid w:val="007A04D1"/>
    <w:rsid w:val="007A053E"/>
    <w:rsid w:val="007A0A79"/>
    <w:rsid w:val="007A0AF0"/>
    <w:rsid w:val="007A1843"/>
    <w:rsid w:val="007A24DA"/>
    <w:rsid w:val="007A25A9"/>
    <w:rsid w:val="007A434E"/>
    <w:rsid w:val="007A43A7"/>
    <w:rsid w:val="007A45A8"/>
    <w:rsid w:val="007A4F99"/>
    <w:rsid w:val="007A53FE"/>
    <w:rsid w:val="007A5F55"/>
    <w:rsid w:val="007A6572"/>
    <w:rsid w:val="007A66D3"/>
    <w:rsid w:val="007A6D18"/>
    <w:rsid w:val="007A7565"/>
    <w:rsid w:val="007A7949"/>
    <w:rsid w:val="007B1005"/>
    <w:rsid w:val="007B125E"/>
    <w:rsid w:val="007B14A5"/>
    <w:rsid w:val="007B27CD"/>
    <w:rsid w:val="007B2CCC"/>
    <w:rsid w:val="007B2FAA"/>
    <w:rsid w:val="007B36E4"/>
    <w:rsid w:val="007B373D"/>
    <w:rsid w:val="007B3759"/>
    <w:rsid w:val="007B3781"/>
    <w:rsid w:val="007B3C3A"/>
    <w:rsid w:val="007B3CC4"/>
    <w:rsid w:val="007B44A2"/>
    <w:rsid w:val="007B4565"/>
    <w:rsid w:val="007B52E6"/>
    <w:rsid w:val="007B589F"/>
    <w:rsid w:val="007B5DE6"/>
    <w:rsid w:val="007B63EF"/>
    <w:rsid w:val="007B663C"/>
    <w:rsid w:val="007B689F"/>
    <w:rsid w:val="007B6B0F"/>
    <w:rsid w:val="007B6F58"/>
    <w:rsid w:val="007B7254"/>
    <w:rsid w:val="007B73E3"/>
    <w:rsid w:val="007B79D9"/>
    <w:rsid w:val="007C0760"/>
    <w:rsid w:val="007C07FA"/>
    <w:rsid w:val="007C10D6"/>
    <w:rsid w:val="007C11BE"/>
    <w:rsid w:val="007C1A6B"/>
    <w:rsid w:val="007C1DC7"/>
    <w:rsid w:val="007C2355"/>
    <w:rsid w:val="007C3AE2"/>
    <w:rsid w:val="007C3ECF"/>
    <w:rsid w:val="007C43CC"/>
    <w:rsid w:val="007C5074"/>
    <w:rsid w:val="007C5408"/>
    <w:rsid w:val="007C5EA9"/>
    <w:rsid w:val="007C6EE3"/>
    <w:rsid w:val="007C70A5"/>
    <w:rsid w:val="007C742C"/>
    <w:rsid w:val="007C760C"/>
    <w:rsid w:val="007C7ACE"/>
    <w:rsid w:val="007C7CCE"/>
    <w:rsid w:val="007D04CA"/>
    <w:rsid w:val="007D0666"/>
    <w:rsid w:val="007D07BC"/>
    <w:rsid w:val="007D07BF"/>
    <w:rsid w:val="007D0858"/>
    <w:rsid w:val="007D168D"/>
    <w:rsid w:val="007D2079"/>
    <w:rsid w:val="007D283C"/>
    <w:rsid w:val="007D2B34"/>
    <w:rsid w:val="007D3700"/>
    <w:rsid w:val="007D3748"/>
    <w:rsid w:val="007D3B04"/>
    <w:rsid w:val="007D42D3"/>
    <w:rsid w:val="007D4986"/>
    <w:rsid w:val="007D49DD"/>
    <w:rsid w:val="007D4FF5"/>
    <w:rsid w:val="007D51BF"/>
    <w:rsid w:val="007D52B5"/>
    <w:rsid w:val="007D5AFF"/>
    <w:rsid w:val="007D654C"/>
    <w:rsid w:val="007D75BD"/>
    <w:rsid w:val="007D7813"/>
    <w:rsid w:val="007D78F6"/>
    <w:rsid w:val="007E03A1"/>
    <w:rsid w:val="007E150A"/>
    <w:rsid w:val="007E21CF"/>
    <w:rsid w:val="007E2297"/>
    <w:rsid w:val="007E2818"/>
    <w:rsid w:val="007E412A"/>
    <w:rsid w:val="007E4442"/>
    <w:rsid w:val="007E49A2"/>
    <w:rsid w:val="007E53D5"/>
    <w:rsid w:val="007E56B8"/>
    <w:rsid w:val="007E58C6"/>
    <w:rsid w:val="007E6351"/>
    <w:rsid w:val="007E69B8"/>
    <w:rsid w:val="007E6B4F"/>
    <w:rsid w:val="007F0063"/>
    <w:rsid w:val="007F0198"/>
    <w:rsid w:val="007F027B"/>
    <w:rsid w:val="007F09FE"/>
    <w:rsid w:val="007F0CC7"/>
    <w:rsid w:val="007F0E94"/>
    <w:rsid w:val="007F0F78"/>
    <w:rsid w:val="007F17BE"/>
    <w:rsid w:val="007F1D33"/>
    <w:rsid w:val="007F1E12"/>
    <w:rsid w:val="007F22B6"/>
    <w:rsid w:val="007F2407"/>
    <w:rsid w:val="007F2443"/>
    <w:rsid w:val="007F25DF"/>
    <w:rsid w:val="007F26BE"/>
    <w:rsid w:val="007F2A9B"/>
    <w:rsid w:val="007F3413"/>
    <w:rsid w:val="007F3417"/>
    <w:rsid w:val="007F41E0"/>
    <w:rsid w:val="007F426D"/>
    <w:rsid w:val="007F4AAB"/>
    <w:rsid w:val="007F6186"/>
    <w:rsid w:val="007F61B3"/>
    <w:rsid w:val="007F6398"/>
    <w:rsid w:val="007F68C2"/>
    <w:rsid w:val="007F76DF"/>
    <w:rsid w:val="007F7CC5"/>
    <w:rsid w:val="00800191"/>
    <w:rsid w:val="00800890"/>
    <w:rsid w:val="0080110B"/>
    <w:rsid w:val="0080179C"/>
    <w:rsid w:val="00801AA6"/>
    <w:rsid w:val="008025CD"/>
    <w:rsid w:val="0080263F"/>
    <w:rsid w:val="008029D1"/>
    <w:rsid w:val="00802A71"/>
    <w:rsid w:val="00802FA1"/>
    <w:rsid w:val="00803AAB"/>
    <w:rsid w:val="00804502"/>
    <w:rsid w:val="00804A9E"/>
    <w:rsid w:val="00804BBF"/>
    <w:rsid w:val="0080517F"/>
    <w:rsid w:val="008052D4"/>
    <w:rsid w:val="00805909"/>
    <w:rsid w:val="00805928"/>
    <w:rsid w:val="00805BAB"/>
    <w:rsid w:val="00806525"/>
    <w:rsid w:val="00806CC5"/>
    <w:rsid w:val="00806D8B"/>
    <w:rsid w:val="00807695"/>
    <w:rsid w:val="0080793A"/>
    <w:rsid w:val="00807CBC"/>
    <w:rsid w:val="0081002C"/>
    <w:rsid w:val="008105B9"/>
    <w:rsid w:val="008107A4"/>
    <w:rsid w:val="00810C41"/>
    <w:rsid w:val="00810C75"/>
    <w:rsid w:val="008117E3"/>
    <w:rsid w:val="0081182D"/>
    <w:rsid w:val="00812861"/>
    <w:rsid w:val="0081326B"/>
    <w:rsid w:val="00813467"/>
    <w:rsid w:val="00813D21"/>
    <w:rsid w:val="0081418D"/>
    <w:rsid w:val="0081423E"/>
    <w:rsid w:val="00814696"/>
    <w:rsid w:val="00814CE7"/>
    <w:rsid w:val="008150F8"/>
    <w:rsid w:val="00815A55"/>
    <w:rsid w:val="008162D6"/>
    <w:rsid w:val="008163B5"/>
    <w:rsid w:val="00817175"/>
    <w:rsid w:val="008203C8"/>
    <w:rsid w:val="00820912"/>
    <w:rsid w:val="00820CDF"/>
    <w:rsid w:val="00823077"/>
    <w:rsid w:val="008231A2"/>
    <w:rsid w:val="00823309"/>
    <w:rsid w:val="00823398"/>
    <w:rsid w:val="00825DA7"/>
    <w:rsid w:val="008268F0"/>
    <w:rsid w:val="00827001"/>
    <w:rsid w:val="008274A7"/>
    <w:rsid w:val="00827881"/>
    <w:rsid w:val="00827F63"/>
    <w:rsid w:val="0083049D"/>
    <w:rsid w:val="00830A62"/>
    <w:rsid w:val="00831681"/>
    <w:rsid w:val="008316F9"/>
    <w:rsid w:val="00831A09"/>
    <w:rsid w:val="00831B76"/>
    <w:rsid w:val="00831BB3"/>
    <w:rsid w:val="0083204A"/>
    <w:rsid w:val="00832B56"/>
    <w:rsid w:val="00832C3B"/>
    <w:rsid w:val="00833232"/>
    <w:rsid w:val="00834518"/>
    <w:rsid w:val="00834753"/>
    <w:rsid w:val="008347EF"/>
    <w:rsid w:val="00834889"/>
    <w:rsid w:val="00834904"/>
    <w:rsid w:val="00834A87"/>
    <w:rsid w:val="0083514F"/>
    <w:rsid w:val="00835507"/>
    <w:rsid w:val="00835DDC"/>
    <w:rsid w:val="0083609B"/>
    <w:rsid w:val="0083656C"/>
    <w:rsid w:val="00836618"/>
    <w:rsid w:val="008369D7"/>
    <w:rsid w:val="00837211"/>
    <w:rsid w:val="00837667"/>
    <w:rsid w:val="00837D8B"/>
    <w:rsid w:val="008401BC"/>
    <w:rsid w:val="008408DB"/>
    <w:rsid w:val="00840A74"/>
    <w:rsid w:val="00841140"/>
    <w:rsid w:val="008411A5"/>
    <w:rsid w:val="00841F34"/>
    <w:rsid w:val="00842487"/>
    <w:rsid w:val="00843A0D"/>
    <w:rsid w:val="00845627"/>
    <w:rsid w:val="00845792"/>
    <w:rsid w:val="008459D6"/>
    <w:rsid w:val="0084610C"/>
    <w:rsid w:val="008467FA"/>
    <w:rsid w:val="00846DDE"/>
    <w:rsid w:val="00847169"/>
    <w:rsid w:val="0084719D"/>
    <w:rsid w:val="0084740B"/>
    <w:rsid w:val="00847509"/>
    <w:rsid w:val="008477D1"/>
    <w:rsid w:val="00847B52"/>
    <w:rsid w:val="00847DC8"/>
    <w:rsid w:val="00847F3D"/>
    <w:rsid w:val="00850148"/>
    <w:rsid w:val="008505A3"/>
    <w:rsid w:val="00850FBA"/>
    <w:rsid w:val="00851D50"/>
    <w:rsid w:val="008526C7"/>
    <w:rsid w:val="00852B93"/>
    <w:rsid w:val="00852CAB"/>
    <w:rsid w:val="00852EEE"/>
    <w:rsid w:val="00853492"/>
    <w:rsid w:val="00853DF2"/>
    <w:rsid w:val="008540AD"/>
    <w:rsid w:val="0085439E"/>
    <w:rsid w:val="00855CA4"/>
    <w:rsid w:val="00855F0A"/>
    <w:rsid w:val="00856768"/>
    <w:rsid w:val="0085708D"/>
    <w:rsid w:val="00857294"/>
    <w:rsid w:val="00860A2E"/>
    <w:rsid w:val="00860B12"/>
    <w:rsid w:val="00860B57"/>
    <w:rsid w:val="00860FAC"/>
    <w:rsid w:val="00861612"/>
    <w:rsid w:val="00861815"/>
    <w:rsid w:val="00861AF5"/>
    <w:rsid w:val="00862B24"/>
    <w:rsid w:val="00862C94"/>
    <w:rsid w:val="00862D1C"/>
    <w:rsid w:val="00862F2D"/>
    <w:rsid w:val="00863173"/>
    <w:rsid w:val="008632CF"/>
    <w:rsid w:val="008632DB"/>
    <w:rsid w:val="0086379A"/>
    <w:rsid w:val="00864343"/>
    <w:rsid w:val="0086458D"/>
    <w:rsid w:val="00864FBF"/>
    <w:rsid w:val="008655D5"/>
    <w:rsid w:val="00866311"/>
    <w:rsid w:val="00866AA2"/>
    <w:rsid w:val="0086716A"/>
    <w:rsid w:val="0086758B"/>
    <w:rsid w:val="00867675"/>
    <w:rsid w:val="00867775"/>
    <w:rsid w:val="008678DC"/>
    <w:rsid w:val="008678FF"/>
    <w:rsid w:val="0086796A"/>
    <w:rsid w:val="00867E70"/>
    <w:rsid w:val="00870802"/>
    <w:rsid w:val="00870A12"/>
    <w:rsid w:val="00870A4D"/>
    <w:rsid w:val="00870BF6"/>
    <w:rsid w:val="00871148"/>
    <w:rsid w:val="008712E7"/>
    <w:rsid w:val="0087153C"/>
    <w:rsid w:val="00871816"/>
    <w:rsid w:val="00872033"/>
    <w:rsid w:val="008729B1"/>
    <w:rsid w:val="00872B5C"/>
    <w:rsid w:val="00872D0B"/>
    <w:rsid w:val="00872E6B"/>
    <w:rsid w:val="00872F33"/>
    <w:rsid w:val="00873389"/>
    <w:rsid w:val="008735F6"/>
    <w:rsid w:val="00873A92"/>
    <w:rsid w:val="008740FA"/>
    <w:rsid w:val="00874C53"/>
    <w:rsid w:val="00875873"/>
    <w:rsid w:val="00875C94"/>
    <w:rsid w:val="0087605F"/>
    <w:rsid w:val="00876B13"/>
    <w:rsid w:val="00877346"/>
    <w:rsid w:val="00877AE2"/>
    <w:rsid w:val="00877BA7"/>
    <w:rsid w:val="00880347"/>
    <w:rsid w:val="008805E3"/>
    <w:rsid w:val="00880717"/>
    <w:rsid w:val="00880CB4"/>
    <w:rsid w:val="00880FA9"/>
    <w:rsid w:val="008812DB"/>
    <w:rsid w:val="00882954"/>
    <w:rsid w:val="00882A29"/>
    <w:rsid w:val="00882B04"/>
    <w:rsid w:val="00884714"/>
    <w:rsid w:val="00884EAE"/>
    <w:rsid w:val="00884ED4"/>
    <w:rsid w:val="00884F6E"/>
    <w:rsid w:val="00885484"/>
    <w:rsid w:val="008857AD"/>
    <w:rsid w:val="008862C2"/>
    <w:rsid w:val="00886BD1"/>
    <w:rsid w:val="00886D86"/>
    <w:rsid w:val="00887B08"/>
    <w:rsid w:val="00887D90"/>
    <w:rsid w:val="00890254"/>
    <w:rsid w:val="00891616"/>
    <w:rsid w:val="00891E3F"/>
    <w:rsid w:val="00891EC3"/>
    <w:rsid w:val="00892110"/>
    <w:rsid w:val="008924A2"/>
    <w:rsid w:val="0089398E"/>
    <w:rsid w:val="00893CD8"/>
    <w:rsid w:val="00893FF9"/>
    <w:rsid w:val="0089487A"/>
    <w:rsid w:val="008948ED"/>
    <w:rsid w:val="00894AFA"/>
    <w:rsid w:val="00895302"/>
    <w:rsid w:val="0089542A"/>
    <w:rsid w:val="00896433"/>
    <w:rsid w:val="00896FE0"/>
    <w:rsid w:val="00897ABC"/>
    <w:rsid w:val="008A06C1"/>
    <w:rsid w:val="008A087D"/>
    <w:rsid w:val="008A0B5C"/>
    <w:rsid w:val="008A0BDD"/>
    <w:rsid w:val="008A0E79"/>
    <w:rsid w:val="008A10C8"/>
    <w:rsid w:val="008A1321"/>
    <w:rsid w:val="008A138F"/>
    <w:rsid w:val="008A2465"/>
    <w:rsid w:val="008A25A0"/>
    <w:rsid w:val="008A30C5"/>
    <w:rsid w:val="008A3F13"/>
    <w:rsid w:val="008A412D"/>
    <w:rsid w:val="008A443F"/>
    <w:rsid w:val="008A4C8D"/>
    <w:rsid w:val="008A605B"/>
    <w:rsid w:val="008A677A"/>
    <w:rsid w:val="008A691A"/>
    <w:rsid w:val="008A74A7"/>
    <w:rsid w:val="008B0C70"/>
    <w:rsid w:val="008B0E18"/>
    <w:rsid w:val="008B2CE1"/>
    <w:rsid w:val="008B2E02"/>
    <w:rsid w:val="008B32E5"/>
    <w:rsid w:val="008B3482"/>
    <w:rsid w:val="008B3F5C"/>
    <w:rsid w:val="008B3FB4"/>
    <w:rsid w:val="008B4EE5"/>
    <w:rsid w:val="008B4F0A"/>
    <w:rsid w:val="008B4F5A"/>
    <w:rsid w:val="008B5D48"/>
    <w:rsid w:val="008B700A"/>
    <w:rsid w:val="008C0287"/>
    <w:rsid w:val="008C03D3"/>
    <w:rsid w:val="008C0424"/>
    <w:rsid w:val="008C0921"/>
    <w:rsid w:val="008C0BF7"/>
    <w:rsid w:val="008C136B"/>
    <w:rsid w:val="008C1715"/>
    <w:rsid w:val="008C1D69"/>
    <w:rsid w:val="008C2198"/>
    <w:rsid w:val="008C2476"/>
    <w:rsid w:val="008C2975"/>
    <w:rsid w:val="008C2CCE"/>
    <w:rsid w:val="008C35C7"/>
    <w:rsid w:val="008C4A3A"/>
    <w:rsid w:val="008C4EFD"/>
    <w:rsid w:val="008C5086"/>
    <w:rsid w:val="008C56C8"/>
    <w:rsid w:val="008C5B9E"/>
    <w:rsid w:val="008C5E5C"/>
    <w:rsid w:val="008C6BB2"/>
    <w:rsid w:val="008C715B"/>
    <w:rsid w:val="008C735B"/>
    <w:rsid w:val="008C7596"/>
    <w:rsid w:val="008C7D84"/>
    <w:rsid w:val="008D0459"/>
    <w:rsid w:val="008D05B3"/>
    <w:rsid w:val="008D09D9"/>
    <w:rsid w:val="008D0EDE"/>
    <w:rsid w:val="008D15A1"/>
    <w:rsid w:val="008D176E"/>
    <w:rsid w:val="008D1890"/>
    <w:rsid w:val="008D193F"/>
    <w:rsid w:val="008D33DB"/>
    <w:rsid w:val="008D3B88"/>
    <w:rsid w:val="008D41D9"/>
    <w:rsid w:val="008D4621"/>
    <w:rsid w:val="008D4E34"/>
    <w:rsid w:val="008D55D4"/>
    <w:rsid w:val="008D570E"/>
    <w:rsid w:val="008D5847"/>
    <w:rsid w:val="008D5851"/>
    <w:rsid w:val="008D6462"/>
    <w:rsid w:val="008D6B51"/>
    <w:rsid w:val="008D6BC6"/>
    <w:rsid w:val="008D7186"/>
    <w:rsid w:val="008D7B63"/>
    <w:rsid w:val="008E0C82"/>
    <w:rsid w:val="008E1053"/>
    <w:rsid w:val="008E11C2"/>
    <w:rsid w:val="008E14AE"/>
    <w:rsid w:val="008E1593"/>
    <w:rsid w:val="008E2037"/>
    <w:rsid w:val="008E263B"/>
    <w:rsid w:val="008E2824"/>
    <w:rsid w:val="008E28E6"/>
    <w:rsid w:val="008E3551"/>
    <w:rsid w:val="008E3655"/>
    <w:rsid w:val="008E3BCD"/>
    <w:rsid w:val="008E483F"/>
    <w:rsid w:val="008E4DAA"/>
    <w:rsid w:val="008E53DC"/>
    <w:rsid w:val="008E568D"/>
    <w:rsid w:val="008E5D22"/>
    <w:rsid w:val="008E622F"/>
    <w:rsid w:val="008E66A5"/>
    <w:rsid w:val="008E704F"/>
    <w:rsid w:val="008E7156"/>
    <w:rsid w:val="008E7529"/>
    <w:rsid w:val="008E77AD"/>
    <w:rsid w:val="008E7CAC"/>
    <w:rsid w:val="008E7D05"/>
    <w:rsid w:val="008F028C"/>
    <w:rsid w:val="008F1272"/>
    <w:rsid w:val="008F18CB"/>
    <w:rsid w:val="008F1B22"/>
    <w:rsid w:val="008F1B50"/>
    <w:rsid w:val="008F1D60"/>
    <w:rsid w:val="008F2164"/>
    <w:rsid w:val="008F27DF"/>
    <w:rsid w:val="008F2811"/>
    <w:rsid w:val="008F393D"/>
    <w:rsid w:val="008F3DC8"/>
    <w:rsid w:val="008F486E"/>
    <w:rsid w:val="008F4DB1"/>
    <w:rsid w:val="008F53E5"/>
    <w:rsid w:val="008F59E7"/>
    <w:rsid w:val="008F60C5"/>
    <w:rsid w:val="008F6128"/>
    <w:rsid w:val="008F6D50"/>
    <w:rsid w:val="008F6DE2"/>
    <w:rsid w:val="008F71DB"/>
    <w:rsid w:val="008F729C"/>
    <w:rsid w:val="008F76FA"/>
    <w:rsid w:val="008F7BF4"/>
    <w:rsid w:val="0090024B"/>
    <w:rsid w:val="00900691"/>
    <w:rsid w:val="00900B27"/>
    <w:rsid w:val="00900E4D"/>
    <w:rsid w:val="009011AC"/>
    <w:rsid w:val="009015EE"/>
    <w:rsid w:val="00901954"/>
    <w:rsid w:val="0090227A"/>
    <w:rsid w:val="00903696"/>
    <w:rsid w:val="0090379A"/>
    <w:rsid w:val="00903A89"/>
    <w:rsid w:val="00903B67"/>
    <w:rsid w:val="00903F35"/>
    <w:rsid w:val="00904212"/>
    <w:rsid w:val="00904239"/>
    <w:rsid w:val="00904D9E"/>
    <w:rsid w:val="00905913"/>
    <w:rsid w:val="00906263"/>
    <w:rsid w:val="00906EE0"/>
    <w:rsid w:val="00907233"/>
    <w:rsid w:val="00907F18"/>
    <w:rsid w:val="00910159"/>
    <w:rsid w:val="00910183"/>
    <w:rsid w:val="00911946"/>
    <w:rsid w:val="00911AB8"/>
    <w:rsid w:val="00911C26"/>
    <w:rsid w:val="00911D3E"/>
    <w:rsid w:val="00912AE0"/>
    <w:rsid w:val="00913478"/>
    <w:rsid w:val="0091395E"/>
    <w:rsid w:val="00913FD8"/>
    <w:rsid w:val="00914A65"/>
    <w:rsid w:val="00914BE4"/>
    <w:rsid w:val="00914C14"/>
    <w:rsid w:val="00914E99"/>
    <w:rsid w:val="00915211"/>
    <w:rsid w:val="00915688"/>
    <w:rsid w:val="00915722"/>
    <w:rsid w:val="009158A3"/>
    <w:rsid w:val="0091599A"/>
    <w:rsid w:val="009162D4"/>
    <w:rsid w:val="00916AF0"/>
    <w:rsid w:val="00917158"/>
    <w:rsid w:val="00917BE1"/>
    <w:rsid w:val="009203C4"/>
    <w:rsid w:val="0092082E"/>
    <w:rsid w:val="00920A5A"/>
    <w:rsid w:val="00920DC3"/>
    <w:rsid w:val="00920E70"/>
    <w:rsid w:val="00921281"/>
    <w:rsid w:val="00921DC0"/>
    <w:rsid w:val="00921F98"/>
    <w:rsid w:val="00922C2F"/>
    <w:rsid w:val="0092309D"/>
    <w:rsid w:val="0092393A"/>
    <w:rsid w:val="00923A7F"/>
    <w:rsid w:val="00923E32"/>
    <w:rsid w:val="00923ED6"/>
    <w:rsid w:val="00924066"/>
    <w:rsid w:val="00924314"/>
    <w:rsid w:val="00924962"/>
    <w:rsid w:val="00924F38"/>
    <w:rsid w:val="00924FFA"/>
    <w:rsid w:val="00925059"/>
    <w:rsid w:val="00925F45"/>
    <w:rsid w:val="0092661C"/>
    <w:rsid w:val="009269A2"/>
    <w:rsid w:val="00926E29"/>
    <w:rsid w:val="00926FC2"/>
    <w:rsid w:val="00930ECE"/>
    <w:rsid w:val="009319D3"/>
    <w:rsid w:val="0093231C"/>
    <w:rsid w:val="00933E60"/>
    <w:rsid w:val="009345D4"/>
    <w:rsid w:val="00934D24"/>
    <w:rsid w:val="00934EF0"/>
    <w:rsid w:val="00935D71"/>
    <w:rsid w:val="00935FE9"/>
    <w:rsid w:val="00936CA1"/>
    <w:rsid w:val="00936D64"/>
    <w:rsid w:val="009377F0"/>
    <w:rsid w:val="00937A96"/>
    <w:rsid w:val="00937FA1"/>
    <w:rsid w:val="00940BF5"/>
    <w:rsid w:val="00941260"/>
    <w:rsid w:val="00941894"/>
    <w:rsid w:val="00941BE7"/>
    <w:rsid w:val="00942566"/>
    <w:rsid w:val="00942580"/>
    <w:rsid w:val="0094261C"/>
    <w:rsid w:val="00942738"/>
    <w:rsid w:val="009427C7"/>
    <w:rsid w:val="00942814"/>
    <w:rsid w:val="0094311E"/>
    <w:rsid w:val="00943666"/>
    <w:rsid w:val="00943848"/>
    <w:rsid w:val="0094394A"/>
    <w:rsid w:val="00943B95"/>
    <w:rsid w:val="0094405D"/>
    <w:rsid w:val="00944290"/>
    <w:rsid w:val="0094476D"/>
    <w:rsid w:val="0094485F"/>
    <w:rsid w:val="00944B44"/>
    <w:rsid w:val="00945120"/>
    <w:rsid w:val="00945B94"/>
    <w:rsid w:val="00947B43"/>
    <w:rsid w:val="00950837"/>
    <w:rsid w:val="00950D73"/>
    <w:rsid w:val="00950DD9"/>
    <w:rsid w:val="00951541"/>
    <w:rsid w:val="00951751"/>
    <w:rsid w:val="00951FB5"/>
    <w:rsid w:val="009524E9"/>
    <w:rsid w:val="00952D8A"/>
    <w:rsid w:val="00952F64"/>
    <w:rsid w:val="00953F39"/>
    <w:rsid w:val="00954104"/>
    <w:rsid w:val="0095416F"/>
    <w:rsid w:val="009541ED"/>
    <w:rsid w:val="009544A3"/>
    <w:rsid w:val="00954D48"/>
    <w:rsid w:val="00955062"/>
    <w:rsid w:val="0095596F"/>
    <w:rsid w:val="009565A4"/>
    <w:rsid w:val="00956AE6"/>
    <w:rsid w:val="00956B71"/>
    <w:rsid w:val="00956BDC"/>
    <w:rsid w:val="00956D8F"/>
    <w:rsid w:val="00956F43"/>
    <w:rsid w:val="00957392"/>
    <w:rsid w:val="00957B08"/>
    <w:rsid w:val="009600A8"/>
    <w:rsid w:val="009610CF"/>
    <w:rsid w:val="009612CB"/>
    <w:rsid w:val="009612D1"/>
    <w:rsid w:val="009613D3"/>
    <w:rsid w:val="00961448"/>
    <w:rsid w:val="009619B9"/>
    <w:rsid w:val="00961D4E"/>
    <w:rsid w:val="009620B5"/>
    <w:rsid w:val="00962346"/>
    <w:rsid w:val="009624F5"/>
    <w:rsid w:val="00962BD5"/>
    <w:rsid w:val="00962D57"/>
    <w:rsid w:val="00962DE1"/>
    <w:rsid w:val="009630A2"/>
    <w:rsid w:val="00965715"/>
    <w:rsid w:val="00965B12"/>
    <w:rsid w:val="00966326"/>
    <w:rsid w:val="0096655C"/>
    <w:rsid w:val="00966688"/>
    <w:rsid w:val="00966BEB"/>
    <w:rsid w:val="009670F8"/>
    <w:rsid w:val="00967FA5"/>
    <w:rsid w:val="009701B2"/>
    <w:rsid w:val="00970E3F"/>
    <w:rsid w:val="00970EA4"/>
    <w:rsid w:val="0097127D"/>
    <w:rsid w:val="009714F1"/>
    <w:rsid w:val="009715CD"/>
    <w:rsid w:val="00971D5C"/>
    <w:rsid w:val="00972499"/>
    <w:rsid w:val="00972BFD"/>
    <w:rsid w:val="00972DE6"/>
    <w:rsid w:val="00973135"/>
    <w:rsid w:val="00973316"/>
    <w:rsid w:val="0097412A"/>
    <w:rsid w:val="00974343"/>
    <w:rsid w:val="009749E9"/>
    <w:rsid w:val="00975031"/>
    <w:rsid w:val="00975075"/>
    <w:rsid w:val="009751EC"/>
    <w:rsid w:val="00975ECE"/>
    <w:rsid w:val="009764A6"/>
    <w:rsid w:val="009764EC"/>
    <w:rsid w:val="0097759A"/>
    <w:rsid w:val="00977654"/>
    <w:rsid w:val="009778F4"/>
    <w:rsid w:val="00980559"/>
    <w:rsid w:val="00980A94"/>
    <w:rsid w:val="00980D05"/>
    <w:rsid w:val="00980ECC"/>
    <w:rsid w:val="0098197C"/>
    <w:rsid w:val="00981ED1"/>
    <w:rsid w:val="00983374"/>
    <w:rsid w:val="00983436"/>
    <w:rsid w:val="00983992"/>
    <w:rsid w:val="009839AD"/>
    <w:rsid w:val="009839D6"/>
    <w:rsid w:val="00983CE6"/>
    <w:rsid w:val="00984363"/>
    <w:rsid w:val="009844AE"/>
    <w:rsid w:val="00985829"/>
    <w:rsid w:val="00985B23"/>
    <w:rsid w:val="00985BF9"/>
    <w:rsid w:val="00986031"/>
    <w:rsid w:val="00986109"/>
    <w:rsid w:val="00986137"/>
    <w:rsid w:val="00986368"/>
    <w:rsid w:val="00986493"/>
    <w:rsid w:val="00987577"/>
    <w:rsid w:val="00987F44"/>
    <w:rsid w:val="00990B51"/>
    <w:rsid w:val="0099150D"/>
    <w:rsid w:val="009921A3"/>
    <w:rsid w:val="009924AE"/>
    <w:rsid w:val="00992B81"/>
    <w:rsid w:val="00992D8D"/>
    <w:rsid w:val="009935C8"/>
    <w:rsid w:val="009939F0"/>
    <w:rsid w:val="00993B5E"/>
    <w:rsid w:val="00993B7C"/>
    <w:rsid w:val="00993CF5"/>
    <w:rsid w:val="00993D36"/>
    <w:rsid w:val="00994231"/>
    <w:rsid w:val="00994358"/>
    <w:rsid w:val="00994749"/>
    <w:rsid w:val="0099593C"/>
    <w:rsid w:val="00995B3A"/>
    <w:rsid w:val="00996005"/>
    <w:rsid w:val="00996AF1"/>
    <w:rsid w:val="00996D08"/>
    <w:rsid w:val="00997220"/>
    <w:rsid w:val="009A05EE"/>
    <w:rsid w:val="009A0816"/>
    <w:rsid w:val="009A0892"/>
    <w:rsid w:val="009A09C0"/>
    <w:rsid w:val="009A0BA0"/>
    <w:rsid w:val="009A0F48"/>
    <w:rsid w:val="009A1008"/>
    <w:rsid w:val="009A119D"/>
    <w:rsid w:val="009A141F"/>
    <w:rsid w:val="009A15DC"/>
    <w:rsid w:val="009A1C1E"/>
    <w:rsid w:val="009A24D1"/>
    <w:rsid w:val="009A2648"/>
    <w:rsid w:val="009A2BE9"/>
    <w:rsid w:val="009A2FC8"/>
    <w:rsid w:val="009A3DC4"/>
    <w:rsid w:val="009A3E6A"/>
    <w:rsid w:val="009A3EA2"/>
    <w:rsid w:val="009A5076"/>
    <w:rsid w:val="009A522A"/>
    <w:rsid w:val="009A52D7"/>
    <w:rsid w:val="009A56F3"/>
    <w:rsid w:val="009A582B"/>
    <w:rsid w:val="009A654B"/>
    <w:rsid w:val="009A68EB"/>
    <w:rsid w:val="009A6A89"/>
    <w:rsid w:val="009A71CE"/>
    <w:rsid w:val="009A7895"/>
    <w:rsid w:val="009A78FF"/>
    <w:rsid w:val="009A792A"/>
    <w:rsid w:val="009A7E9C"/>
    <w:rsid w:val="009A7FD8"/>
    <w:rsid w:val="009B0052"/>
    <w:rsid w:val="009B18D9"/>
    <w:rsid w:val="009B1D69"/>
    <w:rsid w:val="009B1EFB"/>
    <w:rsid w:val="009B2F6D"/>
    <w:rsid w:val="009B3BFC"/>
    <w:rsid w:val="009B4240"/>
    <w:rsid w:val="009B4378"/>
    <w:rsid w:val="009B4B21"/>
    <w:rsid w:val="009B4F15"/>
    <w:rsid w:val="009B5281"/>
    <w:rsid w:val="009B5401"/>
    <w:rsid w:val="009B582B"/>
    <w:rsid w:val="009B5BA4"/>
    <w:rsid w:val="009B6A27"/>
    <w:rsid w:val="009B6B45"/>
    <w:rsid w:val="009B6D28"/>
    <w:rsid w:val="009B6DDA"/>
    <w:rsid w:val="009B6F69"/>
    <w:rsid w:val="009B7219"/>
    <w:rsid w:val="009B7430"/>
    <w:rsid w:val="009B7443"/>
    <w:rsid w:val="009B79F7"/>
    <w:rsid w:val="009B7F6F"/>
    <w:rsid w:val="009C01CD"/>
    <w:rsid w:val="009C036C"/>
    <w:rsid w:val="009C0628"/>
    <w:rsid w:val="009C0E24"/>
    <w:rsid w:val="009C13D4"/>
    <w:rsid w:val="009C159D"/>
    <w:rsid w:val="009C222E"/>
    <w:rsid w:val="009C239F"/>
    <w:rsid w:val="009C2CC2"/>
    <w:rsid w:val="009C3AE8"/>
    <w:rsid w:val="009C3D6C"/>
    <w:rsid w:val="009C4424"/>
    <w:rsid w:val="009C45F4"/>
    <w:rsid w:val="009C4992"/>
    <w:rsid w:val="009C5118"/>
    <w:rsid w:val="009C55CB"/>
    <w:rsid w:val="009C5BEB"/>
    <w:rsid w:val="009C60EA"/>
    <w:rsid w:val="009C716B"/>
    <w:rsid w:val="009C7C85"/>
    <w:rsid w:val="009D04DF"/>
    <w:rsid w:val="009D063A"/>
    <w:rsid w:val="009D07AD"/>
    <w:rsid w:val="009D18EF"/>
    <w:rsid w:val="009D19F4"/>
    <w:rsid w:val="009D1AD6"/>
    <w:rsid w:val="009D2425"/>
    <w:rsid w:val="009D24D0"/>
    <w:rsid w:val="009D2B2C"/>
    <w:rsid w:val="009D2E97"/>
    <w:rsid w:val="009D30E6"/>
    <w:rsid w:val="009D3191"/>
    <w:rsid w:val="009D31E2"/>
    <w:rsid w:val="009D3B99"/>
    <w:rsid w:val="009D4519"/>
    <w:rsid w:val="009D47C5"/>
    <w:rsid w:val="009D49A3"/>
    <w:rsid w:val="009D5B77"/>
    <w:rsid w:val="009D5C10"/>
    <w:rsid w:val="009D5E6F"/>
    <w:rsid w:val="009D66BD"/>
    <w:rsid w:val="009D68B1"/>
    <w:rsid w:val="009D69A9"/>
    <w:rsid w:val="009D6B73"/>
    <w:rsid w:val="009D6F6C"/>
    <w:rsid w:val="009D7AC2"/>
    <w:rsid w:val="009E0119"/>
    <w:rsid w:val="009E078B"/>
    <w:rsid w:val="009E0B2A"/>
    <w:rsid w:val="009E0D1B"/>
    <w:rsid w:val="009E1099"/>
    <w:rsid w:val="009E178C"/>
    <w:rsid w:val="009E1F84"/>
    <w:rsid w:val="009E31FB"/>
    <w:rsid w:val="009E35A6"/>
    <w:rsid w:val="009E3F04"/>
    <w:rsid w:val="009E5818"/>
    <w:rsid w:val="009E5990"/>
    <w:rsid w:val="009E59EF"/>
    <w:rsid w:val="009E5AE9"/>
    <w:rsid w:val="009E619F"/>
    <w:rsid w:val="009E643D"/>
    <w:rsid w:val="009E6EF9"/>
    <w:rsid w:val="009E7113"/>
    <w:rsid w:val="009E7430"/>
    <w:rsid w:val="009E7CD3"/>
    <w:rsid w:val="009E7F5A"/>
    <w:rsid w:val="009F045B"/>
    <w:rsid w:val="009F07F2"/>
    <w:rsid w:val="009F07FB"/>
    <w:rsid w:val="009F0A9E"/>
    <w:rsid w:val="009F0BF8"/>
    <w:rsid w:val="009F0F4F"/>
    <w:rsid w:val="009F1350"/>
    <w:rsid w:val="009F1526"/>
    <w:rsid w:val="009F1C82"/>
    <w:rsid w:val="009F26A0"/>
    <w:rsid w:val="009F3CDA"/>
    <w:rsid w:val="009F47C8"/>
    <w:rsid w:val="009F4816"/>
    <w:rsid w:val="009F4AE2"/>
    <w:rsid w:val="009F52DD"/>
    <w:rsid w:val="009F5E1E"/>
    <w:rsid w:val="009F6BC0"/>
    <w:rsid w:val="009F6DE7"/>
    <w:rsid w:val="009F7888"/>
    <w:rsid w:val="009F7980"/>
    <w:rsid w:val="009F7AA2"/>
    <w:rsid w:val="00A009F8"/>
    <w:rsid w:val="00A00D8F"/>
    <w:rsid w:val="00A018DD"/>
    <w:rsid w:val="00A01D07"/>
    <w:rsid w:val="00A01FF4"/>
    <w:rsid w:val="00A0240A"/>
    <w:rsid w:val="00A02907"/>
    <w:rsid w:val="00A0297E"/>
    <w:rsid w:val="00A033E2"/>
    <w:rsid w:val="00A03554"/>
    <w:rsid w:val="00A03F78"/>
    <w:rsid w:val="00A04019"/>
    <w:rsid w:val="00A044ED"/>
    <w:rsid w:val="00A04566"/>
    <w:rsid w:val="00A04716"/>
    <w:rsid w:val="00A048A2"/>
    <w:rsid w:val="00A04E27"/>
    <w:rsid w:val="00A050CE"/>
    <w:rsid w:val="00A052EC"/>
    <w:rsid w:val="00A05989"/>
    <w:rsid w:val="00A05A59"/>
    <w:rsid w:val="00A060AF"/>
    <w:rsid w:val="00A079FD"/>
    <w:rsid w:val="00A10033"/>
    <w:rsid w:val="00A10BF7"/>
    <w:rsid w:val="00A1111F"/>
    <w:rsid w:val="00A11AC1"/>
    <w:rsid w:val="00A12B52"/>
    <w:rsid w:val="00A12F94"/>
    <w:rsid w:val="00A130A0"/>
    <w:rsid w:val="00A133DB"/>
    <w:rsid w:val="00A1345B"/>
    <w:rsid w:val="00A13591"/>
    <w:rsid w:val="00A138FE"/>
    <w:rsid w:val="00A139B7"/>
    <w:rsid w:val="00A14A0A"/>
    <w:rsid w:val="00A14B66"/>
    <w:rsid w:val="00A14DE7"/>
    <w:rsid w:val="00A15256"/>
    <w:rsid w:val="00A15BEF"/>
    <w:rsid w:val="00A16388"/>
    <w:rsid w:val="00A168F8"/>
    <w:rsid w:val="00A16EA9"/>
    <w:rsid w:val="00A17410"/>
    <w:rsid w:val="00A20358"/>
    <w:rsid w:val="00A20BF2"/>
    <w:rsid w:val="00A20DD0"/>
    <w:rsid w:val="00A210D9"/>
    <w:rsid w:val="00A21419"/>
    <w:rsid w:val="00A2242C"/>
    <w:rsid w:val="00A225E6"/>
    <w:rsid w:val="00A22C0D"/>
    <w:rsid w:val="00A22F42"/>
    <w:rsid w:val="00A23510"/>
    <w:rsid w:val="00A23A00"/>
    <w:rsid w:val="00A23A51"/>
    <w:rsid w:val="00A23ED3"/>
    <w:rsid w:val="00A2433C"/>
    <w:rsid w:val="00A24387"/>
    <w:rsid w:val="00A24A1A"/>
    <w:rsid w:val="00A24ACF"/>
    <w:rsid w:val="00A24BE4"/>
    <w:rsid w:val="00A253F1"/>
    <w:rsid w:val="00A25506"/>
    <w:rsid w:val="00A25F3A"/>
    <w:rsid w:val="00A26A0E"/>
    <w:rsid w:val="00A26E00"/>
    <w:rsid w:val="00A2741F"/>
    <w:rsid w:val="00A277DA"/>
    <w:rsid w:val="00A27AA3"/>
    <w:rsid w:val="00A302A7"/>
    <w:rsid w:val="00A30FF8"/>
    <w:rsid w:val="00A32301"/>
    <w:rsid w:val="00A3233C"/>
    <w:rsid w:val="00A3290B"/>
    <w:rsid w:val="00A32D84"/>
    <w:rsid w:val="00A32FB5"/>
    <w:rsid w:val="00A334E4"/>
    <w:rsid w:val="00A344C2"/>
    <w:rsid w:val="00A34737"/>
    <w:rsid w:val="00A34AA0"/>
    <w:rsid w:val="00A34DA6"/>
    <w:rsid w:val="00A3530D"/>
    <w:rsid w:val="00A3584D"/>
    <w:rsid w:val="00A3591E"/>
    <w:rsid w:val="00A35C6F"/>
    <w:rsid w:val="00A35F8F"/>
    <w:rsid w:val="00A36243"/>
    <w:rsid w:val="00A36661"/>
    <w:rsid w:val="00A369F1"/>
    <w:rsid w:val="00A36A6A"/>
    <w:rsid w:val="00A370B6"/>
    <w:rsid w:val="00A375F3"/>
    <w:rsid w:val="00A3765D"/>
    <w:rsid w:val="00A3767F"/>
    <w:rsid w:val="00A37718"/>
    <w:rsid w:val="00A37BAC"/>
    <w:rsid w:val="00A37BBB"/>
    <w:rsid w:val="00A40177"/>
    <w:rsid w:val="00A40DA1"/>
    <w:rsid w:val="00A41B5C"/>
    <w:rsid w:val="00A41F09"/>
    <w:rsid w:val="00A42151"/>
    <w:rsid w:val="00A42204"/>
    <w:rsid w:val="00A435F8"/>
    <w:rsid w:val="00A43641"/>
    <w:rsid w:val="00A437E7"/>
    <w:rsid w:val="00A43A50"/>
    <w:rsid w:val="00A43FF4"/>
    <w:rsid w:val="00A441BD"/>
    <w:rsid w:val="00A4466E"/>
    <w:rsid w:val="00A44840"/>
    <w:rsid w:val="00A4488A"/>
    <w:rsid w:val="00A44F23"/>
    <w:rsid w:val="00A4520E"/>
    <w:rsid w:val="00A4548A"/>
    <w:rsid w:val="00A456CA"/>
    <w:rsid w:val="00A458FB"/>
    <w:rsid w:val="00A46065"/>
    <w:rsid w:val="00A461E8"/>
    <w:rsid w:val="00A46627"/>
    <w:rsid w:val="00A46C11"/>
    <w:rsid w:val="00A4727C"/>
    <w:rsid w:val="00A47397"/>
    <w:rsid w:val="00A474BB"/>
    <w:rsid w:val="00A47899"/>
    <w:rsid w:val="00A47A11"/>
    <w:rsid w:val="00A47C5E"/>
    <w:rsid w:val="00A47C90"/>
    <w:rsid w:val="00A47E04"/>
    <w:rsid w:val="00A47EC0"/>
    <w:rsid w:val="00A50108"/>
    <w:rsid w:val="00A503E4"/>
    <w:rsid w:val="00A508DE"/>
    <w:rsid w:val="00A5164A"/>
    <w:rsid w:val="00A51936"/>
    <w:rsid w:val="00A525AE"/>
    <w:rsid w:val="00A52646"/>
    <w:rsid w:val="00A52B58"/>
    <w:rsid w:val="00A52CFF"/>
    <w:rsid w:val="00A52E39"/>
    <w:rsid w:val="00A52F0D"/>
    <w:rsid w:val="00A539EA"/>
    <w:rsid w:val="00A53BA4"/>
    <w:rsid w:val="00A53DA5"/>
    <w:rsid w:val="00A53DED"/>
    <w:rsid w:val="00A53F2D"/>
    <w:rsid w:val="00A542EF"/>
    <w:rsid w:val="00A54601"/>
    <w:rsid w:val="00A556A4"/>
    <w:rsid w:val="00A5570B"/>
    <w:rsid w:val="00A55CE9"/>
    <w:rsid w:val="00A565EE"/>
    <w:rsid w:val="00A56BA0"/>
    <w:rsid w:val="00A56CCF"/>
    <w:rsid w:val="00A57775"/>
    <w:rsid w:val="00A57807"/>
    <w:rsid w:val="00A57A23"/>
    <w:rsid w:val="00A6030F"/>
    <w:rsid w:val="00A61A37"/>
    <w:rsid w:val="00A61BB4"/>
    <w:rsid w:val="00A63272"/>
    <w:rsid w:val="00A63989"/>
    <w:rsid w:val="00A648D6"/>
    <w:rsid w:val="00A648FF"/>
    <w:rsid w:val="00A64CDE"/>
    <w:rsid w:val="00A64D47"/>
    <w:rsid w:val="00A64F77"/>
    <w:rsid w:val="00A6536A"/>
    <w:rsid w:val="00A65923"/>
    <w:rsid w:val="00A66325"/>
    <w:rsid w:val="00A667E2"/>
    <w:rsid w:val="00A66935"/>
    <w:rsid w:val="00A67000"/>
    <w:rsid w:val="00A67024"/>
    <w:rsid w:val="00A67174"/>
    <w:rsid w:val="00A679D3"/>
    <w:rsid w:val="00A67F87"/>
    <w:rsid w:val="00A703E8"/>
    <w:rsid w:val="00A70541"/>
    <w:rsid w:val="00A711BA"/>
    <w:rsid w:val="00A71549"/>
    <w:rsid w:val="00A7181E"/>
    <w:rsid w:val="00A71979"/>
    <w:rsid w:val="00A71B4F"/>
    <w:rsid w:val="00A71DEB"/>
    <w:rsid w:val="00A72708"/>
    <w:rsid w:val="00A72B4B"/>
    <w:rsid w:val="00A7306F"/>
    <w:rsid w:val="00A73EB0"/>
    <w:rsid w:val="00A742CF"/>
    <w:rsid w:val="00A74354"/>
    <w:rsid w:val="00A75D4E"/>
    <w:rsid w:val="00A77657"/>
    <w:rsid w:val="00A777A7"/>
    <w:rsid w:val="00A77D66"/>
    <w:rsid w:val="00A80113"/>
    <w:rsid w:val="00A80A3D"/>
    <w:rsid w:val="00A80BDC"/>
    <w:rsid w:val="00A80C58"/>
    <w:rsid w:val="00A81E7D"/>
    <w:rsid w:val="00A81E98"/>
    <w:rsid w:val="00A823E0"/>
    <w:rsid w:val="00A82E13"/>
    <w:rsid w:val="00A831FC"/>
    <w:rsid w:val="00A83B79"/>
    <w:rsid w:val="00A83D30"/>
    <w:rsid w:val="00A83F12"/>
    <w:rsid w:val="00A84985"/>
    <w:rsid w:val="00A84F93"/>
    <w:rsid w:val="00A853ED"/>
    <w:rsid w:val="00A86325"/>
    <w:rsid w:val="00A86544"/>
    <w:rsid w:val="00A8716A"/>
    <w:rsid w:val="00A878D6"/>
    <w:rsid w:val="00A87949"/>
    <w:rsid w:val="00A90703"/>
    <w:rsid w:val="00A910A3"/>
    <w:rsid w:val="00A91C2B"/>
    <w:rsid w:val="00A92C4B"/>
    <w:rsid w:val="00A92F6D"/>
    <w:rsid w:val="00A93D0D"/>
    <w:rsid w:val="00A952D9"/>
    <w:rsid w:val="00A956CC"/>
    <w:rsid w:val="00A957BA"/>
    <w:rsid w:val="00A959AB"/>
    <w:rsid w:val="00A95B17"/>
    <w:rsid w:val="00A95E22"/>
    <w:rsid w:val="00A964AD"/>
    <w:rsid w:val="00A969B7"/>
    <w:rsid w:val="00A96F2E"/>
    <w:rsid w:val="00A97680"/>
    <w:rsid w:val="00A97CB0"/>
    <w:rsid w:val="00A97E88"/>
    <w:rsid w:val="00A97EBF"/>
    <w:rsid w:val="00A97F71"/>
    <w:rsid w:val="00AA00AC"/>
    <w:rsid w:val="00AA103F"/>
    <w:rsid w:val="00AA11BD"/>
    <w:rsid w:val="00AA2005"/>
    <w:rsid w:val="00AA217A"/>
    <w:rsid w:val="00AA23C2"/>
    <w:rsid w:val="00AA24B9"/>
    <w:rsid w:val="00AA2776"/>
    <w:rsid w:val="00AA29BF"/>
    <w:rsid w:val="00AA2B6D"/>
    <w:rsid w:val="00AA308F"/>
    <w:rsid w:val="00AA3168"/>
    <w:rsid w:val="00AA31E2"/>
    <w:rsid w:val="00AA322C"/>
    <w:rsid w:val="00AA33DC"/>
    <w:rsid w:val="00AA383A"/>
    <w:rsid w:val="00AA486A"/>
    <w:rsid w:val="00AA49F0"/>
    <w:rsid w:val="00AA5636"/>
    <w:rsid w:val="00AA5AD7"/>
    <w:rsid w:val="00AA5D70"/>
    <w:rsid w:val="00AA5E1C"/>
    <w:rsid w:val="00AA62B2"/>
    <w:rsid w:val="00AA6AA9"/>
    <w:rsid w:val="00AA6EE8"/>
    <w:rsid w:val="00AA7E56"/>
    <w:rsid w:val="00AB0967"/>
    <w:rsid w:val="00AB10DA"/>
    <w:rsid w:val="00AB1155"/>
    <w:rsid w:val="00AB1D60"/>
    <w:rsid w:val="00AB34A8"/>
    <w:rsid w:val="00AB3514"/>
    <w:rsid w:val="00AB3FEE"/>
    <w:rsid w:val="00AB5102"/>
    <w:rsid w:val="00AB5CFF"/>
    <w:rsid w:val="00AB6037"/>
    <w:rsid w:val="00AB6EFB"/>
    <w:rsid w:val="00AB6EFD"/>
    <w:rsid w:val="00AB6F3F"/>
    <w:rsid w:val="00AB7100"/>
    <w:rsid w:val="00AC02FA"/>
    <w:rsid w:val="00AC0ADB"/>
    <w:rsid w:val="00AC0D48"/>
    <w:rsid w:val="00AC1336"/>
    <w:rsid w:val="00AC1D62"/>
    <w:rsid w:val="00AC1F2A"/>
    <w:rsid w:val="00AC22AA"/>
    <w:rsid w:val="00AC24C8"/>
    <w:rsid w:val="00AC2C14"/>
    <w:rsid w:val="00AC2C97"/>
    <w:rsid w:val="00AC314A"/>
    <w:rsid w:val="00AC3248"/>
    <w:rsid w:val="00AC4C99"/>
    <w:rsid w:val="00AC4F99"/>
    <w:rsid w:val="00AC5007"/>
    <w:rsid w:val="00AC52C5"/>
    <w:rsid w:val="00AC55E6"/>
    <w:rsid w:val="00AC5A7B"/>
    <w:rsid w:val="00AC5EDB"/>
    <w:rsid w:val="00AC670F"/>
    <w:rsid w:val="00AC69FC"/>
    <w:rsid w:val="00AC6D7E"/>
    <w:rsid w:val="00AC7361"/>
    <w:rsid w:val="00AC7607"/>
    <w:rsid w:val="00AC774F"/>
    <w:rsid w:val="00AC79ED"/>
    <w:rsid w:val="00AC7BDB"/>
    <w:rsid w:val="00AC7DD9"/>
    <w:rsid w:val="00AC7EC0"/>
    <w:rsid w:val="00AD01F0"/>
    <w:rsid w:val="00AD141C"/>
    <w:rsid w:val="00AD15B1"/>
    <w:rsid w:val="00AD1729"/>
    <w:rsid w:val="00AD1E19"/>
    <w:rsid w:val="00AD1FF5"/>
    <w:rsid w:val="00AD22DA"/>
    <w:rsid w:val="00AD2362"/>
    <w:rsid w:val="00AD25B0"/>
    <w:rsid w:val="00AD2707"/>
    <w:rsid w:val="00AD2A51"/>
    <w:rsid w:val="00AD309C"/>
    <w:rsid w:val="00AD312B"/>
    <w:rsid w:val="00AD342C"/>
    <w:rsid w:val="00AD34A2"/>
    <w:rsid w:val="00AD36DB"/>
    <w:rsid w:val="00AD4991"/>
    <w:rsid w:val="00AD50B1"/>
    <w:rsid w:val="00AD50D7"/>
    <w:rsid w:val="00AD5133"/>
    <w:rsid w:val="00AD532F"/>
    <w:rsid w:val="00AD5A94"/>
    <w:rsid w:val="00AD626D"/>
    <w:rsid w:val="00AD6365"/>
    <w:rsid w:val="00AD6ABB"/>
    <w:rsid w:val="00AD7020"/>
    <w:rsid w:val="00AE0BEF"/>
    <w:rsid w:val="00AE0D71"/>
    <w:rsid w:val="00AE0EFE"/>
    <w:rsid w:val="00AE1275"/>
    <w:rsid w:val="00AE33A6"/>
    <w:rsid w:val="00AE36F1"/>
    <w:rsid w:val="00AE3738"/>
    <w:rsid w:val="00AE37BD"/>
    <w:rsid w:val="00AE3949"/>
    <w:rsid w:val="00AE3E52"/>
    <w:rsid w:val="00AE4382"/>
    <w:rsid w:val="00AE468A"/>
    <w:rsid w:val="00AE4818"/>
    <w:rsid w:val="00AE55C4"/>
    <w:rsid w:val="00AE578E"/>
    <w:rsid w:val="00AE6AC5"/>
    <w:rsid w:val="00AE785D"/>
    <w:rsid w:val="00AE7B4A"/>
    <w:rsid w:val="00AE7BCF"/>
    <w:rsid w:val="00AF01E4"/>
    <w:rsid w:val="00AF0EBD"/>
    <w:rsid w:val="00AF14E4"/>
    <w:rsid w:val="00AF1916"/>
    <w:rsid w:val="00AF1D00"/>
    <w:rsid w:val="00AF1E9C"/>
    <w:rsid w:val="00AF2290"/>
    <w:rsid w:val="00AF22E2"/>
    <w:rsid w:val="00AF2740"/>
    <w:rsid w:val="00AF28C2"/>
    <w:rsid w:val="00AF2F8C"/>
    <w:rsid w:val="00AF30ED"/>
    <w:rsid w:val="00AF310C"/>
    <w:rsid w:val="00AF328C"/>
    <w:rsid w:val="00AF460E"/>
    <w:rsid w:val="00AF4A20"/>
    <w:rsid w:val="00AF4AFE"/>
    <w:rsid w:val="00AF4C9C"/>
    <w:rsid w:val="00AF4CF2"/>
    <w:rsid w:val="00AF4DF9"/>
    <w:rsid w:val="00AF4E2F"/>
    <w:rsid w:val="00AF4EF0"/>
    <w:rsid w:val="00AF52F5"/>
    <w:rsid w:val="00AF560A"/>
    <w:rsid w:val="00AF60F2"/>
    <w:rsid w:val="00AF68B2"/>
    <w:rsid w:val="00AF6BE9"/>
    <w:rsid w:val="00AF737D"/>
    <w:rsid w:val="00AF781D"/>
    <w:rsid w:val="00AF7E45"/>
    <w:rsid w:val="00B001B9"/>
    <w:rsid w:val="00B00638"/>
    <w:rsid w:val="00B00C83"/>
    <w:rsid w:val="00B00F94"/>
    <w:rsid w:val="00B01601"/>
    <w:rsid w:val="00B01B85"/>
    <w:rsid w:val="00B01C43"/>
    <w:rsid w:val="00B028BA"/>
    <w:rsid w:val="00B02988"/>
    <w:rsid w:val="00B029C2"/>
    <w:rsid w:val="00B02A67"/>
    <w:rsid w:val="00B03551"/>
    <w:rsid w:val="00B036D4"/>
    <w:rsid w:val="00B04135"/>
    <w:rsid w:val="00B0414E"/>
    <w:rsid w:val="00B04B78"/>
    <w:rsid w:val="00B04C73"/>
    <w:rsid w:val="00B0551E"/>
    <w:rsid w:val="00B05603"/>
    <w:rsid w:val="00B05604"/>
    <w:rsid w:val="00B06106"/>
    <w:rsid w:val="00B065C6"/>
    <w:rsid w:val="00B06A34"/>
    <w:rsid w:val="00B06BD5"/>
    <w:rsid w:val="00B075DB"/>
    <w:rsid w:val="00B07611"/>
    <w:rsid w:val="00B07707"/>
    <w:rsid w:val="00B07E86"/>
    <w:rsid w:val="00B10E39"/>
    <w:rsid w:val="00B10E4A"/>
    <w:rsid w:val="00B110C2"/>
    <w:rsid w:val="00B11B2F"/>
    <w:rsid w:val="00B12327"/>
    <w:rsid w:val="00B12A30"/>
    <w:rsid w:val="00B12CEA"/>
    <w:rsid w:val="00B12E10"/>
    <w:rsid w:val="00B13012"/>
    <w:rsid w:val="00B135D5"/>
    <w:rsid w:val="00B1360C"/>
    <w:rsid w:val="00B137D2"/>
    <w:rsid w:val="00B13812"/>
    <w:rsid w:val="00B13A1A"/>
    <w:rsid w:val="00B14253"/>
    <w:rsid w:val="00B15555"/>
    <w:rsid w:val="00B158FF"/>
    <w:rsid w:val="00B15BAA"/>
    <w:rsid w:val="00B15D8E"/>
    <w:rsid w:val="00B16058"/>
    <w:rsid w:val="00B1672C"/>
    <w:rsid w:val="00B16982"/>
    <w:rsid w:val="00B16B68"/>
    <w:rsid w:val="00B176AF"/>
    <w:rsid w:val="00B17E88"/>
    <w:rsid w:val="00B20353"/>
    <w:rsid w:val="00B205CE"/>
    <w:rsid w:val="00B2096A"/>
    <w:rsid w:val="00B214C1"/>
    <w:rsid w:val="00B2155A"/>
    <w:rsid w:val="00B22099"/>
    <w:rsid w:val="00B221B4"/>
    <w:rsid w:val="00B2254B"/>
    <w:rsid w:val="00B22FD9"/>
    <w:rsid w:val="00B2300F"/>
    <w:rsid w:val="00B23BC9"/>
    <w:rsid w:val="00B23D85"/>
    <w:rsid w:val="00B2410A"/>
    <w:rsid w:val="00B2438F"/>
    <w:rsid w:val="00B24466"/>
    <w:rsid w:val="00B2469C"/>
    <w:rsid w:val="00B25038"/>
    <w:rsid w:val="00B251DA"/>
    <w:rsid w:val="00B25524"/>
    <w:rsid w:val="00B257C5"/>
    <w:rsid w:val="00B25A06"/>
    <w:rsid w:val="00B25CDA"/>
    <w:rsid w:val="00B25D60"/>
    <w:rsid w:val="00B25DC3"/>
    <w:rsid w:val="00B2668F"/>
    <w:rsid w:val="00B26B2C"/>
    <w:rsid w:val="00B2703D"/>
    <w:rsid w:val="00B270C9"/>
    <w:rsid w:val="00B272DA"/>
    <w:rsid w:val="00B301CE"/>
    <w:rsid w:val="00B30355"/>
    <w:rsid w:val="00B3041A"/>
    <w:rsid w:val="00B30813"/>
    <w:rsid w:val="00B30970"/>
    <w:rsid w:val="00B30FEA"/>
    <w:rsid w:val="00B312EE"/>
    <w:rsid w:val="00B31787"/>
    <w:rsid w:val="00B31863"/>
    <w:rsid w:val="00B32AB9"/>
    <w:rsid w:val="00B330A0"/>
    <w:rsid w:val="00B33963"/>
    <w:rsid w:val="00B343EB"/>
    <w:rsid w:val="00B35BEB"/>
    <w:rsid w:val="00B36570"/>
    <w:rsid w:val="00B3786C"/>
    <w:rsid w:val="00B37D87"/>
    <w:rsid w:val="00B4004F"/>
    <w:rsid w:val="00B4005A"/>
    <w:rsid w:val="00B4103F"/>
    <w:rsid w:val="00B413B0"/>
    <w:rsid w:val="00B41672"/>
    <w:rsid w:val="00B41D63"/>
    <w:rsid w:val="00B42FF0"/>
    <w:rsid w:val="00B432F6"/>
    <w:rsid w:val="00B43CEF"/>
    <w:rsid w:val="00B43D4B"/>
    <w:rsid w:val="00B4415B"/>
    <w:rsid w:val="00B44550"/>
    <w:rsid w:val="00B44CC2"/>
    <w:rsid w:val="00B45011"/>
    <w:rsid w:val="00B45180"/>
    <w:rsid w:val="00B46D09"/>
    <w:rsid w:val="00B4734D"/>
    <w:rsid w:val="00B47386"/>
    <w:rsid w:val="00B47599"/>
    <w:rsid w:val="00B475A2"/>
    <w:rsid w:val="00B47785"/>
    <w:rsid w:val="00B47F68"/>
    <w:rsid w:val="00B47F77"/>
    <w:rsid w:val="00B500EF"/>
    <w:rsid w:val="00B50C0E"/>
    <w:rsid w:val="00B50FD1"/>
    <w:rsid w:val="00B5115E"/>
    <w:rsid w:val="00B51B98"/>
    <w:rsid w:val="00B51CB3"/>
    <w:rsid w:val="00B52423"/>
    <w:rsid w:val="00B529AC"/>
    <w:rsid w:val="00B5377E"/>
    <w:rsid w:val="00B53AFF"/>
    <w:rsid w:val="00B53FAF"/>
    <w:rsid w:val="00B5420F"/>
    <w:rsid w:val="00B548F7"/>
    <w:rsid w:val="00B558C0"/>
    <w:rsid w:val="00B55C4A"/>
    <w:rsid w:val="00B564DB"/>
    <w:rsid w:val="00B56938"/>
    <w:rsid w:val="00B570B7"/>
    <w:rsid w:val="00B57120"/>
    <w:rsid w:val="00B5757C"/>
    <w:rsid w:val="00B577B0"/>
    <w:rsid w:val="00B5786E"/>
    <w:rsid w:val="00B57B10"/>
    <w:rsid w:val="00B60594"/>
    <w:rsid w:val="00B606C9"/>
    <w:rsid w:val="00B60AA0"/>
    <w:rsid w:val="00B60DD3"/>
    <w:rsid w:val="00B61215"/>
    <w:rsid w:val="00B617C9"/>
    <w:rsid w:val="00B618A7"/>
    <w:rsid w:val="00B61983"/>
    <w:rsid w:val="00B61A56"/>
    <w:rsid w:val="00B620E5"/>
    <w:rsid w:val="00B62910"/>
    <w:rsid w:val="00B62AF9"/>
    <w:rsid w:val="00B62D99"/>
    <w:rsid w:val="00B6382F"/>
    <w:rsid w:val="00B639EB"/>
    <w:rsid w:val="00B63B8B"/>
    <w:rsid w:val="00B6422D"/>
    <w:rsid w:val="00B64402"/>
    <w:rsid w:val="00B64FCE"/>
    <w:rsid w:val="00B65654"/>
    <w:rsid w:val="00B659B8"/>
    <w:rsid w:val="00B65ABE"/>
    <w:rsid w:val="00B65D8C"/>
    <w:rsid w:val="00B6647C"/>
    <w:rsid w:val="00B66D82"/>
    <w:rsid w:val="00B6728A"/>
    <w:rsid w:val="00B6754E"/>
    <w:rsid w:val="00B6767A"/>
    <w:rsid w:val="00B702CB"/>
    <w:rsid w:val="00B706AB"/>
    <w:rsid w:val="00B70EC2"/>
    <w:rsid w:val="00B71038"/>
    <w:rsid w:val="00B7130A"/>
    <w:rsid w:val="00B7215A"/>
    <w:rsid w:val="00B722CC"/>
    <w:rsid w:val="00B723C4"/>
    <w:rsid w:val="00B724EA"/>
    <w:rsid w:val="00B72F5C"/>
    <w:rsid w:val="00B733FD"/>
    <w:rsid w:val="00B73CB8"/>
    <w:rsid w:val="00B73D37"/>
    <w:rsid w:val="00B7403A"/>
    <w:rsid w:val="00B7449D"/>
    <w:rsid w:val="00B74654"/>
    <w:rsid w:val="00B7498B"/>
    <w:rsid w:val="00B750B5"/>
    <w:rsid w:val="00B752A9"/>
    <w:rsid w:val="00B755B1"/>
    <w:rsid w:val="00B76093"/>
    <w:rsid w:val="00B76574"/>
    <w:rsid w:val="00B77912"/>
    <w:rsid w:val="00B8027E"/>
    <w:rsid w:val="00B806C8"/>
    <w:rsid w:val="00B809FF"/>
    <w:rsid w:val="00B80C0A"/>
    <w:rsid w:val="00B8118F"/>
    <w:rsid w:val="00B81226"/>
    <w:rsid w:val="00B81349"/>
    <w:rsid w:val="00B82735"/>
    <w:rsid w:val="00B834DD"/>
    <w:rsid w:val="00B83BF7"/>
    <w:rsid w:val="00B84963"/>
    <w:rsid w:val="00B84B2C"/>
    <w:rsid w:val="00B84C2A"/>
    <w:rsid w:val="00B85457"/>
    <w:rsid w:val="00B854A4"/>
    <w:rsid w:val="00B8568A"/>
    <w:rsid w:val="00B857BA"/>
    <w:rsid w:val="00B86784"/>
    <w:rsid w:val="00B86B6B"/>
    <w:rsid w:val="00B86BE7"/>
    <w:rsid w:val="00B87609"/>
    <w:rsid w:val="00B877D9"/>
    <w:rsid w:val="00B87F33"/>
    <w:rsid w:val="00B90C35"/>
    <w:rsid w:val="00B914C8"/>
    <w:rsid w:val="00B915F2"/>
    <w:rsid w:val="00B91A04"/>
    <w:rsid w:val="00B92304"/>
    <w:rsid w:val="00B92451"/>
    <w:rsid w:val="00B924BE"/>
    <w:rsid w:val="00B924D6"/>
    <w:rsid w:val="00B926DF"/>
    <w:rsid w:val="00B92E28"/>
    <w:rsid w:val="00B93947"/>
    <w:rsid w:val="00B93C54"/>
    <w:rsid w:val="00B93C61"/>
    <w:rsid w:val="00B94E86"/>
    <w:rsid w:val="00B955C3"/>
    <w:rsid w:val="00B957ED"/>
    <w:rsid w:val="00B95C14"/>
    <w:rsid w:val="00B96D2C"/>
    <w:rsid w:val="00B97A3C"/>
    <w:rsid w:val="00B97A88"/>
    <w:rsid w:val="00B97AE2"/>
    <w:rsid w:val="00BA0036"/>
    <w:rsid w:val="00BA0814"/>
    <w:rsid w:val="00BA233F"/>
    <w:rsid w:val="00BA2B25"/>
    <w:rsid w:val="00BA35A1"/>
    <w:rsid w:val="00BA35C7"/>
    <w:rsid w:val="00BA3A81"/>
    <w:rsid w:val="00BA40CF"/>
    <w:rsid w:val="00BA428B"/>
    <w:rsid w:val="00BA4617"/>
    <w:rsid w:val="00BA4882"/>
    <w:rsid w:val="00BA5497"/>
    <w:rsid w:val="00BA54E2"/>
    <w:rsid w:val="00BA5648"/>
    <w:rsid w:val="00BA59D2"/>
    <w:rsid w:val="00BA5B77"/>
    <w:rsid w:val="00BA65BA"/>
    <w:rsid w:val="00BA68F0"/>
    <w:rsid w:val="00BA6980"/>
    <w:rsid w:val="00BA74C0"/>
    <w:rsid w:val="00BA7F3B"/>
    <w:rsid w:val="00BB0724"/>
    <w:rsid w:val="00BB0732"/>
    <w:rsid w:val="00BB0D72"/>
    <w:rsid w:val="00BB1338"/>
    <w:rsid w:val="00BB15C6"/>
    <w:rsid w:val="00BB19C0"/>
    <w:rsid w:val="00BB24C9"/>
    <w:rsid w:val="00BB27EB"/>
    <w:rsid w:val="00BB2A6B"/>
    <w:rsid w:val="00BB2AB4"/>
    <w:rsid w:val="00BB464D"/>
    <w:rsid w:val="00BB4F9F"/>
    <w:rsid w:val="00BB5453"/>
    <w:rsid w:val="00BB632D"/>
    <w:rsid w:val="00BB693E"/>
    <w:rsid w:val="00BB6C29"/>
    <w:rsid w:val="00BC1298"/>
    <w:rsid w:val="00BC17D8"/>
    <w:rsid w:val="00BC18BD"/>
    <w:rsid w:val="00BC2754"/>
    <w:rsid w:val="00BC281A"/>
    <w:rsid w:val="00BC3274"/>
    <w:rsid w:val="00BC32FB"/>
    <w:rsid w:val="00BC40A2"/>
    <w:rsid w:val="00BC43D6"/>
    <w:rsid w:val="00BC4672"/>
    <w:rsid w:val="00BC4A3B"/>
    <w:rsid w:val="00BC4AC3"/>
    <w:rsid w:val="00BC4E66"/>
    <w:rsid w:val="00BC4F1E"/>
    <w:rsid w:val="00BC5268"/>
    <w:rsid w:val="00BC57E9"/>
    <w:rsid w:val="00BC5BDF"/>
    <w:rsid w:val="00BC6767"/>
    <w:rsid w:val="00BC680F"/>
    <w:rsid w:val="00BC75EC"/>
    <w:rsid w:val="00BC7B18"/>
    <w:rsid w:val="00BC7CD2"/>
    <w:rsid w:val="00BD0BE7"/>
    <w:rsid w:val="00BD0E27"/>
    <w:rsid w:val="00BD238E"/>
    <w:rsid w:val="00BD2E1A"/>
    <w:rsid w:val="00BD3401"/>
    <w:rsid w:val="00BD35A1"/>
    <w:rsid w:val="00BD37CC"/>
    <w:rsid w:val="00BD3F5D"/>
    <w:rsid w:val="00BD40E4"/>
    <w:rsid w:val="00BD45DD"/>
    <w:rsid w:val="00BD461B"/>
    <w:rsid w:val="00BD4675"/>
    <w:rsid w:val="00BD51A2"/>
    <w:rsid w:val="00BD5D14"/>
    <w:rsid w:val="00BD5EBE"/>
    <w:rsid w:val="00BD6148"/>
    <w:rsid w:val="00BD6485"/>
    <w:rsid w:val="00BD66EF"/>
    <w:rsid w:val="00BD742B"/>
    <w:rsid w:val="00BD760B"/>
    <w:rsid w:val="00BD7614"/>
    <w:rsid w:val="00BD7B6E"/>
    <w:rsid w:val="00BE0368"/>
    <w:rsid w:val="00BE0413"/>
    <w:rsid w:val="00BE0689"/>
    <w:rsid w:val="00BE0C5A"/>
    <w:rsid w:val="00BE105A"/>
    <w:rsid w:val="00BE13A0"/>
    <w:rsid w:val="00BE14E3"/>
    <w:rsid w:val="00BE2F5E"/>
    <w:rsid w:val="00BE385B"/>
    <w:rsid w:val="00BE39C9"/>
    <w:rsid w:val="00BE3C0A"/>
    <w:rsid w:val="00BE3DDA"/>
    <w:rsid w:val="00BE3EA5"/>
    <w:rsid w:val="00BE3F20"/>
    <w:rsid w:val="00BE4B8A"/>
    <w:rsid w:val="00BE4F0A"/>
    <w:rsid w:val="00BE5194"/>
    <w:rsid w:val="00BE5BE8"/>
    <w:rsid w:val="00BE713E"/>
    <w:rsid w:val="00BE71A8"/>
    <w:rsid w:val="00BE71F9"/>
    <w:rsid w:val="00BE79B3"/>
    <w:rsid w:val="00BE7DEC"/>
    <w:rsid w:val="00BF0DF1"/>
    <w:rsid w:val="00BF12FA"/>
    <w:rsid w:val="00BF1A60"/>
    <w:rsid w:val="00BF1CFB"/>
    <w:rsid w:val="00BF2778"/>
    <w:rsid w:val="00BF2A74"/>
    <w:rsid w:val="00BF2D71"/>
    <w:rsid w:val="00BF33B5"/>
    <w:rsid w:val="00BF3AB7"/>
    <w:rsid w:val="00BF3B50"/>
    <w:rsid w:val="00BF3CF2"/>
    <w:rsid w:val="00BF4D1C"/>
    <w:rsid w:val="00BF53C7"/>
    <w:rsid w:val="00BF5CEA"/>
    <w:rsid w:val="00BF5F15"/>
    <w:rsid w:val="00BF643C"/>
    <w:rsid w:val="00BF67A1"/>
    <w:rsid w:val="00BF680C"/>
    <w:rsid w:val="00BF6C4E"/>
    <w:rsid w:val="00BF6DFC"/>
    <w:rsid w:val="00BF7101"/>
    <w:rsid w:val="00BF7A2B"/>
    <w:rsid w:val="00BF7A84"/>
    <w:rsid w:val="00C009BB"/>
    <w:rsid w:val="00C01838"/>
    <w:rsid w:val="00C01B82"/>
    <w:rsid w:val="00C01EC5"/>
    <w:rsid w:val="00C0224D"/>
    <w:rsid w:val="00C02252"/>
    <w:rsid w:val="00C026E8"/>
    <w:rsid w:val="00C0281C"/>
    <w:rsid w:val="00C028D9"/>
    <w:rsid w:val="00C02917"/>
    <w:rsid w:val="00C0318F"/>
    <w:rsid w:val="00C03479"/>
    <w:rsid w:val="00C03AB1"/>
    <w:rsid w:val="00C03F9A"/>
    <w:rsid w:val="00C0443C"/>
    <w:rsid w:val="00C04D04"/>
    <w:rsid w:val="00C04E56"/>
    <w:rsid w:val="00C05225"/>
    <w:rsid w:val="00C055A0"/>
    <w:rsid w:val="00C05DA4"/>
    <w:rsid w:val="00C05DCD"/>
    <w:rsid w:val="00C05FA9"/>
    <w:rsid w:val="00C069BF"/>
    <w:rsid w:val="00C06A8F"/>
    <w:rsid w:val="00C070B0"/>
    <w:rsid w:val="00C07262"/>
    <w:rsid w:val="00C0756F"/>
    <w:rsid w:val="00C07C55"/>
    <w:rsid w:val="00C07DF3"/>
    <w:rsid w:val="00C07E19"/>
    <w:rsid w:val="00C10B7A"/>
    <w:rsid w:val="00C10E9D"/>
    <w:rsid w:val="00C112ED"/>
    <w:rsid w:val="00C114C8"/>
    <w:rsid w:val="00C116F1"/>
    <w:rsid w:val="00C12039"/>
    <w:rsid w:val="00C12BC7"/>
    <w:rsid w:val="00C12EF1"/>
    <w:rsid w:val="00C13077"/>
    <w:rsid w:val="00C13813"/>
    <w:rsid w:val="00C13943"/>
    <w:rsid w:val="00C14040"/>
    <w:rsid w:val="00C14156"/>
    <w:rsid w:val="00C145CE"/>
    <w:rsid w:val="00C14FF0"/>
    <w:rsid w:val="00C15120"/>
    <w:rsid w:val="00C1556E"/>
    <w:rsid w:val="00C16ACE"/>
    <w:rsid w:val="00C17039"/>
    <w:rsid w:val="00C17472"/>
    <w:rsid w:val="00C17661"/>
    <w:rsid w:val="00C1798C"/>
    <w:rsid w:val="00C17D5C"/>
    <w:rsid w:val="00C17F66"/>
    <w:rsid w:val="00C200FC"/>
    <w:rsid w:val="00C20717"/>
    <w:rsid w:val="00C20AD4"/>
    <w:rsid w:val="00C21728"/>
    <w:rsid w:val="00C21956"/>
    <w:rsid w:val="00C21989"/>
    <w:rsid w:val="00C21B2C"/>
    <w:rsid w:val="00C21B82"/>
    <w:rsid w:val="00C21EDE"/>
    <w:rsid w:val="00C22251"/>
    <w:rsid w:val="00C225B5"/>
    <w:rsid w:val="00C2267C"/>
    <w:rsid w:val="00C23657"/>
    <w:rsid w:val="00C23E6D"/>
    <w:rsid w:val="00C24244"/>
    <w:rsid w:val="00C24396"/>
    <w:rsid w:val="00C24C69"/>
    <w:rsid w:val="00C24CFB"/>
    <w:rsid w:val="00C24D3D"/>
    <w:rsid w:val="00C24DBA"/>
    <w:rsid w:val="00C2501C"/>
    <w:rsid w:val="00C26520"/>
    <w:rsid w:val="00C26D78"/>
    <w:rsid w:val="00C26E19"/>
    <w:rsid w:val="00C27E9B"/>
    <w:rsid w:val="00C3026C"/>
    <w:rsid w:val="00C30BBE"/>
    <w:rsid w:val="00C30E59"/>
    <w:rsid w:val="00C31BE8"/>
    <w:rsid w:val="00C3248A"/>
    <w:rsid w:val="00C331B3"/>
    <w:rsid w:val="00C33415"/>
    <w:rsid w:val="00C3383F"/>
    <w:rsid w:val="00C33D98"/>
    <w:rsid w:val="00C33ED0"/>
    <w:rsid w:val="00C33ED6"/>
    <w:rsid w:val="00C343FC"/>
    <w:rsid w:val="00C3448A"/>
    <w:rsid w:val="00C3508A"/>
    <w:rsid w:val="00C35375"/>
    <w:rsid w:val="00C359C0"/>
    <w:rsid w:val="00C35A2F"/>
    <w:rsid w:val="00C3657A"/>
    <w:rsid w:val="00C36629"/>
    <w:rsid w:val="00C366CA"/>
    <w:rsid w:val="00C373C0"/>
    <w:rsid w:val="00C374DC"/>
    <w:rsid w:val="00C37622"/>
    <w:rsid w:val="00C37A04"/>
    <w:rsid w:val="00C37D8E"/>
    <w:rsid w:val="00C37D92"/>
    <w:rsid w:val="00C407C5"/>
    <w:rsid w:val="00C40C03"/>
    <w:rsid w:val="00C40C5C"/>
    <w:rsid w:val="00C4109F"/>
    <w:rsid w:val="00C41246"/>
    <w:rsid w:val="00C41A99"/>
    <w:rsid w:val="00C41E54"/>
    <w:rsid w:val="00C42128"/>
    <w:rsid w:val="00C4216F"/>
    <w:rsid w:val="00C423E3"/>
    <w:rsid w:val="00C42D3A"/>
    <w:rsid w:val="00C42F96"/>
    <w:rsid w:val="00C43644"/>
    <w:rsid w:val="00C43F3B"/>
    <w:rsid w:val="00C440E8"/>
    <w:rsid w:val="00C44BCA"/>
    <w:rsid w:val="00C45109"/>
    <w:rsid w:val="00C4520A"/>
    <w:rsid w:val="00C4581D"/>
    <w:rsid w:val="00C45982"/>
    <w:rsid w:val="00C45C77"/>
    <w:rsid w:val="00C466FE"/>
    <w:rsid w:val="00C46913"/>
    <w:rsid w:val="00C46D36"/>
    <w:rsid w:val="00C46D89"/>
    <w:rsid w:val="00C475A7"/>
    <w:rsid w:val="00C47907"/>
    <w:rsid w:val="00C5065B"/>
    <w:rsid w:val="00C50CBE"/>
    <w:rsid w:val="00C510CF"/>
    <w:rsid w:val="00C511F3"/>
    <w:rsid w:val="00C51AC3"/>
    <w:rsid w:val="00C51BE7"/>
    <w:rsid w:val="00C51DF1"/>
    <w:rsid w:val="00C52223"/>
    <w:rsid w:val="00C52477"/>
    <w:rsid w:val="00C52E03"/>
    <w:rsid w:val="00C534FD"/>
    <w:rsid w:val="00C536B4"/>
    <w:rsid w:val="00C53EC6"/>
    <w:rsid w:val="00C54229"/>
    <w:rsid w:val="00C545EE"/>
    <w:rsid w:val="00C54753"/>
    <w:rsid w:val="00C5483B"/>
    <w:rsid w:val="00C54986"/>
    <w:rsid w:val="00C54B45"/>
    <w:rsid w:val="00C5538C"/>
    <w:rsid w:val="00C556DF"/>
    <w:rsid w:val="00C55E80"/>
    <w:rsid w:val="00C56AA9"/>
    <w:rsid w:val="00C56C89"/>
    <w:rsid w:val="00C5712F"/>
    <w:rsid w:val="00C57657"/>
    <w:rsid w:val="00C57D37"/>
    <w:rsid w:val="00C603CB"/>
    <w:rsid w:val="00C60529"/>
    <w:rsid w:val="00C60930"/>
    <w:rsid w:val="00C60D40"/>
    <w:rsid w:val="00C61352"/>
    <w:rsid w:val="00C614FB"/>
    <w:rsid w:val="00C61791"/>
    <w:rsid w:val="00C61D2B"/>
    <w:rsid w:val="00C61E96"/>
    <w:rsid w:val="00C6246D"/>
    <w:rsid w:val="00C625A6"/>
    <w:rsid w:val="00C62EF7"/>
    <w:rsid w:val="00C644CF"/>
    <w:rsid w:val="00C64728"/>
    <w:rsid w:val="00C64D39"/>
    <w:rsid w:val="00C65095"/>
    <w:rsid w:val="00C6588E"/>
    <w:rsid w:val="00C65D14"/>
    <w:rsid w:val="00C6608C"/>
    <w:rsid w:val="00C661BA"/>
    <w:rsid w:val="00C6751A"/>
    <w:rsid w:val="00C67BDD"/>
    <w:rsid w:val="00C67DF4"/>
    <w:rsid w:val="00C70508"/>
    <w:rsid w:val="00C7093F"/>
    <w:rsid w:val="00C709CA"/>
    <w:rsid w:val="00C70E13"/>
    <w:rsid w:val="00C716AE"/>
    <w:rsid w:val="00C7179C"/>
    <w:rsid w:val="00C71AE5"/>
    <w:rsid w:val="00C724AF"/>
    <w:rsid w:val="00C72A8A"/>
    <w:rsid w:val="00C72E71"/>
    <w:rsid w:val="00C72F05"/>
    <w:rsid w:val="00C7309C"/>
    <w:rsid w:val="00C735F2"/>
    <w:rsid w:val="00C73612"/>
    <w:rsid w:val="00C7378A"/>
    <w:rsid w:val="00C73BCF"/>
    <w:rsid w:val="00C74860"/>
    <w:rsid w:val="00C7489B"/>
    <w:rsid w:val="00C759FC"/>
    <w:rsid w:val="00C75DCF"/>
    <w:rsid w:val="00C75EF9"/>
    <w:rsid w:val="00C76068"/>
    <w:rsid w:val="00C76140"/>
    <w:rsid w:val="00C76268"/>
    <w:rsid w:val="00C76554"/>
    <w:rsid w:val="00C76DF7"/>
    <w:rsid w:val="00C77909"/>
    <w:rsid w:val="00C8068F"/>
    <w:rsid w:val="00C80D05"/>
    <w:rsid w:val="00C80ED7"/>
    <w:rsid w:val="00C81016"/>
    <w:rsid w:val="00C82936"/>
    <w:rsid w:val="00C833DE"/>
    <w:rsid w:val="00C837E1"/>
    <w:rsid w:val="00C83AE1"/>
    <w:rsid w:val="00C83CEB"/>
    <w:rsid w:val="00C85225"/>
    <w:rsid w:val="00C85665"/>
    <w:rsid w:val="00C85676"/>
    <w:rsid w:val="00C85E43"/>
    <w:rsid w:val="00C85ED4"/>
    <w:rsid w:val="00C8616D"/>
    <w:rsid w:val="00C903D1"/>
    <w:rsid w:val="00C90539"/>
    <w:rsid w:val="00C9160C"/>
    <w:rsid w:val="00C91DFA"/>
    <w:rsid w:val="00C92DAD"/>
    <w:rsid w:val="00C93004"/>
    <w:rsid w:val="00C939AC"/>
    <w:rsid w:val="00C93D8C"/>
    <w:rsid w:val="00C94FFD"/>
    <w:rsid w:val="00C95153"/>
    <w:rsid w:val="00C954E9"/>
    <w:rsid w:val="00C95FB5"/>
    <w:rsid w:val="00C960B3"/>
    <w:rsid w:val="00C96575"/>
    <w:rsid w:val="00C96A32"/>
    <w:rsid w:val="00C96B3C"/>
    <w:rsid w:val="00C96BB8"/>
    <w:rsid w:val="00C96C6C"/>
    <w:rsid w:val="00C96DDD"/>
    <w:rsid w:val="00C97410"/>
    <w:rsid w:val="00C975C6"/>
    <w:rsid w:val="00C976A9"/>
    <w:rsid w:val="00C97B0F"/>
    <w:rsid w:val="00C97D07"/>
    <w:rsid w:val="00CA097D"/>
    <w:rsid w:val="00CA0EE6"/>
    <w:rsid w:val="00CA2A08"/>
    <w:rsid w:val="00CA3A48"/>
    <w:rsid w:val="00CA3ADC"/>
    <w:rsid w:val="00CA3BC7"/>
    <w:rsid w:val="00CA3E84"/>
    <w:rsid w:val="00CA3FC8"/>
    <w:rsid w:val="00CA443E"/>
    <w:rsid w:val="00CA4E5C"/>
    <w:rsid w:val="00CA4EC2"/>
    <w:rsid w:val="00CA4FC6"/>
    <w:rsid w:val="00CA5089"/>
    <w:rsid w:val="00CA569E"/>
    <w:rsid w:val="00CA56B5"/>
    <w:rsid w:val="00CA5844"/>
    <w:rsid w:val="00CA62DC"/>
    <w:rsid w:val="00CA6FDB"/>
    <w:rsid w:val="00CA720B"/>
    <w:rsid w:val="00CA7566"/>
    <w:rsid w:val="00CB012E"/>
    <w:rsid w:val="00CB016A"/>
    <w:rsid w:val="00CB03C4"/>
    <w:rsid w:val="00CB04C0"/>
    <w:rsid w:val="00CB066C"/>
    <w:rsid w:val="00CB0D43"/>
    <w:rsid w:val="00CB1D09"/>
    <w:rsid w:val="00CB1E4C"/>
    <w:rsid w:val="00CB1F75"/>
    <w:rsid w:val="00CB21E0"/>
    <w:rsid w:val="00CB2466"/>
    <w:rsid w:val="00CB30AF"/>
    <w:rsid w:val="00CB32CB"/>
    <w:rsid w:val="00CB39B8"/>
    <w:rsid w:val="00CB3AB7"/>
    <w:rsid w:val="00CB3D6D"/>
    <w:rsid w:val="00CB423D"/>
    <w:rsid w:val="00CB4682"/>
    <w:rsid w:val="00CB4DAB"/>
    <w:rsid w:val="00CB5082"/>
    <w:rsid w:val="00CB5932"/>
    <w:rsid w:val="00CB5ED0"/>
    <w:rsid w:val="00CB6045"/>
    <w:rsid w:val="00CB651A"/>
    <w:rsid w:val="00CB6697"/>
    <w:rsid w:val="00CB6F50"/>
    <w:rsid w:val="00CB7710"/>
    <w:rsid w:val="00CB79F8"/>
    <w:rsid w:val="00CB7E2B"/>
    <w:rsid w:val="00CC0454"/>
    <w:rsid w:val="00CC11C4"/>
    <w:rsid w:val="00CC2081"/>
    <w:rsid w:val="00CC2712"/>
    <w:rsid w:val="00CC2FA4"/>
    <w:rsid w:val="00CC3702"/>
    <w:rsid w:val="00CC371A"/>
    <w:rsid w:val="00CC3D6B"/>
    <w:rsid w:val="00CC40F6"/>
    <w:rsid w:val="00CC4166"/>
    <w:rsid w:val="00CC4209"/>
    <w:rsid w:val="00CC47B4"/>
    <w:rsid w:val="00CC4F61"/>
    <w:rsid w:val="00CC59A8"/>
    <w:rsid w:val="00CC6233"/>
    <w:rsid w:val="00CC6624"/>
    <w:rsid w:val="00CC67B4"/>
    <w:rsid w:val="00CC6E77"/>
    <w:rsid w:val="00CC729A"/>
    <w:rsid w:val="00CC7348"/>
    <w:rsid w:val="00CC7EAF"/>
    <w:rsid w:val="00CD133C"/>
    <w:rsid w:val="00CD1C86"/>
    <w:rsid w:val="00CD1F06"/>
    <w:rsid w:val="00CD21E6"/>
    <w:rsid w:val="00CD297D"/>
    <w:rsid w:val="00CD2A65"/>
    <w:rsid w:val="00CD2D06"/>
    <w:rsid w:val="00CD2F66"/>
    <w:rsid w:val="00CD303B"/>
    <w:rsid w:val="00CD34CC"/>
    <w:rsid w:val="00CD35B7"/>
    <w:rsid w:val="00CD382C"/>
    <w:rsid w:val="00CD3C44"/>
    <w:rsid w:val="00CD56F4"/>
    <w:rsid w:val="00CD5DF0"/>
    <w:rsid w:val="00CD64D3"/>
    <w:rsid w:val="00CD669A"/>
    <w:rsid w:val="00CD6925"/>
    <w:rsid w:val="00CD6B60"/>
    <w:rsid w:val="00CD7099"/>
    <w:rsid w:val="00CD7197"/>
    <w:rsid w:val="00CD7901"/>
    <w:rsid w:val="00CD7C5C"/>
    <w:rsid w:val="00CE05BB"/>
    <w:rsid w:val="00CE07CD"/>
    <w:rsid w:val="00CE0F12"/>
    <w:rsid w:val="00CE1839"/>
    <w:rsid w:val="00CE1A14"/>
    <w:rsid w:val="00CE2B02"/>
    <w:rsid w:val="00CE2C60"/>
    <w:rsid w:val="00CE32BE"/>
    <w:rsid w:val="00CE34D5"/>
    <w:rsid w:val="00CE369F"/>
    <w:rsid w:val="00CE37A4"/>
    <w:rsid w:val="00CE3C07"/>
    <w:rsid w:val="00CE3EBC"/>
    <w:rsid w:val="00CE3FF4"/>
    <w:rsid w:val="00CE4657"/>
    <w:rsid w:val="00CE48AC"/>
    <w:rsid w:val="00CE4B82"/>
    <w:rsid w:val="00CE50FA"/>
    <w:rsid w:val="00CE52C3"/>
    <w:rsid w:val="00CE530E"/>
    <w:rsid w:val="00CE5CA7"/>
    <w:rsid w:val="00CE5DB2"/>
    <w:rsid w:val="00CE6BE6"/>
    <w:rsid w:val="00CE6C95"/>
    <w:rsid w:val="00CF0DA6"/>
    <w:rsid w:val="00CF1BDE"/>
    <w:rsid w:val="00CF2086"/>
    <w:rsid w:val="00CF2A7E"/>
    <w:rsid w:val="00CF2E3B"/>
    <w:rsid w:val="00CF2F8C"/>
    <w:rsid w:val="00CF35AD"/>
    <w:rsid w:val="00CF3A33"/>
    <w:rsid w:val="00CF3A94"/>
    <w:rsid w:val="00CF3AB5"/>
    <w:rsid w:val="00CF3CE1"/>
    <w:rsid w:val="00CF3EA2"/>
    <w:rsid w:val="00CF40A5"/>
    <w:rsid w:val="00CF4192"/>
    <w:rsid w:val="00CF4434"/>
    <w:rsid w:val="00CF47D1"/>
    <w:rsid w:val="00CF52BB"/>
    <w:rsid w:val="00CF52E5"/>
    <w:rsid w:val="00CF57CD"/>
    <w:rsid w:val="00CF58C8"/>
    <w:rsid w:val="00CF5984"/>
    <w:rsid w:val="00CF59A7"/>
    <w:rsid w:val="00CF59C9"/>
    <w:rsid w:val="00CF5C64"/>
    <w:rsid w:val="00CF5DA7"/>
    <w:rsid w:val="00CF61A2"/>
    <w:rsid w:val="00CF63A5"/>
    <w:rsid w:val="00CF69C2"/>
    <w:rsid w:val="00CF7994"/>
    <w:rsid w:val="00D00B0B"/>
    <w:rsid w:val="00D01044"/>
    <w:rsid w:val="00D012F3"/>
    <w:rsid w:val="00D01418"/>
    <w:rsid w:val="00D01E32"/>
    <w:rsid w:val="00D01F0D"/>
    <w:rsid w:val="00D0214A"/>
    <w:rsid w:val="00D02407"/>
    <w:rsid w:val="00D02E96"/>
    <w:rsid w:val="00D02F9B"/>
    <w:rsid w:val="00D03228"/>
    <w:rsid w:val="00D03745"/>
    <w:rsid w:val="00D03D1F"/>
    <w:rsid w:val="00D060B0"/>
    <w:rsid w:val="00D06391"/>
    <w:rsid w:val="00D063B4"/>
    <w:rsid w:val="00D067D5"/>
    <w:rsid w:val="00D06F25"/>
    <w:rsid w:val="00D076D3"/>
    <w:rsid w:val="00D07CDD"/>
    <w:rsid w:val="00D1026A"/>
    <w:rsid w:val="00D1051A"/>
    <w:rsid w:val="00D10619"/>
    <w:rsid w:val="00D10918"/>
    <w:rsid w:val="00D10B67"/>
    <w:rsid w:val="00D10BFA"/>
    <w:rsid w:val="00D112F5"/>
    <w:rsid w:val="00D118A3"/>
    <w:rsid w:val="00D126F7"/>
    <w:rsid w:val="00D1328F"/>
    <w:rsid w:val="00D132FF"/>
    <w:rsid w:val="00D13861"/>
    <w:rsid w:val="00D13DD3"/>
    <w:rsid w:val="00D13EE0"/>
    <w:rsid w:val="00D147A9"/>
    <w:rsid w:val="00D14AA9"/>
    <w:rsid w:val="00D14F2C"/>
    <w:rsid w:val="00D14F51"/>
    <w:rsid w:val="00D1502A"/>
    <w:rsid w:val="00D158E9"/>
    <w:rsid w:val="00D15B4A"/>
    <w:rsid w:val="00D15EBF"/>
    <w:rsid w:val="00D162AF"/>
    <w:rsid w:val="00D16A17"/>
    <w:rsid w:val="00D1708E"/>
    <w:rsid w:val="00D170C6"/>
    <w:rsid w:val="00D171AD"/>
    <w:rsid w:val="00D175A5"/>
    <w:rsid w:val="00D1799F"/>
    <w:rsid w:val="00D17D04"/>
    <w:rsid w:val="00D17E63"/>
    <w:rsid w:val="00D20740"/>
    <w:rsid w:val="00D20772"/>
    <w:rsid w:val="00D20E76"/>
    <w:rsid w:val="00D2166F"/>
    <w:rsid w:val="00D21738"/>
    <w:rsid w:val="00D21BBE"/>
    <w:rsid w:val="00D21E6F"/>
    <w:rsid w:val="00D22486"/>
    <w:rsid w:val="00D225DC"/>
    <w:rsid w:val="00D2341D"/>
    <w:rsid w:val="00D23C82"/>
    <w:rsid w:val="00D24303"/>
    <w:rsid w:val="00D2436C"/>
    <w:rsid w:val="00D2470F"/>
    <w:rsid w:val="00D24EA4"/>
    <w:rsid w:val="00D24F98"/>
    <w:rsid w:val="00D255E5"/>
    <w:rsid w:val="00D25C5F"/>
    <w:rsid w:val="00D25E82"/>
    <w:rsid w:val="00D264BE"/>
    <w:rsid w:val="00D2687B"/>
    <w:rsid w:val="00D27B4F"/>
    <w:rsid w:val="00D27E7B"/>
    <w:rsid w:val="00D30DAD"/>
    <w:rsid w:val="00D3160D"/>
    <w:rsid w:val="00D319E2"/>
    <w:rsid w:val="00D31EC1"/>
    <w:rsid w:val="00D32C2D"/>
    <w:rsid w:val="00D33075"/>
    <w:rsid w:val="00D33556"/>
    <w:rsid w:val="00D336A5"/>
    <w:rsid w:val="00D33933"/>
    <w:rsid w:val="00D343BB"/>
    <w:rsid w:val="00D34623"/>
    <w:rsid w:val="00D347A9"/>
    <w:rsid w:val="00D3491C"/>
    <w:rsid w:val="00D34C06"/>
    <w:rsid w:val="00D34DF0"/>
    <w:rsid w:val="00D35AD3"/>
    <w:rsid w:val="00D36FA0"/>
    <w:rsid w:val="00D371E6"/>
    <w:rsid w:val="00D373F7"/>
    <w:rsid w:val="00D40977"/>
    <w:rsid w:val="00D40CBB"/>
    <w:rsid w:val="00D40D61"/>
    <w:rsid w:val="00D41064"/>
    <w:rsid w:val="00D41F7D"/>
    <w:rsid w:val="00D42EF7"/>
    <w:rsid w:val="00D43A22"/>
    <w:rsid w:val="00D43B85"/>
    <w:rsid w:val="00D43EE5"/>
    <w:rsid w:val="00D43F27"/>
    <w:rsid w:val="00D43F5F"/>
    <w:rsid w:val="00D44814"/>
    <w:rsid w:val="00D44DC7"/>
    <w:rsid w:val="00D4555C"/>
    <w:rsid w:val="00D4565D"/>
    <w:rsid w:val="00D456D3"/>
    <w:rsid w:val="00D45931"/>
    <w:rsid w:val="00D45D9D"/>
    <w:rsid w:val="00D4647F"/>
    <w:rsid w:val="00D46D57"/>
    <w:rsid w:val="00D46FE4"/>
    <w:rsid w:val="00D4763F"/>
    <w:rsid w:val="00D47707"/>
    <w:rsid w:val="00D477D9"/>
    <w:rsid w:val="00D47B4E"/>
    <w:rsid w:val="00D5063D"/>
    <w:rsid w:val="00D508BA"/>
    <w:rsid w:val="00D518F1"/>
    <w:rsid w:val="00D51BBC"/>
    <w:rsid w:val="00D520B3"/>
    <w:rsid w:val="00D53FCC"/>
    <w:rsid w:val="00D54367"/>
    <w:rsid w:val="00D54B5B"/>
    <w:rsid w:val="00D552B3"/>
    <w:rsid w:val="00D55A7B"/>
    <w:rsid w:val="00D5626C"/>
    <w:rsid w:val="00D562C8"/>
    <w:rsid w:val="00D56419"/>
    <w:rsid w:val="00D56509"/>
    <w:rsid w:val="00D5665D"/>
    <w:rsid w:val="00D57242"/>
    <w:rsid w:val="00D573AA"/>
    <w:rsid w:val="00D57869"/>
    <w:rsid w:val="00D60826"/>
    <w:rsid w:val="00D6091A"/>
    <w:rsid w:val="00D60A55"/>
    <w:rsid w:val="00D60C10"/>
    <w:rsid w:val="00D6109C"/>
    <w:rsid w:val="00D614A3"/>
    <w:rsid w:val="00D615C4"/>
    <w:rsid w:val="00D61617"/>
    <w:rsid w:val="00D619E8"/>
    <w:rsid w:val="00D61A59"/>
    <w:rsid w:val="00D61C68"/>
    <w:rsid w:val="00D621E9"/>
    <w:rsid w:val="00D6239C"/>
    <w:rsid w:val="00D6242B"/>
    <w:rsid w:val="00D62700"/>
    <w:rsid w:val="00D627D5"/>
    <w:rsid w:val="00D62B4F"/>
    <w:rsid w:val="00D62E2E"/>
    <w:rsid w:val="00D62F51"/>
    <w:rsid w:val="00D63033"/>
    <w:rsid w:val="00D6339E"/>
    <w:rsid w:val="00D63E4A"/>
    <w:rsid w:val="00D658E5"/>
    <w:rsid w:val="00D65C05"/>
    <w:rsid w:val="00D660DB"/>
    <w:rsid w:val="00D66394"/>
    <w:rsid w:val="00D663BE"/>
    <w:rsid w:val="00D66B43"/>
    <w:rsid w:val="00D66EB8"/>
    <w:rsid w:val="00D67D18"/>
    <w:rsid w:val="00D67DFD"/>
    <w:rsid w:val="00D67E6E"/>
    <w:rsid w:val="00D706CF"/>
    <w:rsid w:val="00D71451"/>
    <w:rsid w:val="00D714C0"/>
    <w:rsid w:val="00D7171C"/>
    <w:rsid w:val="00D719EA"/>
    <w:rsid w:val="00D71C6D"/>
    <w:rsid w:val="00D72262"/>
    <w:rsid w:val="00D7254E"/>
    <w:rsid w:val="00D7278B"/>
    <w:rsid w:val="00D72FD8"/>
    <w:rsid w:val="00D74BFC"/>
    <w:rsid w:val="00D74EE5"/>
    <w:rsid w:val="00D75185"/>
    <w:rsid w:val="00D75211"/>
    <w:rsid w:val="00D75390"/>
    <w:rsid w:val="00D7542C"/>
    <w:rsid w:val="00D7557D"/>
    <w:rsid w:val="00D76148"/>
    <w:rsid w:val="00D76420"/>
    <w:rsid w:val="00D7650C"/>
    <w:rsid w:val="00D7650E"/>
    <w:rsid w:val="00D76C35"/>
    <w:rsid w:val="00D7724A"/>
    <w:rsid w:val="00D77409"/>
    <w:rsid w:val="00D77512"/>
    <w:rsid w:val="00D77D56"/>
    <w:rsid w:val="00D77E4F"/>
    <w:rsid w:val="00D80230"/>
    <w:rsid w:val="00D802BB"/>
    <w:rsid w:val="00D8035F"/>
    <w:rsid w:val="00D803B5"/>
    <w:rsid w:val="00D814E6"/>
    <w:rsid w:val="00D81562"/>
    <w:rsid w:val="00D82648"/>
    <w:rsid w:val="00D82A24"/>
    <w:rsid w:val="00D83973"/>
    <w:rsid w:val="00D84D9F"/>
    <w:rsid w:val="00D85487"/>
    <w:rsid w:val="00D85743"/>
    <w:rsid w:val="00D85A14"/>
    <w:rsid w:val="00D8750D"/>
    <w:rsid w:val="00D87C59"/>
    <w:rsid w:val="00D901B7"/>
    <w:rsid w:val="00D9072B"/>
    <w:rsid w:val="00D90779"/>
    <w:rsid w:val="00D913DF"/>
    <w:rsid w:val="00D91425"/>
    <w:rsid w:val="00D91A2D"/>
    <w:rsid w:val="00D9284A"/>
    <w:rsid w:val="00D9314F"/>
    <w:rsid w:val="00D9336D"/>
    <w:rsid w:val="00D93736"/>
    <w:rsid w:val="00D93A57"/>
    <w:rsid w:val="00D947E6"/>
    <w:rsid w:val="00D94922"/>
    <w:rsid w:val="00D94A99"/>
    <w:rsid w:val="00D9507D"/>
    <w:rsid w:val="00D952BE"/>
    <w:rsid w:val="00D95B0F"/>
    <w:rsid w:val="00D966AA"/>
    <w:rsid w:val="00D96D90"/>
    <w:rsid w:val="00D97566"/>
    <w:rsid w:val="00D97E50"/>
    <w:rsid w:val="00DA02C5"/>
    <w:rsid w:val="00DA04FC"/>
    <w:rsid w:val="00DA06E3"/>
    <w:rsid w:val="00DA0B6C"/>
    <w:rsid w:val="00DA1105"/>
    <w:rsid w:val="00DA11A1"/>
    <w:rsid w:val="00DA132D"/>
    <w:rsid w:val="00DA14B5"/>
    <w:rsid w:val="00DA157E"/>
    <w:rsid w:val="00DA167C"/>
    <w:rsid w:val="00DA18BF"/>
    <w:rsid w:val="00DA18C9"/>
    <w:rsid w:val="00DA235F"/>
    <w:rsid w:val="00DA2901"/>
    <w:rsid w:val="00DA310A"/>
    <w:rsid w:val="00DA3273"/>
    <w:rsid w:val="00DA3287"/>
    <w:rsid w:val="00DA3755"/>
    <w:rsid w:val="00DA39B6"/>
    <w:rsid w:val="00DA3D14"/>
    <w:rsid w:val="00DA3FCC"/>
    <w:rsid w:val="00DA4314"/>
    <w:rsid w:val="00DA459C"/>
    <w:rsid w:val="00DA4A5F"/>
    <w:rsid w:val="00DA5268"/>
    <w:rsid w:val="00DA590A"/>
    <w:rsid w:val="00DA5D0F"/>
    <w:rsid w:val="00DA5E8D"/>
    <w:rsid w:val="00DA60D1"/>
    <w:rsid w:val="00DA656A"/>
    <w:rsid w:val="00DA6843"/>
    <w:rsid w:val="00DA6A09"/>
    <w:rsid w:val="00DA70CB"/>
    <w:rsid w:val="00DA73B4"/>
    <w:rsid w:val="00DA7745"/>
    <w:rsid w:val="00DA7A4E"/>
    <w:rsid w:val="00DA7DA9"/>
    <w:rsid w:val="00DB0E12"/>
    <w:rsid w:val="00DB155E"/>
    <w:rsid w:val="00DB1ADA"/>
    <w:rsid w:val="00DB211A"/>
    <w:rsid w:val="00DB2389"/>
    <w:rsid w:val="00DB25D5"/>
    <w:rsid w:val="00DB3544"/>
    <w:rsid w:val="00DB3657"/>
    <w:rsid w:val="00DB3824"/>
    <w:rsid w:val="00DB3859"/>
    <w:rsid w:val="00DB45F0"/>
    <w:rsid w:val="00DB4604"/>
    <w:rsid w:val="00DB502C"/>
    <w:rsid w:val="00DB50EB"/>
    <w:rsid w:val="00DB56DF"/>
    <w:rsid w:val="00DB5FD0"/>
    <w:rsid w:val="00DB69C2"/>
    <w:rsid w:val="00DB7E26"/>
    <w:rsid w:val="00DB7EB5"/>
    <w:rsid w:val="00DC0E92"/>
    <w:rsid w:val="00DC13E9"/>
    <w:rsid w:val="00DC19C8"/>
    <w:rsid w:val="00DC1B61"/>
    <w:rsid w:val="00DC1ED9"/>
    <w:rsid w:val="00DC2339"/>
    <w:rsid w:val="00DC28C8"/>
    <w:rsid w:val="00DC2923"/>
    <w:rsid w:val="00DC2E68"/>
    <w:rsid w:val="00DC3002"/>
    <w:rsid w:val="00DC3718"/>
    <w:rsid w:val="00DC39B9"/>
    <w:rsid w:val="00DC45C7"/>
    <w:rsid w:val="00DC47DA"/>
    <w:rsid w:val="00DC48AA"/>
    <w:rsid w:val="00DC4C52"/>
    <w:rsid w:val="00DC4CA7"/>
    <w:rsid w:val="00DC53B7"/>
    <w:rsid w:val="00DC616C"/>
    <w:rsid w:val="00DC63CE"/>
    <w:rsid w:val="00DC68D6"/>
    <w:rsid w:val="00DC734D"/>
    <w:rsid w:val="00DC7A52"/>
    <w:rsid w:val="00DD0267"/>
    <w:rsid w:val="00DD0546"/>
    <w:rsid w:val="00DD0C31"/>
    <w:rsid w:val="00DD0CEE"/>
    <w:rsid w:val="00DD101C"/>
    <w:rsid w:val="00DD1103"/>
    <w:rsid w:val="00DD1901"/>
    <w:rsid w:val="00DD1957"/>
    <w:rsid w:val="00DD19A6"/>
    <w:rsid w:val="00DD1D83"/>
    <w:rsid w:val="00DD2123"/>
    <w:rsid w:val="00DD24C9"/>
    <w:rsid w:val="00DD2753"/>
    <w:rsid w:val="00DD28A2"/>
    <w:rsid w:val="00DD2A1E"/>
    <w:rsid w:val="00DD2A9C"/>
    <w:rsid w:val="00DD36C5"/>
    <w:rsid w:val="00DD378A"/>
    <w:rsid w:val="00DD4486"/>
    <w:rsid w:val="00DD4939"/>
    <w:rsid w:val="00DD4BAE"/>
    <w:rsid w:val="00DD6921"/>
    <w:rsid w:val="00DD6F9F"/>
    <w:rsid w:val="00DD7E26"/>
    <w:rsid w:val="00DD7E6A"/>
    <w:rsid w:val="00DD7E73"/>
    <w:rsid w:val="00DE0399"/>
    <w:rsid w:val="00DE117D"/>
    <w:rsid w:val="00DE14E0"/>
    <w:rsid w:val="00DE14F7"/>
    <w:rsid w:val="00DE19C3"/>
    <w:rsid w:val="00DE2024"/>
    <w:rsid w:val="00DE217B"/>
    <w:rsid w:val="00DE2485"/>
    <w:rsid w:val="00DE320A"/>
    <w:rsid w:val="00DE33EF"/>
    <w:rsid w:val="00DE3D87"/>
    <w:rsid w:val="00DE40E7"/>
    <w:rsid w:val="00DE41EA"/>
    <w:rsid w:val="00DE44CE"/>
    <w:rsid w:val="00DE462E"/>
    <w:rsid w:val="00DE48FA"/>
    <w:rsid w:val="00DE4E7D"/>
    <w:rsid w:val="00DE4F16"/>
    <w:rsid w:val="00DE52BE"/>
    <w:rsid w:val="00DE585D"/>
    <w:rsid w:val="00DE5CF2"/>
    <w:rsid w:val="00DE663F"/>
    <w:rsid w:val="00DE6769"/>
    <w:rsid w:val="00DF0398"/>
    <w:rsid w:val="00DF0A14"/>
    <w:rsid w:val="00DF1149"/>
    <w:rsid w:val="00DF12E1"/>
    <w:rsid w:val="00DF22BA"/>
    <w:rsid w:val="00DF259E"/>
    <w:rsid w:val="00DF2A91"/>
    <w:rsid w:val="00DF2E69"/>
    <w:rsid w:val="00DF2F90"/>
    <w:rsid w:val="00DF34BC"/>
    <w:rsid w:val="00DF3DDF"/>
    <w:rsid w:val="00DF44F4"/>
    <w:rsid w:val="00DF4A7A"/>
    <w:rsid w:val="00DF4FC7"/>
    <w:rsid w:val="00DF5506"/>
    <w:rsid w:val="00DF574C"/>
    <w:rsid w:val="00DF5902"/>
    <w:rsid w:val="00DF592F"/>
    <w:rsid w:val="00DF5A8C"/>
    <w:rsid w:val="00DF5CEA"/>
    <w:rsid w:val="00DF60BB"/>
    <w:rsid w:val="00DF62A1"/>
    <w:rsid w:val="00DF7376"/>
    <w:rsid w:val="00DF773C"/>
    <w:rsid w:val="00DF7C48"/>
    <w:rsid w:val="00DF7F03"/>
    <w:rsid w:val="00E0002B"/>
    <w:rsid w:val="00E000AA"/>
    <w:rsid w:val="00E00871"/>
    <w:rsid w:val="00E00994"/>
    <w:rsid w:val="00E010E3"/>
    <w:rsid w:val="00E01203"/>
    <w:rsid w:val="00E018D1"/>
    <w:rsid w:val="00E01E44"/>
    <w:rsid w:val="00E0281F"/>
    <w:rsid w:val="00E02913"/>
    <w:rsid w:val="00E02BC0"/>
    <w:rsid w:val="00E030EF"/>
    <w:rsid w:val="00E030F6"/>
    <w:rsid w:val="00E0393C"/>
    <w:rsid w:val="00E039F0"/>
    <w:rsid w:val="00E03F3B"/>
    <w:rsid w:val="00E04B8B"/>
    <w:rsid w:val="00E052C6"/>
    <w:rsid w:val="00E0578D"/>
    <w:rsid w:val="00E058EA"/>
    <w:rsid w:val="00E05DB5"/>
    <w:rsid w:val="00E0611C"/>
    <w:rsid w:val="00E07187"/>
    <w:rsid w:val="00E075CE"/>
    <w:rsid w:val="00E07DD9"/>
    <w:rsid w:val="00E07FBB"/>
    <w:rsid w:val="00E102ED"/>
    <w:rsid w:val="00E1094D"/>
    <w:rsid w:val="00E110DC"/>
    <w:rsid w:val="00E1165F"/>
    <w:rsid w:val="00E1182B"/>
    <w:rsid w:val="00E120C4"/>
    <w:rsid w:val="00E124C1"/>
    <w:rsid w:val="00E12787"/>
    <w:rsid w:val="00E12B84"/>
    <w:rsid w:val="00E12E49"/>
    <w:rsid w:val="00E133B9"/>
    <w:rsid w:val="00E133CD"/>
    <w:rsid w:val="00E13E92"/>
    <w:rsid w:val="00E13F5D"/>
    <w:rsid w:val="00E14366"/>
    <w:rsid w:val="00E14407"/>
    <w:rsid w:val="00E14BE5"/>
    <w:rsid w:val="00E14EBB"/>
    <w:rsid w:val="00E15E8C"/>
    <w:rsid w:val="00E166C7"/>
    <w:rsid w:val="00E17093"/>
    <w:rsid w:val="00E17837"/>
    <w:rsid w:val="00E178B1"/>
    <w:rsid w:val="00E179BA"/>
    <w:rsid w:val="00E17F83"/>
    <w:rsid w:val="00E20CDD"/>
    <w:rsid w:val="00E2121A"/>
    <w:rsid w:val="00E2155E"/>
    <w:rsid w:val="00E218CC"/>
    <w:rsid w:val="00E218D1"/>
    <w:rsid w:val="00E22221"/>
    <w:rsid w:val="00E232AE"/>
    <w:rsid w:val="00E234AF"/>
    <w:rsid w:val="00E2353F"/>
    <w:rsid w:val="00E2368E"/>
    <w:rsid w:val="00E23BE1"/>
    <w:rsid w:val="00E24229"/>
    <w:rsid w:val="00E24658"/>
    <w:rsid w:val="00E252F4"/>
    <w:rsid w:val="00E256FE"/>
    <w:rsid w:val="00E25CE7"/>
    <w:rsid w:val="00E25CF6"/>
    <w:rsid w:val="00E25E99"/>
    <w:rsid w:val="00E26E7D"/>
    <w:rsid w:val="00E27E0B"/>
    <w:rsid w:val="00E30467"/>
    <w:rsid w:val="00E30668"/>
    <w:rsid w:val="00E30E0E"/>
    <w:rsid w:val="00E30FBC"/>
    <w:rsid w:val="00E311ED"/>
    <w:rsid w:val="00E314F6"/>
    <w:rsid w:val="00E31658"/>
    <w:rsid w:val="00E3168D"/>
    <w:rsid w:val="00E31A49"/>
    <w:rsid w:val="00E31C24"/>
    <w:rsid w:val="00E31E14"/>
    <w:rsid w:val="00E3207A"/>
    <w:rsid w:val="00E32479"/>
    <w:rsid w:val="00E32ADB"/>
    <w:rsid w:val="00E330B0"/>
    <w:rsid w:val="00E33885"/>
    <w:rsid w:val="00E34120"/>
    <w:rsid w:val="00E34D03"/>
    <w:rsid w:val="00E35893"/>
    <w:rsid w:val="00E35B89"/>
    <w:rsid w:val="00E36867"/>
    <w:rsid w:val="00E369C3"/>
    <w:rsid w:val="00E36ACA"/>
    <w:rsid w:val="00E36ACE"/>
    <w:rsid w:val="00E36B08"/>
    <w:rsid w:val="00E36BB9"/>
    <w:rsid w:val="00E370D5"/>
    <w:rsid w:val="00E375BA"/>
    <w:rsid w:val="00E377A9"/>
    <w:rsid w:val="00E37D67"/>
    <w:rsid w:val="00E37FD6"/>
    <w:rsid w:val="00E4162D"/>
    <w:rsid w:val="00E42A67"/>
    <w:rsid w:val="00E42F57"/>
    <w:rsid w:val="00E432EC"/>
    <w:rsid w:val="00E4334D"/>
    <w:rsid w:val="00E43673"/>
    <w:rsid w:val="00E43AA6"/>
    <w:rsid w:val="00E43B2B"/>
    <w:rsid w:val="00E43F20"/>
    <w:rsid w:val="00E4454B"/>
    <w:rsid w:val="00E44A73"/>
    <w:rsid w:val="00E4526E"/>
    <w:rsid w:val="00E4603D"/>
    <w:rsid w:val="00E46A07"/>
    <w:rsid w:val="00E47A2B"/>
    <w:rsid w:val="00E5125C"/>
    <w:rsid w:val="00E51B72"/>
    <w:rsid w:val="00E51C5B"/>
    <w:rsid w:val="00E5229D"/>
    <w:rsid w:val="00E525D1"/>
    <w:rsid w:val="00E528CE"/>
    <w:rsid w:val="00E52C5E"/>
    <w:rsid w:val="00E5307E"/>
    <w:rsid w:val="00E53B95"/>
    <w:rsid w:val="00E53BBD"/>
    <w:rsid w:val="00E53BFC"/>
    <w:rsid w:val="00E54C83"/>
    <w:rsid w:val="00E55271"/>
    <w:rsid w:val="00E55D11"/>
    <w:rsid w:val="00E55E48"/>
    <w:rsid w:val="00E56EAD"/>
    <w:rsid w:val="00E56F31"/>
    <w:rsid w:val="00E57925"/>
    <w:rsid w:val="00E60EC4"/>
    <w:rsid w:val="00E62692"/>
    <w:rsid w:val="00E628EA"/>
    <w:rsid w:val="00E62930"/>
    <w:rsid w:val="00E63101"/>
    <w:rsid w:val="00E635AB"/>
    <w:rsid w:val="00E64057"/>
    <w:rsid w:val="00E647DB"/>
    <w:rsid w:val="00E649DC"/>
    <w:rsid w:val="00E64AFA"/>
    <w:rsid w:val="00E64F37"/>
    <w:rsid w:val="00E650FB"/>
    <w:rsid w:val="00E65C88"/>
    <w:rsid w:val="00E66D7D"/>
    <w:rsid w:val="00E66E54"/>
    <w:rsid w:val="00E7021C"/>
    <w:rsid w:val="00E70655"/>
    <w:rsid w:val="00E7119A"/>
    <w:rsid w:val="00E714CF"/>
    <w:rsid w:val="00E72131"/>
    <w:rsid w:val="00E722FD"/>
    <w:rsid w:val="00E72A36"/>
    <w:rsid w:val="00E72B9E"/>
    <w:rsid w:val="00E73153"/>
    <w:rsid w:val="00E7362F"/>
    <w:rsid w:val="00E74730"/>
    <w:rsid w:val="00E74C57"/>
    <w:rsid w:val="00E74D10"/>
    <w:rsid w:val="00E75056"/>
    <w:rsid w:val="00E7591A"/>
    <w:rsid w:val="00E75C88"/>
    <w:rsid w:val="00E76321"/>
    <w:rsid w:val="00E7647C"/>
    <w:rsid w:val="00E76964"/>
    <w:rsid w:val="00E772D7"/>
    <w:rsid w:val="00E773FB"/>
    <w:rsid w:val="00E77657"/>
    <w:rsid w:val="00E77D57"/>
    <w:rsid w:val="00E80266"/>
    <w:rsid w:val="00E80623"/>
    <w:rsid w:val="00E80703"/>
    <w:rsid w:val="00E807B5"/>
    <w:rsid w:val="00E80899"/>
    <w:rsid w:val="00E80C40"/>
    <w:rsid w:val="00E80D07"/>
    <w:rsid w:val="00E81ADC"/>
    <w:rsid w:val="00E81B9C"/>
    <w:rsid w:val="00E81C16"/>
    <w:rsid w:val="00E81C7B"/>
    <w:rsid w:val="00E82495"/>
    <w:rsid w:val="00E8282C"/>
    <w:rsid w:val="00E82952"/>
    <w:rsid w:val="00E82F80"/>
    <w:rsid w:val="00E83A8C"/>
    <w:rsid w:val="00E83CE6"/>
    <w:rsid w:val="00E84A55"/>
    <w:rsid w:val="00E858E1"/>
    <w:rsid w:val="00E863E4"/>
    <w:rsid w:val="00E86AAB"/>
    <w:rsid w:val="00E871B0"/>
    <w:rsid w:val="00E87785"/>
    <w:rsid w:val="00E8798D"/>
    <w:rsid w:val="00E87BB3"/>
    <w:rsid w:val="00E912AE"/>
    <w:rsid w:val="00E91500"/>
    <w:rsid w:val="00E92FED"/>
    <w:rsid w:val="00E9349B"/>
    <w:rsid w:val="00E952D4"/>
    <w:rsid w:val="00E954C2"/>
    <w:rsid w:val="00E956F2"/>
    <w:rsid w:val="00E957DA"/>
    <w:rsid w:val="00E95BE5"/>
    <w:rsid w:val="00E95D1D"/>
    <w:rsid w:val="00E9645C"/>
    <w:rsid w:val="00E96A11"/>
    <w:rsid w:val="00E96DD6"/>
    <w:rsid w:val="00E97643"/>
    <w:rsid w:val="00EA03EB"/>
    <w:rsid w:val="00EA03FD"/>
    <w:rsid w:val="00EA06DC"/>
    <w:rsid w:val="00EA0BC8"/>
    <w:rsid w:val="00EA0D9C"/>
    <w:rsid w:val="00EA0F5A"/>
    <w:rsid w:val="00EA1144"/>
    <w:rsid w:val="00EA1BFE"/>
    <w:rsid w:val="00EA253A"/>
    <w:rsid w:val="00EA25D8"/>
    <w:rsid w:val="00EA29CB"/>
    <w:rsid w:val="00EA40DE"/>
    <w:rsid w:val="00EA4916"/>
    <w:rsid w:val="00EA49F1"/>
    <w:rsid w:val="00EA4EE2"/>
    <w:rsid w:val="00EA5554"/>
    <w:rsid w:val="00EA5685"/>
    <w:rsid w:val="00EA5D7F"/>
    <w:rsid w:val="00EA620D"/>
    <w:rsid w:val="00EA6DC6"/>
    <w:rsid w:val="00EA7382"/>
    <w:rsid w:val="00EA74F4"/>
    <w:rsid w:val="00EA75E9"/>
    <w:rsid w:val="00EA7638"/>
    <w:rsid w:val="00EA7BAA"/>
    <w:rsid w:val="00EA7CEE"/>
    <w:rsid w:val="00EB00F9"/>
    <w:rsid w:val="00EB066E"/>
    <w:rsid w:val="00EB11FD"/>
    <w:rsid w:val="00EB12EC"/>
    <w:rsid w:val="00EB174B"/>
    <w:rsid w:val="00EB23BD"/>
    <w:rsid w:val="00EB2780"/>
    <w:rsid w:val="00EB2AB1"/>
    <w:rsid w:val="00EB31DF"/>
    <w:rsid w:val="00EB34FC"/>
    <w:rsid w:val="00EB36B6"/>
    <w:rsid w:val="00EB3C88"/>
    <w:rsid w:val="00EB4C80"/>
    <w:rsid w:val="00EB50CB"/>
    <w:rsid w:val="00EB5254"/>
    <w:rsid w:val="00EB74CE"/>
    <w:rsid w:val="00EB7832"/>
    <w:rsid w:val="00EB7849"/>
    <w:rsid w:val="00EB79C8"/>
    <w:rsid w:val="00EC030A"/>
    <w:rsid w:val="00EC0D64"/>
    <w:rsid w:val="00EC11CA"/>
    <w:rsid w:val="00EC1365"/>
    <w:rsid w:val="00EC14A0"/>
    <w:rsid w:val="00EC23BD"/>
    <w:rsid w:val="00EC27CF"/>
    <w:rsid w:val="00EC29E4"/>
    <w:rsid w:val="00EC2E58"/>
    <w:rsid w:val="00EC2E5C"/>
    <w:rsid w:val="00EC2E84"/>
    <w:rsid w:val="00EC37CF"/>
    <w:rsid w:val="00EC3AA9"/>
    <w:rsid w:val="00EC3D70"/>
    <w:rsid w:val="00EC41D5"/>
    <w:rsid w:val="00EC438D"/>
    <w:rsid w:val="00EC4988"/>
    <w:rsid w:val="00EC4AC4"/>
    <w:rsid w:val="00EC633D"/>
    <w:rsid w:val="00EC75D7"/>
    <w:rsid w:val="00EC78EB"/>
    <w:rsid w:val="00EC7F6D"/>
    <w:rsid w:val="00ED0147"/>
    <w:rsid w:val="00ED03D0"/>
    <w:rsid w:val="00ED05A2"/>
    <w:rsid w:val="00ED0734"/>
    <w:rsid w:val="00ED080F"/>
    <w:rsid w:val="00ED0AA7"/>
    <w:rsid w:val="00ED1223"/>
    <w:rsid w:val="00ED179C"/>
    <w:rsid w:val="00ED229A"/>
    <w:rsid w:val="00ED2A86"/>
    <w:rsid w:val="00ED317A"/>
    <w:rsid w:val="00ED3610"/>
    <w:rsid w:val="00ED3CFB"/>
    <w:rsid w:val="00ED42B6"/>
    <w:rsid w:val="00ED4553"/>
    <w:rsid w:val="00ED4D0E"/>
    <w:rsid w:val="00ED5D20"/>
    <w:rsid w:val="00ED5DDD"/>
    <w:rsid w:val="00ED609D"/>
    <w:rsid w:val="00ED6206"/>
    <w:rsid w:val="00ED6219"/>
    <w:rsid w:val="00ED63F4"/>
    <w:rsid w:val="00ED6A0A"/>
    <w:rsid w:val="00ED6C4F"/>
    <w:rsid w:val="00ED6DF2"/>
    <w:rsid w:val="00ED7573"/>
    <w:rsid w:val="00ED7628"/>
    <w:rsid w:val="00EE03B2"/>
    <w:rsid w:val="00EE08BB"/>
    <w:rsid w:val="00EE1C3D"/>
    <w:rsid w:val="00EE1D21"/>
    <w:rsid w:val="00EE1FD3"/>
    <w:rsid w:val="00EE28FF"/>
    <w:rsid w:val="00EE2EC2"/>
    <w:rsid w:val="00EE3318"/>
    <w:rsid w:val="00EE352F"/>
    <w:rsid w:val="00EE35D4"/>
    <w:rsid w:val="00EE3759"/>
    <w:rsid w:val="00EE38F1"/>
    <w:rsid w:val="00EE3D0A"/>
    <w:rsid w:val="00EE464A"/>
    <w:rsid w:val="00EE4826"/>
    <w:rsid w:val="00EE547A"/>
    <w:rsid w:val="00EE56E5"/>
    <w:rsid w:val="00EE5FE7"/>
    <w:rsid w:val="00EE6171"/>
    <w:rsid w:val="00EE6A82"/>
    <w:rsid w:val="00EE6C77"/>
    <w:rsid w:val="00EE708B"/>
    <w:rsid w:val="00EE72E2"/>
    <w:rsid w:val="00EE7AE6"/>
    <w:rsid w:val="00EE7B24"/>
    <w:rsid w:val="00EE7C5D"/>
    <w:rsid w:val="00EF07C0"/>
    <w:rsid w:val="00EF0E49"/>
    <w:rsid w:val="00EF1D41"/>
    <w:rsid w:val="00EF1FF5"/>
    <w:rsid w:val="00EF2784"/>
    <w:rsid w:val="00EF2A14"/>
    <w:rsid w:val="00EF4130"/>
    <w:rsid w:val="00EF45C2"/>
    <w:rsid w:val="00EF47B2"/>
    <w:rsid w:val="00EF485F"/>
    <w:rsid w:val="00EF4867"/>
    <w:rsid w:val="00EF623B"/>
    <w:rsid w:val="00EF6908"/>
    <w:rsid w:val="00EF6E1B"/>
    <w:rsid w:val="00EF7184"/>
    <w:rsid w:val="00EF72AA"/>
    <w:rsid w:val="00EF7656"/>
    <w:rsid w:val="00EF79AB"/>
    <w:rsid w:val="00EF7C6A"/>
    <w:rsid w:val="00EF7D4C"/>
    <w:rsid w:val="00EF7FE0"/>
    <w:rsid w:val="00F0011B"/>
    <w:rsid w:val="00F00999"/>
    <w:rsid w:val="00F00A5C"/>
    <w:rsid w:val="00F00C95"/>
    <w:rsid w:val="00F00ECC"/>
    <w:rsid w:val="00F0101A"/>
    <w:rsid w:val="00F01246"/>
    <w:rsid w:val="00F0132F"/>
    <w:rsid w:val="00F02167"/>
    <w:rsid w:val="00F024C7"/>
    <w:rsid w:val="00F02505"/>
    <w:rsid w:val="00F029F8"/>
    <w:rsid w:val="00F02CB0"/>
    <w:rsid w:val="00F03030"/>
    <w:rsid w:val="00F03158"/>
    <w:rsid w:val="00F03537"/>
    <w:rsid w:val="00F037C8"/>
    <w:rsid w:val="00F03B92"/>
    <w:rsid w:val="00F03D9E"/>
    <w:rsid w:val="00F0406E"/>
    <w:rsid w:val="00F04D49"/>
    <w:rsid w:val="00F05015"/>
    <w:rsid w:val="00F053C8"/>
    <w:rsid w:val="00F05831"/>
    <w:rsid w:val="00F05857"/>
    <w:rsid w:val="00F05AC5"/>
    <w:rsid w:val="00F05AD5"/>
    <w:rsid w:val="00F05C9B"/>
    <w:rsid w:val="00F05FD2"/>
    <w:rsid w:val="00F06292"/>
    <w:rsid w:val="00F06A89"/>
    <w:rsid w:val="00F07121"/>
    <w:rsid w:val="00F07830"/>
    <w:rsid w:val="00F10528"/>
    <w:rsid w:val="00F106A8"/>
    <w:rsid w:val="00F108CA"/>
    <w:rsid w:val="00F11056"/>
    <w:rsid w:val="00F110F1"/>
    <w:rsid w:val="00F113B2"/>
    <w:rsid w:val="00F114D3"/>
    <w:rsid w:val="00F12631"/>
    <w:rsid w:val="00F13330"/>
    <w:rsid w:val="00F13380"/>
    <w:rsid w:val="00F1342B"/>
    <w:rsid w:val="00F1418B"/>
    <w:rsid w:val="00F142A4"/>
    <w:rsid w:val="00F15AC7"/>
    <w:rsid w:val="00F16132"/>
    <w:rsid w:val="00F164FB"/>
    <w:rsid w:val="00F16C32"/>
    <w:rsid w:val="00F17EC4"/>
    <w:rsid w:val="00F2130C"/>
    <w:rsid w:val="00F2193A"/>
    <w:rsid w:val="00F21CC2"/>
    <w:rsid w:val="00F241AD"/>
    <w:rsid w:val="00F2513C"/>
    <w:rsid w:val="00F252D7"/>
    <w:rsid w:val="00F253DB"/>
    <w:rsid w:val="00F254DB"/>
    <w:rsid w:val="00F259F9"/>
    <w:rsid w:val="00F259FE"/>
    <w:rsid w:val="00F25C09"/>
    <w:rsid w:val="00F26855"/>
    <w:rsid w:val="00F2732D"/>
    <w:rsid w:val="00F27567"/>
    <w:rsid w:val="00F27D5E"/>
    <w:rsid w:val="00F30A2B"/>
    <w:rsid w:val="00F31104"/>
    <w:rsid w:val="00F321E0"/>
    <w:rsid w:val="00F32234"/>
    <w:rsid w:val="00F3257B"/>
    <w:rsid w:val="00F32976"/>
    <w:rsid w:val="00F32BA8"/>
    <w:rsid w:val="00F33017"/>
    <w:rsid w:val="00F3302C"/>
    <w:rsid w:val="00F33390"/>
    <w:rsid w:val="00F333F2"/>
    <w:rsid w:val="00F338C8"/>
    <w:rsid w:val="00F339BE"/>
    <w:rsid w:val="00F33BCD"/>
    <w:rsid w:val="00F34165"/>
    <w:rsid w:val="00F34324"/>
    <w:rsid w:val="00F35202"/>
    <w:rsid w:val="00F35D1B"/>
    <w:rsid w:val="00F35E99"/>
    <w:rsid w:val="00F35F18"/>
    <w:rsid w:val="00F36153"/>
    <w:rsid w:val="00F366F0"/>
    <w:rsid w:val="00F368C8"/>
    <w:rsid w:val="00F36C7A"/>
    <w:rsid w:val="00F36CF1"/>
    <w:rsid w:val="00F373FF"/>
    <w:rsid w:val="00F3742F"/>
    <w:rsid w:val="00F37EB1"/>
    <w:rsid w:val="00F408E4"/>
    <w:rsid w:val="00F40B4E"/>
    <w:rsid w:val="00F40FE0"/>
    <w:rsid w:val="00F4234E"/>
    <w:rsid w:val="00F42521"/>
    <w:rsid w:val="00F42AA2"/>
    <w:rsid w:val="00F42EFC"/>
    <w:rsid w:val="00F433B4"/>
    <w:rsid w:val="00F434C3"/>
    <w:rsid w:val="00F43571"/>
    <w:rsid w:val="00F43A5B"/>
    <w:rsid w:val="00F43DE0"/>
    <w:rsid w:val="00F449CD"/>
    <w:rsid w:val="00F44D0B"/>
    <w:rsid w:val="00F456F8"/>
    <w:rsid w:val="00F4616E"/>
    <w:rsid w:val="00F464B3"/>
    <w:rsid w:val="00F46561"/>
    <w:rsid w:val="00F46CDE"/>
    <w:rsid w:val="00F473C6"/>
    <w:rsid w:val="00F478E0"/>
    <w:rsid w:val="00F47A5D"/>
    <w:rsid w:val="00F50035"/>
    <w:rsid w:val="00F50124"/>
    <w:rsid w:val="00F512B1"/>
    <w:rsid w:val="00F51D56"/>
    <w:rsid w:val="00F51DE3"/>
    <w:rsid w:val="00F5208F"/>
    <w:rsid w:val="00F52240"/>
    <w:rsid w:val="00F53359"/>
    <w:rsid w:val="00F53400"/>
    <w:rsid w:val="00F53512"/>
    <w:rsid w:val="00F535C4"/>
    <w:rsid w:val="00F5399E"/>
    <w:rsid w:val="00F53ADA"/>
    <w:rsid w:val="00F53D84"/>
    <w:rsid w:val="00F54AF3"/>
    <w:rsid w:val="00F55090"/>
    <w:rsid w:val="00F556DF"/>
    <w:rsid w:val="00F55B5C"/>
    <w:rsid w:val="00F55E9E"/>
    <w:rsid w:val="00F56235"/>
    <w:rsid w:val="00F56539"/>
    <w:rsid w:val="00F5696B"/>
    <w:rsid w:val="00F56A1F"/>
    <w:rsid w:val="00F56C3A"/>
    <w:rsid w:val="00F57FD9"/>
    <w:rsid w:val="00F6016A"/>
    <w:rsid w:val="00F60814"/>
    <w:rsid w:val="00F60C89"/>
    <w:rsid w:val="00F60DB7"/>
    <w:rsid w:val="00F60E89"/>
    <w:rsid w:val="00F60F89"/>
    <w:rsid w:val="00F6135A"/>
    <w:rsid w:val="00F61427"/>
    <w:rsid w:val="00F61655"/>
    <w:rsid w:val="00F619C1"/>
    <w:rsid w:val="00F62653"/>
    <w:rsid w:val="00F63B6D"/>
    <w:rsid w:val="00F63E4D"/>
    <w:rsid w:val="00F64258"/>
    <w:rsid w:val="00F64B36"/>
    <w:rsid w:val="00F64D9B"/>
    <w:rsid w:val="00F655B4"/>
    <w:rsid w:val="00F6662D"/>
    <w:rsid w:val="00F667EB"/>
    <w:rsid w:val="00F67177"/>
    <w:rsid w:val="00F67C9E"/>
    <w:rsid w:val="00F70570"/>
    <w:rsid w:val="00F708BF"/>
    <w:rsid w:val="00F709A8"/>
    <w:rsid w:val="00F716A9"/>
    <w:rsid w:val="00F71CCB"/>
    <w:rsid w:val="00F72455"/>
    <w:rsid w:val="00F729BE"/>
    <w:rsid w:val="00F72C84"/>
    <w:rsid w:val="00F72DB5"/>
    <w:rsid w:val="00F72E37"/>
    <w:rsid w:val="00F73531"/>
    <w:rsid w:val="00F741D1"/>
    <w:rsid w:val="00F74EF5"/>
    <w:rsid w:val="00F74F09"/>
    <w:rsid w:val="00F7515C"/>
    <w:rsid w:val="00F7588E"/>
    <w:rsid w:val="00F75C72"/>
    <w:rsid w:val="00F75F89"/>
    <w:rsid w:val="00F763B2"/>
    <w:rsid w:val="00F76A33"/>
    <w:rsid w:val="00F76B8C"/>
    <w:rsid w:val="00F76BC8"/>
    <w:rsid w:val="00F76ECE"/>
    <w:rsid w:val="00F779F0"/>
    <w:rsid w:val="00F77C36"/>
    <w:rsid w:val="00F8083D"/>
    <w:rsid w:val="00F80DBF"/>
    <w:rsid w:val="00F80ECD"/>
    <w:rsid w:val="00F8102E"/>
    <w:rsid w:val="00F813C8"/>
    <w:rsid w:val="00F81832"/>
    <w:rsid w:val="00F81DEF"/>
    <w:rsid w:val="00F82032"/>
    <w:rsid w:val="00F820FF"/>
    <w:rsid w:val="00F823CA"/>
    <w:rsid w:val="00F82895"/>
    <w:rsid w:val="00F82D67"/>
    <w:rsid w:val="00F83537"/>
    <w:rsid w:val="00F84166"/>
    <w:rsid w:val="00F843A8"/>
    <w:rsid w:val="00F84668"/>
    <w:rsid w:val="00F852D6"/>
    <w:rsid w:val="00F85495"/>
    <w:rsid w:val="00F85C0D"/>
    <w:rsid w:val="00F85D5F"/>
    <w:rsid w:val="00F85D62"/>
    <w:rsid w:val="00F85E4D"/>
    <w:rsid w:val="00F91D78"/>
    <w:rsid w:val="00F923DD"/>
    <w:rsid w:val="00F9332C"/>
    <w:rsid w:val="00F93398"/>
    <w:rsid w:val="00F936FD"/>
    <w:rsid w:val="00F938D6"/>
    <w:rsid w:val="00F94800"/>
    <w:rsid w:val="00F94D57"/>
    <w:rsid w:val="00F94ED1"/>
    <w:rsid w:val="00F94EF4"/>
    <w:rsid w:val="00F9509E"/>
    <w:rsid w:val="00F95707"/>
    <w:rsid w:val="00F95BF8"/>
    <w:rsid w:val="00F965EF"/>
    <w:rsid w:val="00F96840"/>
    <w:rsid w:val="00F96923"/>
    <w:rsid w:val="00F96DA8"/>
    <w:rsid w:val="00F97107"/>
    <w:rsid w:val="00F97252"/>
    <w:rsid w:val="00F972F6"/>
    <w:rsid w:val="00FA17C4"/>
    <w:rsid w:val="00FA185A"/>
    <w:rsid w:val="00FA1917"/>
    <w:rsid w:val="00FA1E39"/>
    <w:rsid w:val="00FA1E5E"/>
    <w:rsid w:val="00FA22AC"/>
    <w:rsid w:val="00FA25F7"/>
    <w:rsid w:val="00FA2901"/>
    <w:rsid w:val="00FA293D"/>
    <w:rsid w:val="00FA3165"/>
    <w:rsid w:val="00FA3362"/>
    <w:rsid w:val="00FA33CC"/>
    <w:rsid w:val="00FA3464"/>
    <w:rsid w:val="00FA3825"/>
    <w:rsid w:val="00FA3C88"/>
    <w:rsid w:val="00FA4EAC"/>
    <w:rsid w:val="00FA5C77"/>
    <w:rsid w:val="00FA5EA9"/>
    <w:rsid w:val="00FA71EB"/>
    <w:rsid w:val="00FA747F"/>
    <w:rsid w:val="00FB0922"/>
    <w:rsid w:val="00FB1F71"/>
    <w:rsid w:val="00FB223F"/>
    <w:rsid w:val="00FB2B04"/>
    <w:rsid w:val="00FB3B61"/>
    <w:rsid w:val="00FB4163"/>
    <w:rsid w:val="00FB5238"/>
    <w:rsid w:val="00FB537C"/>
    <w:rsid w:val="00FB540B"/>
    <w:rsid w:val="00FB5830"/>
    <w:rsid w:val="00FB5984"/>
    <w:rsid w:val="00FB5A2A"/>
    <w:rsid w:val="00FB5D8A"/>
    <w:rsid w:val="00FB6211"/>
    <w:rsid w:val="00FB6329"/>
    <w:rsid w:val="00FB65CF"/>
    <w:rsid w:val="00FB6A57"/>
    <w:rsid w:val="00FB6C6A"/>
    <w:rsid w:val="00FB6F62"/>
    <w:rsid w:val="00FC01B3"/>
    <w:rsid w:val="00FC0E22"/>
    <w:rsid w:val="00FC146F"/>
    <w:rsid w:val="00FC1577"/>
    <w:rsid w:val="00FC1635"/>
    <w:rsid w:val="00FC16AF"/>
    <w:rsid w:val="00FC185C"/>
    <w:rsid w:val="00FC1A1E"/>
    <w:rsid w:val="00FC1AE7"/>
    <w:rsid w:val="00FC23CE"/>
    <w:rsid w:val="00FC2559"/>
    <w:rsid w:val="00FC2974"/>
    <w:rsid w:val="00FC3409"/>
    <w:rsid w:val="00FC34E0"/>
    <w:rsid w:val="00FC3688"/>
    <w:rsid w:val="00FC3928"/>
    <w:rsid w:val="00FC3959"/>
    <w:rsid w:val="00FC3A44"/>
    <w:rsid w:val="00FC3B63"/>
    <w:rsid w:val="00FC3BED"/>
    <w:rsid w:val="00FC4CF5"/>
    <w:rsid w:val="00FC5243"/>
    <w:rsid w:val="00FC5475"/>
    <w:rsid w:val="00FC56B2"/>
    <w:rsid w:val="00FC5813"/>
    <w:rsid w:val="00FC598B"/>
    <w:rsid w:val="00FC5D69"/>
    <w:rsid w:val="00FC6EBB"/>
    <w:rsid w:val="00FC791D"/>
    <w:rsid w:val="00FD06A3"/>
    <w:rsid w:val="00FD0839"/>
    <w:rsid w:val="00FD0CFD"/>
    <w:rsid w:val="00FD110D"/>
    <w:rsid w:val="00FD123B"/>
    <w:rsid w:val="00FD1515"/>
    <w:rsid w:val="00FD16CB"/>
    <w:rsid w:val="00FD170E"/>
    <w:rsid w:val="00FD1AE0"/>
    <w:rsid w:val="00FD1BE4"/>
    <w:rsid w:val="00FD2297"/>
    <w:rsid w:val="00FD232A"/>
    <w:rsid w:val="00FD2506"/>
    <w:rsid w:val="00FD2A34"/>
    <w:rsid w:val="00FD32D4"/>
    <w:rsid w:val="00FD3633"/>
    <w:rsid w:val="00FD3BAB"/>
    <w:rsid w:val="00FD3DC9"/>
    <w:rsid w:val="00FD40DA"/>
    <w:rsid w:val="00FD420D"/>
    <w:rsid w:val="00FD427F"/>
    <w:rsid w:val="00FD514E"/>
    <w:rsid w:val="00FD516C"/>
    <w:rsid w:val="00FD57D6"/>
    <w:rsid w:val="00FD592C"/>
    <w:rsid w:val="00FD66A1"/>
    <w:rsid w:val="00FD6711"/>
    <w:rsid w:val="00FE05C1"/>
    <w:rsid w:val="00FE0E3E"/>
    <w:rsid w:val="00FE1156"/>
    <w:rsid w:val="00FE1326"/>
    <w:rsid w:val="00FE20F5"/>
    <w:rsid w:val="00FE21E4"/>
    <w:rsid w:val="00FE25A2"/>
    <w:rsid w:val="00FE38C5"/>
    <w:rsid w:val="00FE45F9"/>
    <w:rsid w:val="00FE4610"/>
    <w:rsid w:val="00FE47E6"/>
    <w:rsid w:val="00FE5114"/>
    <w:rsid w:val="00FE54C3"/>
    <w:rsid w:val="00FE5BBA"/>
    <w:rsid w:val="00FE5CA2"/>
    <w:rsid w:val="00FE64D9"/>
    <w:rsid w:val="00FE694B"/>
    <w:rsid w:val="00FE6D98"/>
    <w:rsid w:val="00FE78FC"/>
    <w:rsid w:val="00FF08B4"/>
    <w:rsid w:val="00FF0AE6"/>
    <w:rsid w:val="00FF0B24"/>
    <w:rsid w:val="00FF0DB4"/>
    <w:rsid w:val="00FF0FE9"/>
    <w:rsid w:val="00FF139C"/>
    <w:rsid w:val="00FF157A"/>
    <w:rsid w:val="00FF15E7"/>
    <w:rsid w:val="00FF2BBE"/>
    <w:rsid w:val="00FF2C38"/>
    <w:rsid w:val="00FF315A"/>
    <w:rsid w:val="00FF34E7"/>
    <w:rsid w:val="00FF36DB"/>
    <w:rsid w:val="00FF3A2A"/>
    <w:rsid w:val="00FF407B"/>
    <w:rsid w:val="00FF430D"/>
    <w:rsid w:val="00FF5218"/>
    <w:rsid w:val="00FF52C4"/>
    <w:rsid w:val="00FF5670"/>
    <w:rsid w:val="00FF5F7F"/>
    <w:rsid w:val="00FF6B5D"/>
    <w:rsid w:val="00FF73BD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F430D"/>
    <w:pPr>
      <w:jc w:val="center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430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FF430D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52385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5EE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F1526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458FB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v@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sv@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v@1septemb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osv@1septemb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sv@1septemb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878</TotalTime>
  <Pages>9</Pages>
  <Words>2240</Words>
  <Characters>12771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</cp:lastModifiedBy>
  <cp:revision>2</cp:revision>
  <cp:lastPrinted>2016-03-15T18:19:00Z</cp:lastPrinted>
  <dcterms:created xsi:type="dcterms:W3CDTF">2014-10-16T02:21:00Z</dcterms:created>
  <dcterms:modified xsi:type="dcterms:W3CDTF">2016-11-18T07:52:00Z</dcterms:modified>
</cp:coreProperties>
</file>